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two menus per page with Event Intro and Event Date"/>
      </w:tblPr>
      <w:tblGrid>
        <w:gridCol w:w="4651"/>
        <w:gridCol w:w="2068"/>
        <w:gridCol w:w="553"/>
        <w:gridCol w:w="599"/>
        <w:gridCol w:w="6529"/>
      </w:tblGrid>
      <w:tr w:rsidR="00054815" w:rsidTr="008F5C7C">
        <w:trPr>
          <w:cantSplit/>
          <w:trHeight w:hRule="exact" w:val="440"/>
          <w:jc w:val="center"/>
        </w:trPr>
        <w:tc>
          <w:tcPr>
            <w:tcW w:w="1615" w:type="pct"/>
            <w:tcBorders>
              <w:right w:val="single" w:sz="18" w:space="0" w:color="FFFFFF" w:themeColor="background1"/>
            </w:tcBorders>
            <w:shd w:val="clear" w:color="auto" w:fill="auto"/>
          </w:tcPr>
          <w:p w:rsidR="00054815" w:rsidRDefault="00054815" w:rsidP="00554C47">
            <w:pPr>
              <w:pStyle w:val="Subtitle"/>
              <w:ind w:left="0"/>
              <w:jc w:val="right"/>
            </w:pPr>
            <w:r>
              <w:rPr>
                <w:noProof/>
                <w:lang w:val="en-GB"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6FC99247" wp14:editId="22FD9738">
                      <wp:extent cx="1133475" cy="261257"/>
                      <wp:effectExtent l="0" t="0" r="9525" b="5715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1E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aps/>
                                    </w:rPr>
                                    <w:alias w:val="Event Intro:"/>
                                    <w:tag w:val="Event Intro:"/>
                                    <w:id w:val="1786613671"/>
                                    <w:placeholder>
                                      <w:docPart w:val="0EDE24516BD94A3DBBB57A864D6556DE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054815" w:rsidRPr="00C2339B" w:rsidRDefault="00E31C07" w:rsidP="00054815">
                                      <w:pPr>
                                        <w:pStyle w:val="Heading1"/>
                                        <w:jc w:val="right"/>
                                        <w:rPr>
                                          <w:caps/>
                                        </w:rPr>
                                      </w:pPr>
                                      <w:r w:rsidRPr="00C2339B">
                                        <w:rPr>
                                          <w:caps/>
                                        </w:rPr>
                                        <w:t>EVENT INTRO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C99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89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" fillcolor="#0d1e31" stroked="f">
                      <v:textbox>
                        <w:txbxContent>
                          <w:sdt>
                            <w:sdtPr>
                              <w:rPr>
                                <w:caps/>
                              </w:rPr>
                              <w:alias w:val="Event Intro:"/>
                              <w:tag w:val="Event Intro:"/>
                              <w:id w:val="1786613671"/>
                              <w:placeholder>
                                <w:docPart w:val="0EDE24516BD94A3DBBB57A864D6556D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54815" w:rsidRPr="00C2339B" w:rsidRDefault="00E31C07" w:rsidP="00054815">
                                <w:pPr>
                                  <w:pStyle w:val="Heading1"/>
                                  <w:jc w:val="right"/>
                                  <w:rPr>
                                    <w:caps/>
                                  </w:rPr>
                                </w:pPr>
                                <w:r w:rsidRPr="00C2339B">
                                  <w:rPr>
                                    <w:caps/>
                                  </w:rPr>
                                  <w:t>EVENT INTRO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8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:rsidR="00054815" w:rsidRDefault="00054815" w:rsidP="00554C47">
            <w:pPr>
              <w:pStyle w:val="Subtitle"/>
              <w:ind w:left="0"/>
              <w:jc w:val="right"/>
            </w:pPr>
            <w:r>
              <w:rPr>
                <w:noProof/>
                <w:lang w:val="en-GB"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59F08B2" wp14:editId="711D8E32">
                      <wp:extent cx="973777" cy="261257"/>
                      <wp:effectExtent l="0" t="0" r="0" b="5715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1E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aps/>
                                    </w:rPr>
                                    <w:alias w:val="Enter date:"/>
                                    <w:tag w:val="Enter date:"/>
                                    <w:id w:val="179201157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E31C07" w:rsidRPr="00C2339B" w:rsidRDefault="00E31C07" w:rsidP="00E31C07">
                                      <w:pPr>
                                        <w:pStyle w:val="Heading1"/>
                                        <w:jc w:val="right"/>
                                        <w:rPr>
                                          <w:caps/>
                                        </w:rPr>
                                      </w:pPr>
                                      <w:r w:rsidRPr="00C2339B">
                                        <w:rPr>
                                          <w:caps/>
                                        </w:rPr>
                                        <w:t>EVENT DATE</w:t>
                                      </w:r>
                                    </w:p>
                                    <w:p w:rsidR="00054815" w:rsidRPr="00C2339B" w:rsidRDefault="00052BFE" w:rsidP="00054815">
                                      <w:pPr>
                                        <w:pStyle w:val="Heading1"/>
                                        <w:jc w:val="right"/>
                                        <w:rPr>
                                          <w:caps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9F08B2" id="Text Box 14" o:spid="_x0000_s1027" type="#_x0000_t202" style="width:76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" fillcolor="#0d1e31" stroked="f">
                      <v:textbox>
                        <w:txbxContent>
                          <w:sdt>
                            <w:sdtPr>
                              <w:rPr>
                                <w:caps/>
                              </w:rPr>
                              <w:alias w:val="Enter date:"/>
                              <w:tag w:val="Enter date:"/>
                              <w:id w:val="1792011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E31C07" w:rsidRPr="00C2339B" w:rsidRDefault="00E31C07" w:rsidP="00E31C07">
                                <w:pPr>
                                  <w:pStyle w:val="Heading1"/>
                                  <w:jc w:val="right"/>
                                  <w:rPr>
                                    <w:caps/>
                                  </w:rPr>
                                </w:pPr>
                                <w:r w:rsidRPr="00C2339B">
                                  <w:rPr>
                                    <w:caps/>
                                  </w:rPr>
                                  <w:t>EVENT DATE</w:t>
                                </w:r>
                              </w:p>
                              <w:p w:rsidR="00054815" w:rsidRPr="00C2339B" w:rsidRDefault="00ED162F" w:rsidP="00054815">
                                <w:pPr>
                                  <w:pStyle w:val="Heading1"/>
                                  <w:jc w:val="right"/>
                                  <w:rPr>
                                    <w:caps/>
                                  </w:rPr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  <w:shd w:val="clear" w:color="auto" w:fill="auto"/>
          </w:tcPr>
          <w:p w:rsidR="00054815" w:rsidRDefault="00054815" w:rsidP="00554C47">
            <w:pPr>
              <w:pStyle w:val="Subtitle"/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  <w:shd w:val="clear" w:color="auto" w:fill="auto"/>
          </w:tcPr>
          <w:p w:rsidR="00054815" w:rsidRDefault="00054815" w:rsidP="00554C47">
            <w:pPr>
              <w:pStyle w:val="MenuItem"/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054815" w:rsidRDefault="00054815" w:rsidP="001E1A0A">
            <w:pPr>
              <w:pStyle w:val="MenuItem"/>
              <w:ind w:left="0"/>
            </w:pPr>
          </w:p>
        </w:tc>
      </w:tr>
      <w:tr w:rsidR="0032401C" w:rsidTr="008F5C7C">
        <w:trPr>
          <w:cantSplit/>
          <w:trHeight w:hRule="exact" w:val="1102"/>
          <w:jc w:val="center"/>
        </w:trPr>
        <w:tc>
          <w:tcPr>
            <w:tcW w:w="2333" w:type="pct"/>
            <w:gridSpan w:val="2"/>
            <w:shd w:val="clear" w:color="auto" w:fill="auto"/>
            <w:tcMar>
              <w:top w:w="0" w:type="dxa"/>
            </w:tcMar>
          </w:tcPr>
          <w:p w:rsidR="0032401C" w:rsidRPr="00C2339B" w:rsidRDefault="008F5C7C" w:rsidP="00C2339B">
            <w:pPr>
              <w:pStyle w:val="Title"/>
            </w:pPr>
            <w:r>
              <w:t xml:space="preserve">   THE </w:t>
            </w:r>
            <w:r w:rsidR="00F73420">
              <w:t>LANGAR</w:t>
            </w:r>
          </w:p>
        </w:tc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  <w:shd w:val="clear" w:color="auto" w:fill="auto"/>
          </w:tcPr>
          <w:p w:rsidR="0032401C" w:rsidRDefault="0032401C" w:rsidP="00554C47">
            <w:pPr>
              <w:pStyle w:val="MenuItem"/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  <w:shd w:val="clear" w:color="auto" w:fill="auto"/>
          </w:tcPr>
          <w:p w:rsidR="0032401C" w:rsidRDefault="0032401C" w:rsidP="00554C47">
            <w:pPr>
              <w:pStyle w:val="MenuItem"/>
            </w:pPr>
          </w:p>
        </w:tc>
        <w:tc>
          <w:tcPr>
            <w:tcW w:w="2267" w:type="pct"/>
            <w:vMerge w:val="restart"/>
            <w:shd w:val="clear" w:color="auto" w:fill="auto"/>
          </w:tcPr>
          <w:p w:rsidR="0032401C" w:rsidRPr="005A19BB" w:rsidRDefault="005A19BB" w:rsidP="005A19BB">
            <w:pPr>
              <w:pStyle w:val="Heading1"/>
              <w:rPr>
                <w:rFonts w:ascii="Berlin Sans FB Demi" w:hAnsi="Berlin Sans FB Demi"/>
                <w:sz w:val="40"/>
                <w:szCs w:val="40"/>
              </w:rPr>
            </w:pPr>
            <w:r w:rsidRPr="005A19BB">
              <w:rPr>
                <w:rFonts w:ascii="Berlin Sans FB Demi" w:hAnsi="Berlin Sans FB Demi"/>
                <w:sz w:val="40"/>
                <w:szCs w:val="40"/>
              </w:rPr>
              <w:t>Main meal</w:t>
            </w:r>
          </w:p>
          <w:p w:rsidR="0032401C" w:rsidRDefault="005A19BB" w:rsidP="005A19BB">
            <w:r>
              <w:t xml:space="preserve">                                       Vegetarian curry </w:t>
            </w:r>
          </w:p>
          <w:p w:rsidR="005A19BB" w:rsidRPr="008C041A" w:rsidRDefault="005A19BB" w:rsidP="005A19BB">
            <w:pPr>
              <w:pStyle w:val="Heading2"/>
            </w:pPr>
          </w:p>
          <w:p w:rsidR="005A19BB" w:rsidRDefault="008F5C7C" w:rsidP="005A19BB">
            <w:pPr>
              <w:jc w:val="center"/>
              <w:rPr>
                <w:sz w:val="24"/>
                <w:szCs w:val="24"/>
                <w:shd w:val="clear" w:color="auto" w:fill="0D1E31"/>
              </w:rPr>
            </w:pPr>
            <w:r>
              <w:rPr>
                <w:sz w:val="24"/>
                <w:szCs w:val="24"/>
                <w:shd w:val="clear" w:color="auto" w:fill="0D1E31"/>
              </w:rPr>
              <w:t>Sauces</w:t>
            </w:r>
          </w:p>
          <w:p w:rsidR="008F5C7C" w:rsidRDefault="008F5C7C" w:rsidP="005A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Dip</w:t>
            </w:r>
          </w:p>
          <w:p w:rsidR="008F5C7C" w:rsidRDefault="008F5C7C" w:rsidP="005A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 Chutney</w:t>
            </w:r>
          </w:p>
          <w:p w:rsidR="008F5C7C" w:rsidRDefault="00B13DC0" w:rsidP="005A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   Yoghurt</w:t>
            </w:r>
          </w:p>
          <w:p w:rsidR="00B13DC0" w:rsidRDefault="00B13DC0" w:rsidP="005A19BB">
            <w:pPr>
              <w:jc w:val="center"/>
              <w:rPr>
                <w:sz w:val="24"/>
                <w:szCs w:val="24"/>
              </w:rPr>
            </w:pPr>
          </w:p>
          <w:p w:rsidR="00B13DC0" w:rsidRDefault="00B13DC0" w:rsidP="005A19BB">
            <w:pPr>
              <w:jc w:val="center"/>
              <w:rPr>
                <w:sz w:val="24"/>
                <w:szCs w:val="24"/>
              </w:rPr>
            </w:pPr>
          </w:p>
          <w:p w:rsidR="00B13DC0" w:rsidRDefault="00B13DC0" w:rsidP="005A19BB">
            <w:pPr>
              <w:jc w:val="center"/>
              <w:rPr>
                <w:sz w:val="24"/>
                <w:szCs w:val="24"/>
              </w:rPr>
            </w:pPr>
          </w:p>
          <w:p w:rsidR="00B13DC0" w:rsidRDefault="00B13DC0" w:rsidP="005A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Pitta or naan bread</w:t>
            </w:r>
          </w:p>
          <w:p w:rsidR="00B13DC0" w:rsidRDefault="00B13DC0" w:rsidP="00B13DC0">
            <w:pPr>
              <w:rPr>
                <w:sz w:val="24"/>
                <w:szCs w:val="24"/>
              </w:rPr>
            </w:pPr>
          </w:p>
          <w:p w:rsidR="00B13DC0" w:rsidRPr="008C041A" w:rsidRDefault="00B13DC0" w:rsidP="005A19BB">
            <w:pPr>
              <w:jc w:val="center"/>
              <w:rPr>
                <w:sz w:val="24"/>
                <w:szCs w:val="24"/>
              </w:rPr>
            </w:pPr>
          </w:p>
          <w:p w:rsidR="0032401C" w:rsidRDefault="0032401C" w:rsidP="005A19BB">
            <w:pPr>
              <w:jc w:val="center"/>
            </w:pPr>
          </w:p>
          <w:p w:rsidR="0032401C" w:rsidRDefault="0032401C" w:rsidP="00153609">
            <w:pPr>
              <w:jc w:val="center"/>
            </w:pPr>
          </w:p>
          <w:p w:rsidR="005A19BB" w:rsidRPr="008C041A" w:rsidRDefault="005A19BB" w:rsidP="005A19BB">
            <w:pPr>
              <w:pStyle w:val="Heading2"/>
              <w:tabs>
                <w:tab w:val="left" w:pos="2535"/>
                <w:tab w:val="center" w:pos="3128"/>
              </w:tabs>
              <w:jc w:val="left"/>
            </w:pPr>
            <w:r>
              <w:rPr>
                <w:shd w:val="clear" w:color="auto" w:fill="0D1E31"/>
              </w:rPr>
              <w:tab/>
            </w:r>
            <w:sdt>
              <w:sdtPr>
                <w:rPr>
                  <w:shd w:val="clear" w:color="auto" w:fill="0D1E31"/>
                </w:rPr>
                <w:alias w:val="Dessert:"/>
                <w:tag w:val="Dessert:"/>
                <w:id w:val="-2090449071"/>
                <w:placeholder>
                  <w:docPart w:val="7BF6640CEFB648249E37010CDE87AFCC"/>
                </w:placeholder>
                <w:temporary/>
                <w:showingPlcHdr/>
                <w15:appearance w15:val="hidden"/>
              </w:sdtPr>
              <w:sdtEndPr/>
              <w:sdtContent>
                <w:r w:rsidRPr="002D5560">
                  <w:rPr>
                    <w:shd w:val="clear" w:color="auto" w:fill="0D1E31"/>
                  </w:rPr>
                  <w:t>DESSERT</w:t>
                </w:r>
              </w:sdtContent>
            </w:sdt>
          </w:p>
          <w:p w:rsidR="005A19BB" w:rsidRDefault="008F5C7C" w:rsidP="005A19BB">
            <w:pPr>
              <w:jc w:val="center"/>
              <w:rPr>
                <w:sz w:val="24"/>
                <w:szCs w:val="24"/>
                <w:shd w:val="clear" w:color="auto" w:fill="0D1E31"/>
              </w:rPr>
            </w:pPr>
            <w:r>
              <w:rPr>
                <w:sz w:val="24"/>
                <w:szCs w:val="24"/>
                <w:shd w:val="clear" w:color="auto" w:fill="0D1E31"/>
              </w:rPr>
              <w:t>Fruit cocktail</w:t>
            </w:r>
            <w:r w:rsidR="00052BFE">
              <w:rPr>
                <w:sz w:val="24"/>
                <w:szCs w:val="24"/>
                <w:shd w:val="clear" w:color="auto" w:fill="0D1E31"/>
              </w:rPr>
              <w:t xml:space="preserve"> </w:t>
            </w:r>
          </w:p>
          <w:p w:rsidR="00052BFE" w:rsidRDefault="00052BFE" w:rsidP="005A19BB">
            <w:pPr>
              <w:jc w:val="center"/>
              <w:rPr>
                <w:sz w:val="24"/>
                <w:szCs w:val="24"/>
                <w:shd w:val="clear" w:color="auto" w:fill="0D1E31"/>
              </w:rPr>
            </w:pPr>
          </w:p>
          <w:p w:rsidR="00052BFE" w:rsidRDefault="00052BFE" w:rsidP="005A19BB">
            <w:pPr>
              <w:jc w:val="center"/>
              <w:rPr>
                <w:sz w:val="24"/>
                <w:szCs w:val="24"/>
                <w:shd w:val="clear" w:color="auto" w:fill="0D1E31"/>
              </w:rPr>
            </w:pPr>
            <w:r>
              <w:rPr>
                <w:sz w:val="24"/>
                <w:szCs w:val="24"/>
                <w:shd w:val="clear" w:color="auto" w:fill="0D1E31"/>
              </w:rPr>
              <w:t>Lainey, Ryleigh and Marley</w:t>
            </w:r>
          </w:p>
          <w:p w:rsidR="00052BFE" w:rsidRDefault="00052BFE" w:rsidP="005A19BB">
            <w:pPr>
              <w:jc w:val="center"/>
              <w:rPr>
                <w:sz w:val="24"/>
                <w:szCs w:val="24"/>
                <w:shd w:val="clear" w:color="auto" w:fill="0D1E31"/>
              </w:rPr>
            </w:pPr>
          </w:p>
          <w:p w:rsidR="00052BFE" w:rsidRDefault="00052BFE" w:rsidP="005A19BB">
            <w:pPr>
              <w:jc w:val="center"/>
              <w:rPr>
                <w:sz w:val="24"/>
                <w:szCs w:val="24"/>
                <w:shd w:val="clear" w:color="auto" w:fill="0D1E31"/>
              </w:rPr>
            </w:pPr>
          </w:p>
          <w:p w:rsidR="00052BFE" w:rsidRDefault="00052BFE" w:rsidP="005A19BB">
            <w:pPr>
              <w:jc w:val="center"/>
              <w:rPr>
                <w:sz w:val="24"/>
                <w:szCs w:val="24"/>
                <w:shd w:val="clear" w:color="auto" w:fill="0D1E31"/>
              </w:rPr>
            </w:pPr>
          </w:p>
          <w:p w:rsidR="00052BFE" w:rsidRPr="00052BFE" w:rsidRDefault="00052BFE" w:rsidP="005A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0D1E31"/>
              </w:rPr>
              <w:t>L</w:t>
            </w:r>
          </w:p>
          <w:p w:rsidR="0032401C" w:rsidRPr="001532AB" w:rsidRDefault="0032401C" w:rsidP="005A19BB">
            <w:pPr>
              <w:jc w:val="center"/>
              <w:rPr>
                <w:sz w:val="24"/>
                <w:szCs w:val="24"/>
              </w:rPr>
            </w:pPr>
          </w:p>
        </w:tc>
      </w:tr>
      <w:tr w:rsidR="0032401C" w:rsidTr="008F5C7C">
        <w:trPr>
          <w:cantSplit/>
          <w:trHeight w:hRule="exact" w:val="279"/>
          <w:jc w:val="center"/>
        </w:trPr>
        <w:tc>
          <w:tcPr>
            <w:tcW w:w="2333" w:type="pct"/>
            <w:gridSpan w:val="2"/>
            <w:shd w:val="clear" w:color="auto" w:fill="auto"/>
            <w:vAlign w:val="center"/>
          </w:tcPr>
          <w:p w:rsidR="0032401C" w:rsidRDefault="0032401C" w:rsidP="0032401C">
            <w:pPr>
              <w:pStyle w:val="Subtitle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5E505FC" wp14:editId="0E2344BB">
                      <wp:extent cx="933450" cy="0"/>
                      <wp:effectExtent l="0" t="19050" r="19050" b="19050"/>
                      <wp:docPr id="12" name="Straight Connector 12" title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FCEA7C" id="Straight Connector 12" o:spid="_x0000_s1026" alt="Title: 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shd w:val="clear" w:color="auto" w:fill="auto"/>
          </w:tcPr>
          <w:p w:rsidR="0032401C" w:rsidRDefault="0032401C" w:rsidP="00554C47">
            <w:pPr>
              <w:pStyle w:val="MenuItem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  <w:shd w:val="clear" w:color="auto" w:fill="auto"/>
          </w:tcPr>
          <w:p w:rsidR="0032401C" w:rsidRDefault="0032401C" w:rsidP="00554C47">
            <w:pPr>
              <w:pStyle w:val="MenuItem"/>
            </w:pPr>
          </w:p>
        </w:tc>
        <w:tc>
          <w:tcPr>
            <w:tcW w:w="2267" w:type="pct"/>
            <w:vMerge/>
            <w:shd w:val="clear" w:color="auto" w:fill="auto"/>
          </w:tcPr>
          <w:p w:rsidR="0032401C" w:rsidRDefault="0032401C" w:rsidP="00554C47">
            <w:pPr>
              <w:pStyle w:val="MenuItem"/>
              <w:ind w:left="0"/>
              <w:jc w:val="left"/>
            </w:pPr>
          </w:p>
        </w:tc>
      </w:tr>
      <w:tr w:rsidR="0032401C" w:rsidTr="008F5C7C">
        <w:trPr>
          <w:cantSplit/>
          <w:trHeight w:hRule="exact" w:val="8568"/>
          <w:jc w:val="center"/>
        </w:trPr>
        <w:tc>
          <w:tcPr>
            <w:tcW w:w="2333" w:type="pct"/>
            <w:gridSpan w:val="2"/>
            <w:shd w:val="clear" w:color="auto" w:fill="auto"/>
            <w:vAlign w:val="center"/>
          </w:tcPr>
          <w:p w:rsidR="0032401C" w:rsidRPr="00B13DC0" w:rsidRDefault="008F5C7C" w:rsidP="00464540">
            <w:pPr>
              <w:jc w:val="center"/>
              <w:rPr>
                <w:sz w:val="72"/>
                <w:szCs w:val="72"/>
              </w:rPr>
            </w:pPr>
            <w:r w:rsidRPr="00B13DC0">
              <w:rPr>
                <w:noProof/>
                <w:sz w:val="72"/>
                <w:szCs w:val="72"/>
                <w:lang w:val="en-GB" w:eastAsia="en-GB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2145465" wp14:editId="40F68ADF">
                  <wp:simplePos x="0" y="0"/>
                  <wp:positionH relativeFrom="page">
                    <wp:posOffset>-447675</wp:posOffset>
                  </wp:positionH>
                  <wp:positionV relativeFrom="page">
                    <wp:posOffset>-1065530</wp:posOffset>
                  </wp:positionV>
                  <wp:extent cx="9725025" cy="8305165"/>
                  <wp:effectExtent l="0" t="0" r="9525" b="635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titled-3AGG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025" cy="830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DC0" w:rsidRPr="00B13DC0">
              <w:rPr>
                <w:sz w:val="72"/>
                <w:szCs w:val="72"/>
              </w:rPr>
              <w:t>THE LANGAR</w:t>
            </w:r>
          </w:p>
          <w:p w:rsidR="00B13DC0" w:rsidRDefault="00B13DC0" w:rsidP="00464540">
            <w:pPr>
              <w:jc w:val="center"/>
            </w:pPr>
          </w:p>
          <w:p w:rsidR="00B13DC0" w:rsidRDefault="00B13DC0" w:rsidP="00464540">
            <w:pPr>
              <w:jc w:val="center"/>
            </w:pPr>
          </w:p>
          <w:p w:rsidR="00B13DC0" w:rsidRDefault="00B13DC0" w:rsidP="00464540">
            <w:pPr>
              <w:jc w:val="center"/>
            </w:pPr>
          </w:p>
          <w:p w:rsidR="0032401C" w:rsidRPr="001532AB" w:rsidRDefault="00052BFE" w:rsidP="00153609">
            <w:pPr>
              <w:pStyle w:val="Heading2"/>
            </w:pPr>
            <w:sdt>
              <w:sdtPr>
                <w:rPr>
                  <w:shd w:val="clear" w:color="auto" w:fill="0D1E31"/>
                </w:rPr>
                <w:alias w:val="Appetizer:"/>
                <w:tag w:val="Appetizer:"/>
                <w:id w:val="740673323"/>
                <w:placeholder>
                  <w:docPart w:val="E8CC52E5ABF540718F1D0BF3557FB724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153609">
                  <w:rPr>
                    <w:shd w:val="clear" w:color="auto" w:fill="0D1E31"/>
                  </w:rPr>
                  <w:t>APPETIZER</w:t>
                </w:r>
              </w:sdtContent>
            </w:sdt>
          </w:p>
          <w:p w:rsidR="0032401C" w:rsidRDefault="005A19BB" w:rsidP="00153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and pepper salad</w:t>
            </w:r>
          </w:p>
          <w:p w:rsidR="005A19BB" w:rsidRPr="008C041A" w:rsidRDefault="005A19BB" w:rsidP="00153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pasta</w:t>
            </w:r>
          </w:p>
          <w:p w:rsidR="0032401C" w:rsidRPr="008C041A" w:rsidRDefault="0032401C" w:rsidP="00153609">
            <w:pPr>
              <w:jc w:val="center"/>
              <w:rPr>
                <w:sz w:val="24"/>
                <w:szCs w:val="24"/>
              </w:rPr>
            </w:pPr>
          </w:p>
          <w:p w:rsidR="0032401C" w:rsidRDefault="0032401C" w:rsidP="00153609">
            <w:pPr>
              <w:jc w:val="center"/>
              <w:rPr>
                <w:sz w:val="24"/>
                <w:szCs w:val="24"/>
              </w:rPr>
            </w:pPr>
          </w:p>
          <w:p w:rsidR="0032401C" w:rsidRDefault="008F5C7C" w:rsidP="008F5C7C">
            <w:pPr>
              <w:pStyle w:val="Heading2"/>
              <w:jc w:val="left"/>
            </w:pPr>
            <w:r>
              <w:t xml:space="preserve">                                   Drinks</w:t>
            </w:r>
          </w:p>
          <w:p w:rsidR="008F5C7C" w:rsidRDefault="008F5C7C" w:rsidP="008F5C7C">
            <w:r>
              <w:t xml:space="preserve">                                              Water</w:t>
            </w:r>
          </w:p>
          <w:p w:rsidR="008F5C7C" w:rsidRPr="008F5C7C" w:rsidRDefault="008F5C7C" w:rsidP="008F5C7C">
            <w:r>
              <w:t xml:space="preserve">                                               </w:t>
            </w:r>
          </w:p>
          <w:p w:rsidR="0032401C" w:rsidRDefault="0032401C" w:rsidP="0053108E">
            <w:pPr>
              <w:jc w:val="center"/>
              <w:rPr>
                <w:sz w:val="24"/>
                <w:szCs w:val="24"/>
              </w:rPr>
            </w:pPr>
          </w:p>
          <w:p w:rsidR="0032401C" w:rsidRDefault="0032401C" w:rsidP="0053108E">
            <w:pPr>
              <w:jc w:val="center"/>
              <w:rPr>
                <w:sz w:val="24"/>
                <w:szCs w:val="24"/>
              </w:rPr>
            </w:pPr>
          </w:p>
          <w:p w:rsidR="0032401C" w:rsidRPr="008C041A" w:rsidRDefault="00052BFE" w:rsidP="0053108E">
            <w:pPr>
              <w:pStyle w:val="Heading2"/>
            </w:pPr>
            <w:sdt>
              <w:sdtPr>
                <w:rPr>
                  <w:shd w:val="clear" w:color="auto" w:fill="0D1E31"/>
                </w:rPr>
                <w:alias w:val="Main course:"/>
                <w:tag w:val="Main course:"/>
                <w:id w:val="698052122"/>
                <w:placeholder>
                  <w:docPart w:val="4E1BBFECB4804FD0B8A839A1E0C77E1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B83ACE">
                  <w:rPr>
                    <w:shd w:val="clear" w:color="auto" w:fill="0D1E31"/>
                  </w:rPr>
                  <w:t>MAIN COURSE</w:t>
                </w:r>
              </w:sdtContent>
            </w:sdt>
          </w:p>
          <w:p w:rsidR="0032401C" w:rsidRDefault="008F5C7C" w:rsidP="0053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Langar Curry</w:t>
            </w:r>
            <w:bookmarkStart w:id="0" w:name="_GoBack"/>
            <w:bookmarkEnd w:id="0"/>
          </w:p>
          <w:p w:rsidR="008F5C7C" w:rsidRPr="008C041A" w:rsidRDefault="008F5C7C" w:rsidP="0053108E">
            <w:pPr>
              <w:jc w:val="center"/>
              <w:rPr>
                <w:sz w:val="24"/>
                <w:szCs w:val="24"/>
              </w:rPr>
            </w:pPr>
          </w:p>
          <w:p w:rsidR="0032401C" w:rsidRDefault="0032401C" w:rsidP="0053108E">
            <w:pPr>
              <w:jc w:val="center"/>
              <w:rPr>
                <w:sz w:val="24"/>
                <w:szCs w:val="24"/>
              </w:rPr>
            </w:pPr>
          </w:p>
          <w:p w:rsidR="0032401C" w:rsidRDefault="0032401C" w:rsidP="0053108E">
            <w:pPr>
              <w:jc w:val="center"/>
              <w:rPr>
                <w:b/>
                <w:sz w:val="24"/>
                <w:szCs w:val="24"/>
              </w:rPr>
            </w:pPr>
          </w:p>
          <w:p w:rsidR="008F5C7C" w:rsidRPr="008C041A" w:rsidRDefault="008F5C7C" w:rsidP="008F5C7C">
            <w:pPr>
              <w:pStyle w:val="Heading2"/>
            </w:pPr>
          </w:p>
          <w:p w:rsidR="0032401C" w:rsidRPr="008C041A" w:rsidRDefault="0032401C" w:rsidP="008F5C7C">
            <w:pPr>
              <w:pStyle w:val="Heading2"/>
              <w:rPr>
                <w:sz w:val="24"/>
              </w:rPr>
            </w:pPr>
          </w:p>
          <w:p w:rsidR="0032401C" w:rsidRPr="001532AB" w:rsidRDefault="00052BFE" w:rsidP="0053108E">
            <w:pPr>
              <w:jc w:val="center"/>
              <w:rPr>
                <w:lang w:eastAsia="ja-JP"/>
              </w:rPr>
            </w:pPr>
            <w:sdt>
              <w:sdtPr>
                <w:rPr>
                  <w:sz w:val="24"/>
                  <w:szCs w:val="24"/>
                  <w:shd w:val="clear" w:color="auto" w:fill="0D1E31"/>
                </w:rPr>
                <w:alias w:val="Enter dessert item:"/>
                <w:tag w:val="Enter dessert item:"/>
                <w:id w:val="336199878"/>
                <w:placeholder>
                  <w:docPart w:val="6E65E71C0A0A48BCBB03B5BA56B253F4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2D5560">
                  <w:rPr>
                    <w:sz w:val="24"/>
                    <w:szCs w:val="24"/>
                    <w:shd w:val="clear" w:color="auto" w:fill="0D1E31"/>
                  </w:rPr>
                  <w:t>Dessert item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2401C" w:rsidRDefault="0032401C" w:rsidP="00554C47">
            <w:pPr>
              <w:pStyle w:val="MenuItem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  <w:shd w:val="clear" w:color="auto" w:fill="auto"/>
          </w:tcPr>
          <w:p w:rsidR="0032401C" w:rsidRDefault="0032401C" w:rsidP="00554C47">
            <w:pPr>
              <w:pStyle w:val="MenuItem"/>
            </w:pPr>
          </w:p>
        </w:tc>
        <w:tc>
          <w:tcPr>
            <w:tcW w:w="2267" w:type="pct"/>
            <w:vMerge/>
            <w:shd w:val="clear" w:color="auto" w:fill="auto"/>
          </w:tcPr>
          <w:p w:rsidR="0032401C" w:rsidRDefault="0032401C" w:rsidP="00554C47">
            <w:pPr>
              <w:pStyle w:val="MenuItem"/>
              <w:ind w:left="0"/>
              <w:jc w:val="left"/>
            </w:pPr>
          </w:p>
        </w:tc>
      </w:tr>
    </w:tbl>
    <w:p w:rsidR="00534C7A" w:rsidRPr="001E1A0A" w:rsidRDefault="00052BFE">
      <w:pPr>
        <w:rPr>
          <w:sz w:val="6"/>
        </w:rPr>
      </w:pPr>
    </w:p>
    <w:sectPr w:rsidR="00534C7A" w:rsidRPr="001E1A0A" w:rsidSect="00065440">
      <w:pgSz w:w="15840" w:h="12240" w:orient="landscape"/>
      <w:pgMar w:top="1253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20" w:rsidRDefault="00F73420" w:rsidP="00AD1442">
      <w:pPr>
        <w:spacing w:after="0" w:line="240" w:lineRule="auto"/>
      </w:pPr>
      <w:r>
        <w:separator/>
      </w:r>
    </w:p>
  </w:endnote>
  <w:endnote w:type="continuationSeparator" w:id="0">
    <w:p w:rsidR="00F73420" w:rsidRDefault="00F73420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20" w:rsidRDefault="00F73420" w:rsidP="00AD1442">
      <w:pPr>
        <w:spacing w:after="0" w:line="240" w:lineRule="auto"/>
      </w:pPr>
      <w:r>
        <w:separator/>
      </w:r>
    </w:p>
  </w:footnote>
  <w:footnote w:type="continuationSeparator" w:id="0">
    <w:p w:rsidR="00F73420" w:rsidRDefault="00F73420" w:rsidP="00AD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5091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C604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E65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2A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BC7A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6C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01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8A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23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20"/>
    <w:rsid w:val="00052BFE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53609"/>
    <w:rsid w:val="001C2DE9"/>
    <w:rsid w:val="001D71EF"/>
    <w:rsid w:val="001E1A0A"/>
    <w:rsid w:val="001F7A01"/>
    <w:rsid w:val="00291F1A"/>
    <w:rsid w:val="002D5560"/>
    <w:rsid w:val="0032401C"/>
    <w:rsid w:val="00373F27"/>
    <w:rsid w:val="003B7D64"/>
    <w:rsid w:val="003C7EC1"/>
    <w:rsid w:val="00461425"/>
    <w:rsid w:val="00464540"/>
    <w:rsid w:val="0046624D"/>
    <w:rsid w:val="004E296B"/>
    <w:rsid w:val="005141C1"/>
    <w:rsid w:val="0053108E"/>
    <w:rsid w:val="00554C47"/>
    <w:rsid w:val="005A19BB"/>
    <w:rsid w:val="005C2DD9"/>
    <w:rsid w:val="005C51DE"/>
    <w:rsid w:val="005C7B11"/>
    <w:rsid w:val="00754476"/>
    <w:rsid w:val="00764108"/>
    <w:rsid w:val="008541DE"/>
    <w:rsid w:val="008C041A"/>
    <w:rsid w:val="008F2D74"/>
    <w:rsid w:val="008F5C7C"/>
    <w:rsid w:val="009103CF"/>
    <w:rsid w:val="00937049"/>
    <w:rsid w:val="009F42BE"/>
    <w:rsid w:val="00A73658"/>
    <w:rsid w:val="00AD1442"/>
    <w:rsid w:val="00AE38DF"/>
    <w:rsid w:val="00B0361A"/>
    <w:rsid w:val="00B13DC0"/>
    <w:rsid w:val="00B4417D"/>
    <w:rsid w:val="00B83ACE"/>
    <w:rsid w:val="00C066E4"/>
    <w:rsid w:val="00C13578"/>
    <w:rsid w:val="00C2339B"/>
    <w:rsid w:val="00C252A1"/>
    <w:rsid w:val="00C910BB"/>
    <w:rsid w:val="00D41137"/>
    <w:rsid w:val="00D53A52"/>
    <w:rsid w:val="00DC111A"/>
    <w:rsid w:val="00E11E99"/>
    <w:rsid w:val="00E31C07"/>
    <w:rsid w:val="00E470BE"/>
    <w:rsid w:val="00E83911"/>
    <w:rsid w:val="00ED162F"/>
    <w:rsid w:val="00EE2053"/>
    <w:rsid w:val="00F53853"/>
    <w:rsid w:val="00F725CA"/>
    <w:rsid w:val="00F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7B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08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5481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815"/>
    <w:pPr>
      <w:jc w:val="center"/>
      <w:outlineLvl w:val="1"/>
    </w:pPr>
    <w:rPr>
      <w:rFonts w:asciiTheme="majorHAnsi" w:hAnsiTheme="majorHAnsi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EAADB" w:themeColor="accen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54815"/>
    <w:rPr>
      <w:b/>
      <w:color w:val="FFFFFF" w:themeColor="background1"/>
      <w:sz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464540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464540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1F7A0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054815"/>
    <w:rPr>
      <w:rFonts w:asciiTheme="majorHAnsi" w:hAnsiTheme="majorHAnsi"/>
      <w:b/>
      <w:color w:val="FFFFFF" w:themeColor="background1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108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108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31C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A01"/>
    <w:rPr>
      <w:rFonts w:asciiTheme="majorHAnsi" w:eastAsiaTheme="majorEastAsia" w:hAnsiTheme="majorHAnsi" w:cstheme="majorBidi"/>
      <w:color w:val="8EAADB" w:themeColor="accent1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A01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A01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A01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A01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A01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A01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F7A0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7A01"/>
    <w:rPr>
      <w:i/>
      <w:iCs/>
      <w:color w:val="8EAADB" w:themeColor="accent1" w:themeTint="9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7A0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7A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7A01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7A01"/>
    <w:rPr>
      <w:i/>
      <w:iCs/>
      <w:color w:val="8EAADB" w:themeColor="accent1" w:themeTint="99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7A01"/>
    <w:rPr>
      <w:b/>
      <w:bCs/>
      <w:caps w:val="0"/>
      <w:smallCaps/>
      <w:color w:val="8EAADB" w:themeColor="accent1" w:themeTint="9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A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8EAADB" w:themeColor="accent1" w:themeTint="99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F7A01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01"/>
    <w:rPr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A0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FE"/>
    <w:rPr>
      <w:rFonts w:ascii="Segoe UI" w:hAnsi="Segoe UI" w:cs="Segoe UI"/>
      <w:color w:val="FFFFFF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Menu%20(Elegant%20Part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C52E5ABF540718F1D0BF3557F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5BE7-E9AD-404C-B6C4-71139741A43C}"/>
      </w:docPartPr>
      <w:docPartBody>
        <w:p w:rsidR="00C7612E" w:rsidRDefault="0040479B">
          <w:pPr>
            <w:pStyle w:val="E8CC52E5ABF540718F1D0BF3557FB724"/>
          </w:pPr>
          <w:r w:rsidRPr="00153609">
            <w:rPr>
              <w:shd w:val="clear" w:color="auto" w:fill="0D1E31"/>
            </w:rPr>
            <w:t>APPETIZER</w:t>
          </w:r>
        </w:p>
      </w:docPartBody>
    </w:docPart>
    <w:docPart>
      <w:docPartPr>
        <w:name w:val="4E1BBFECB4804FD0B8A839A1E0C7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0ADE-4729-4D03-8230-FB06CFE27C8F}"/>
      </w:docPartPr>
      <w:docPartBody>
        <w:p w:rsidR="00C7612E" w:rsidRDefault="0040479B">
          <w:pPr>
            <w:pStyle w:val="4E1BBFECB4804FD0B8A839A1E0C77E15"/>
          </w:pPr>
          <w:r w:rsidRPr="00B83ACE">
            <w:rPr>
              <w:shd w:val="clear" w:color="auto" w:fill="0D1E31"/>
            </w:rPr>
            <w:t>MAIN COURSE</w:t>
          </w:r>
        </w:p>
      </w:docPartBody>
    </w:docPart>
    <w:docPart>
      <w:docPartPr>
        <w:name w:val="6E65E71C0A0A48BCBB03B5BA56B2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AD11-63E9-4F14-917D-DCBF04C9FFE9}"/>
      </w:docPartPr>
      <w:docPartBody>
        <w:p w:rsidR="00C7612E" w:rsidRDefault="0040479B">
          <w:pPr>
            <w:pStyle w:val="6E65E71C0A0A48BCBB03B5BA56B253F4"/>
          </w:pPr>
          <w:r w:rsidRPr="002D5560">
            <w:rPr>
              <w:sz w:val="24"/>
              <w:szCs w:val="24"/>
              <w:shd w:val="clear" w:color="auto" w:fill="0D1E31"/>
            </w:rPr>
            <w:t>Dessert item</w:t>
          </w:r>
        </w:p>
      </w:docPartBody>
    </w:docPart>
    <w:docPart>
      <w:docPartPr>
        <w:name w:val="0EDE24516BD94A3DBBB57A864D65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8EC0-F9BD-4861-A0CA-C93224822FDC}"/>
      </w:docPartPr>
      <w:docPartBody>
        <w:p w:rsidR="00C7612E" w:rsidRDefault="0040479B">
          <w:pPr>
            <w:pStyle w:val="0EDE24516BD94A3DBBB57A864D6556DE"/>
          </w:pPr>
          <w:r w:rsidRPr="00C2339B">
            <w:rPr>
              <w:caps/>
            </w:rPr>
            <w:t>EVENT INTRO</w:t>
          </w:r>
        </w:p>
      </w:docPartBody>
    </w:docPart>
    <w:docPart>
      <w:docPartPr>
        <w:name w:val="7BF6640CEFB648249E37010CDE87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4212-30E5-44A2-B563-D3B96063A10B}"/>
      </w:docPartPr>
      <w:docPartBody>
        <w:p w:rsidR="00C7612E" w:rsidRDefault="0040479B" w:rsidP="0040479B">
          <w:pPr>
            <w:pStyle w:val="7BF6640CEFB648249E37010CDE87AFCC"/>
          </w:pPr>
          <w:r w:rsidRPr="002D5560">
            <w:rPr>
              <w:shd w:val="clear" w:color="auto" w:fill="0D1E31"/>
            </w:rPr>
            <w:t>DESSERT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9B"/>
    <w:rsid w:val="0040479B"/>
    <w:rsid w:val="00C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36659AAAC4CAC954A2291EC09870A">
    <w:name w:val="A5C36659AAAC4CAC954A2291EC09870A"/>
  </w:style>
  <w:style w:type="paragraph" w:customStyle="1" w:styleId="1823B51815F64B8B90AACA75F32A7B07">
    <w:name w:val="1823B51815F64B8B90AACA75F32A7B07"/>
  </w:style>
  <w:style w:type="paragraph" w:customStyle="1" w:styleId="6DE9405A25FC4833BB6CBE64C11243C5">
    <w:name w:val="6DE9405A25FC4833BB6CBE64C11243C5"/>
  </w:style>
  <w:style w:type="paragraph" w:customStyle="1" w:styleId="F9EDD3D33623467AAC3B6900296E5EFA">
    <w:name w:val="F9EDD3D33623467AAC3B6900296E5EFA"/>
  </w:style>
  <w:style w:type="paragraph" w:customStyle="1" w:styleId="FBC15052C458418F80A479053F20BAF9">
    <w:name w:val="FBC15052C458418F80A479053F20BAF9"/>
  </w:style>
  <w:style w:type="paragraph" w:customStyle="1" w:styleId="313615E360F140598BDFBDE4AD0FD8D7">
    <w:name w:val="313615E360F140598BDFBDE4AD0FD8D7"/>
  </w:style>
  <w:style w:type="paragraph" w:customStyle="1" w:styleId="2E2D7CED3132435FA3E7609D95265CD8">
    <w:name w:val="2E2D7CED3132435FA3E7609D95265CD8"/>
  </w:style>
  <w:style w:type="paragraph" w:customStyle="1" w:styleId="B9FF79EAE0F849D49CF070B77E085315">
    <w:name w:val="B9FF79EAE0F849D49CF070B77E085315"/>
  </w:style>
  <w:style w:type="paragraph" w:customStyle="1" w:styleId="5FAE188BC4544F33A1E65C9992677FDB">
    <w:name w:val="5FAE188BC4544F33A1E65C9992677FDB"/>
  </w:style>
  <w:style w:type="paragraph" w:customStyle="1" w:styleId="E8CC52E5ABF540718F1D0BF3557FB724">
    <w:name w:val="E8CC52E5ABF540718F1D0BF3557FB724"/>
  </w:style>
  <w:style w:type="paragraph" w:customStyle="1" w:styleId="F581900914954CBD862F7FDCA10C1CE9">
    <w:name w:val="F581900914954CBD862F7FDCA10C1CE9"/>
  </w:style>
  <w:style w:type="paragraph" w:customStyle="1" w:styleId="AA891ABF8B9F497D8C7A95E821ABF31D">
    <w:name w:val="AA891ABF8B9F497D8C7A95E821ABF31D"/>
  </w:style>
  <w:style w:type="paragraph" w:customStyle="1" w:styleId="60789028BBB64D60BEC3DA25749C60B4">
    <w:name w:val="60789028BBB64D60BEC3DA25749C60B4"/>
  </w:style>
  <w:style w:type="paragraph" w:customStyle="1" w:styleId="6D9AD749CB244F9FB56A676D92D2991A">
    <w:name w:val="6D9AD749CB244F9FB56A676D92D2991A"/>
  </w:style>
  <w:style w:type="paragraph" w:customStyle="1" w:styleId="BF6BEA2490BB444CAA16A40E927A29BE">
    <w:name w:val="BF6BEA2490BB444CAA16A40E927A29BE"/>
  </w:style>
  <w:style w:type="paragraph" w:customStyle="1" w:styleId="21A6E827332A4D9CB701C0B08535ACE4">
    <w:name w:val="21A6E827332A4D9CB701C0B08535ACE4"/>
  </w:style>
  <w:style w:type="paragraph" w:customStyle="1" w:styleId="4E1BBFECB4804FD0B8A839A1E0C77E15">
    <w:name w:val="4E1BBFECB4804FD0B8A839A1E0C77E15"/>
  </w:style>
  <w:style w:type="paragraph" w:customStyle="1" w:styleId="BE383864E91D4D089EC66EE4379A17D5">
    <w:name w:val="BE383864E91D4D089EC66EE4379A17D5"/>
  </w:style>
  <w:style w:type="paragraph" w:customStyle="1" w:styleId="3269D2E624D047948A34384919BC1DEE">
    <w:name w:val="3269D2E624D047948A34384919BC1DEE"/>
  </w:style>
  <w:style w:type="paragraph" w:customStyle="1" w:styleId="B1C10AE3F2464A3587055A9A4B888572">
    <w:name w:val="B1C10AE3F2464A3587055A9A4B888572"/>
  </w:style>
  <w:style w:type="paragraph" w:customStyle="1" w:styleId="14C0CB577354495B880FFF4470526E5E">
    <w:name w:val="14C0CB577354495B880FFF4470526E5E"/>
  </w:style>
  <w:style w:type="paragraph" w:customStyle="1" w:styleId="6E65E71C0A0A48BCBB03B5BA56B253F4">
    <w:name w:val="6E65E71C0A0A48BCBB03B5BA56B253F4"/>
  </w:style>
  <w:style w:type="paragraph" w:customStyle="1" w:styleId="0EDE24516BD94A3DBBB57A864D6556DE">
    <w:name w:val="0EDE24516BD94A3DBBB57A864D6556DE"/>
  </w:style>
  <w:style w:type="paragraph" w:customStyle="1" w:styleId="3AEC6C76B73E489A818FCB9807E7842D">
    <w:name w:val="3AEC6C76B73E489A818FCB9807E7842D"/>
    <w:rsid w:val="0040479B"/>
  </w:style>
  <w:style w:type="paragraph" w:customStyle="1" w:styleId="9EAF333FC50747C5987AC966CFD7A7FA">
    <w:name w:val="9EAF333FC50747C5987AC966CFD7A7FA"/>
    <w:rsid w:val="0040479B"/>
  </w:style>
  <w:style w:type="paragraph" w:customStyle="1" w:styleId="8CB9794BB06F44C7AC8ECE71C733B783">
    <w:name w:val="8CB9794BB06F44C7AC8ECE71C733B783"/>
    <w:rsid w:val="0040479B"/>
  </w:style>
  <w:style w:type="paragraph" w:customStyle="1" w:styleId="AF790505C50D4659A9C123BA42AD72E6">
    <w:name w:val="AF790505C50D4659A9C123BA42AD72E6"/>
    <w:rsid w:val="0040479B"/>
  </w:style>
  <w:style w:type="paragraph" w:customStyle="1" w:styleId="1C5A98BED4DF4A45BAB24BAFAF2CD856">
    <w:name w:val="1C5A98BED4DF4A45BAB24BAFAF2CD856"/>
    <w:rsid w:val="0040479B"/>
  </w:style>
  <w:style w:type="paragraph" w:customStyle="1" w:styleId="E6DABB76C4DC46ECADCF0973866EF136">
    <w:name w:val="E6DABB76C4DC46ECADCF0973866EF136"/>
    <w:rsid w:val="0040479B"/>
  </w:style>
  <w:style w:type="paragraph" w:customStyle="1" w:styleId="67BEE815E3B74DC5A83FDFEB7E708E9A">
    <w:name w:val="67BEE815E3B74DC5A83FDFEB7E708E9A"/>
    <w:rsid w:val="0040479B"/>
  </w:style>
  <w:style w:type="paragraph" w:customStyle="1" w:styleId="914532140ECB4CC8BAF3C73093FB7D94">
    <w:name w:val="914532140ECB4CC8BAF3C73093FB7D94"/>
    <w:rsid w:val="0040479B"/>
  </w:style>
  <w:style w:type="paragraph" w:customStyle="1" w:styleId="7BF6640CEFB648249E37010CDE87AFCC">
    <w:name w:val="7BF6640CEFB648249E37010CDE87AFCC"/>
    <w:rsid w:val="0040479B"/>
  </w:style>
  <w:style w:type="paragraph" w:customStyle="1" w:styleId="2C0E503D04894CBE93D9A356B6D82976">
    <w:name w:val="2C0E503D04894CBE93D9A356B6D82976"/>
    <w:rsid w:val="0040479B"/>
  </w:style>
  <w:style w:type="paragraph" w:customStyle="1" w:styleId="1C27ED1C3FB84E3186D2EA287457BCD0">
    <w:name w:val="1C27ED1C3FB84E3186D2EA287457BCD0"/>
    <w:rsid w:val="00404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60C684-91A9-4965-A628-C4AFCD9B8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95D51-6A62-44C1-95FD-85C24061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D8159-D663-414A-AEEB-0C96089FB6E4}">
  <ds:schemaRefs>
    <ds:schemaRef ds:uri="http://purl.org/dc/elements/1.1/"/>
    <ds:schemaRef ds:uri="71af3243-3dd4-4a8d-8c0d-dd76da1f02a5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c05727-aa75-4e4a-9b5f-8a80a1165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(Elegant Party design)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2020-03-12T11:43:00Z</dcterms:created>
  <dcterms:modified xsi:type="dcterms:W3CDTF">2020-03-13T12:20:00Z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