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6" w:type="pct"/>
        <w:tblInd w:w="-2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3173"/>
        <w:gridCol w:w="6573"/>
      </w:tblGrid>
      <w:tr w:rsidR="007A0526" w:rsidRPr="007A0526" w:rsidTr="00E46A27">
        <w:trPr>
          <w:gridAfter w:val="1"/>
          <w:wAfter w:w="6572" w:type="dxa"/>
          <w:trHeight w:val="879"/>
        </w:trPr>
        <w:tc>
          <w:tcPr>
            <w:tcW w:w="3173" w:type="dxa"/>
          </w:tcPr>
          <w:p w:rsidR="007A0526" w:rsidRPr="007A0526" w:rsidRDefault="007A0526" w:rsidP="007A0526">
            <w:pPr>
              <w:pStyle w:val="Title"/>
              <w:jc w:val="both"/>
              <w:rPr>
                <w:sz w:val="72"/>
                <w:szCs w:val="72"/>
              </w:rPr>
            </w:pPr>
          </w:p>
        </w:tc>
      </w:tr>
      <w:tr w:rsidR="00210A36" w:rsidRPr="00023C81" w:rsidTr="00E46A27">
        <w:trPr>
          <w:trHeight w:val="1299"/>
        </w:trPr>
        <w:tc>
          <w:tcPr>
            <w:tcW w:w="9745" w:type="dxa"/>
            <w:gridSpan w:val="2"/>
          </w:tcPr>
          <w:p w:rsidR="00210A36" w:rsidRPr="00A97301" w:rsidRDefault="00E46A27" w:rsidP="00E46A27">
            <w:pPr>
              <w:pStyle w:val="Title"/>
              <w:jc w:val="both"/>
              <w:rPr>
                <w:rFonts w:ascii="Vivaldi" w:hAnsi="Vivaldi"/>
              </w:rPr>
            </w:pPr>
            <w:proofErr w:type="spellStart"/>
            <w:r>
              <w:rPr>
                <w:rFonts w:ascii="Vivaldi" w:hAnsi="Vivaldi"/>
                <w:sz w:val="96"/>
              </w:rPr>
              <w:t>He</w:t>
            </w:r>
            <w:r w:rsidR="007A0526" w:rsidRPr="00E46A27">
              <w:rPr>
                <w:rFonts w:ascii="Vivaldi" w:hAnsi="Vivaldi"/>
                <w:sz w:val="96"/>
              </w:rPr>
              <w:t>athe</w:t>
            </w:r>
            <w:r w:rsidR="00A97301" w:rsidRPr="00E46A27">
              <w:rPr>
                <w:rFonts w:ascii="Vivaldi" w:hAnsi="Vivaldi"/>
                <w:sz w:val="96"/>
              </w:rPr>
              <w:t>r</w:t>
            </w:r>
            <w:r w:rsidR="007A0526" w:rsidRPr="00E46A27">
              <w:rPr>
                <w:rFonts w:ascii="Vivaldi" w:hAnsi="Vivaldi"/>
                <w:sz w:val="96"/>
              </w:rPr>
              <w:t>garth</w:t>
            </w:r>
            <w:proofErr w:type="spellEnd"/>
            <w:r w:rsidRPr="00E46A27">
              <w:rPr>
                <w:rFonts w:ascii="Vivaldi" w:hAnsi="Vivaldi"/>
                <w:sz w:val="96"/>
              </w:rPr>
              <w:t xml:space="preserve"> </w:t>
            </w:r>
            <w:proofErr w:type="spellStart"/>
            <w:r w:rsidRPr="00E46A27">
              <w:rPr>
                <w:rFonts w:ascii="Vivaldi" w:hAnsi="Vivaldi"/>
                <w:sz w:val="96"/>
              </w:rPr>
              <w:t>La</w:t>
            </w:r>
            <w:r w:rsidR="00BE0464" w:rsidRPr="00E46A27">
              <w:rPr>
                <w:rFonts w:ascii="Vivaldi" w:hAnsi="Vivaldi"/>
                <w:sz w:val="96"/>
              </w:rPr>
              <w:t>ngar</w:t>
            </w:r>
            <w:proofErr w:type="spellEnd"/>
            <w:r w:rsidR="007A0526" w:rsidRPr="00E46A27">
              <w:rPr>
                <w:rFonts w:ascii="Vivaldi" w:hAnsi="Vivaldi"/>
                <w:sz w:val="96"/>
              </w:rPr>
              <w:t xml:space="preserve">          </w:t>
            </w:r>
          </w:p>
        </w:tc>
      </w:tr>
      <w:tr w:rsidR="00210A36" w:rsidRPr="00210A36" w:rsidTr="00E46A27">
        <w:trPr>
          <w:trHeight w:val="2248"/>
        </w:trPr>
        <w:tc>
          <w:tcPr>
            <w:tcW w:w="9745" w:type="dxa"/>
            <w:gridSpan w:val="2"/>
          </w:tcPr>
          <w:p w:rsidR="007A0526" w:rsidRPr="00E46A27" w:rsidRDefault="007A0526" w:rsidP="007A0526">
            <w:pPr>
              <w:jc w:val="both"/>
              <w:rPr>
                <w:rFonts w:ascii="Vivaldi" w:hAnsi="Vivaldi"/>
                <w:sz w:val="24"/>
              </w:rPr>
            </w:pPr>
            <w:r w:rsidRPr="00E46A27">
              <w:rPr>
                <w:rFonts w:ascii="Vivaldi" w:hAnsi="Vivaldi"/>
                <w:sz w:val="44"/>
                <w:szCs w:val="52"/>
                <w:u w:val="single"/>
              </w:rPr>
              <w:t>SWEET SURPRISE</w:t>
            </w:r>
          </w:p>
          <w:p w:rsidR="001367E1" w:rsidRPr="00E46A27" w:rsidRDefault="00E46A27" w:rsidP="007A0526">
            <w:pPr>
              <w:jc w:val="both"/>
              <w:rPr>
                <w:rFonts w:ascii="Vivaldi" w:hAnsi="Vivaldi"/>
              </w:rPr>
            </w:pPr>
            <w:r w:rsidRPr="00E46A27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58ECC4F">
                  <wp:simplePos x="0" y="0"/>
                  <wp:positionH relativeFrom="column">
                    <wp:posOffset>2516090</wp:posOffset>
                  </wp:positionH>
                  <wp:positionV relativeFrom="paragraph">
                    <wp:posOffset>104869</wp:posOffset>
                  </wp:positionV>
                  <wp:extent cx="1830705" cy="1408430"/>
                  <wp:effectExtent l="0" t="0" r="0" b="1270"/>
                  <wp:wrapTight wrapText="bothSides">
                    <wp:wrapPolygon edited="0">
                      <wp:start x="0" y="0"/>
                      <wp:lineTo x="0" y="21327"/>
                      <wp:lineTo x="21353" y="21327"/>
                      <wp:lineTo x="213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05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7E1" w:rsidRPr="00E46A27">
              <w:rPr>
                <w:rFonts w:ascii="Vivaldi" w:hAnsi="Vivaldi"/>
              </w:rPr>
              <w:t>Fresh potatoes</w:t>
            </w:r>
          </w:p>
          <w:p w:rsidR="001367E1" w:rsidRPr="00E46A27" w:rsidRDefault="001367E1" w:rsidP="007A0526">
            <w:pPr>
              <w:jc w:val="both"/>
              <w:rPr>
                <w:rFonts w:ascii="Vivaldi" w:hAnsi="Vivaldi"/>
              </w:rPr>
            </w:pPr>
            <w:r w:rsidRPr="00E46A27">
              <w:rPr>
                <w:rFonts w:ascii="Vivaldi" w:hAnsi="Vivaldi"/>
              </w:rPr>
              <w:t>Chopped tomatoes</w:t>
            </w:r>
          </w:p>
          <w:p w:rsidR="001367E1" w:rsidRPr="00E46A27" w:rsidRDefault="001367E1" w:rsidP="007A0526">
            <w:pPr>
              <w:jc w:val="both"/>
              <w:rPr>
                <w:rFonts w:ascii="Vivaldi" w:hAnsi="Vivaldi"/>
              </w:rPr>
            </w:pPr>
            <w:r w:rsidRPr="00E46A27">
              <w:rPr>
                <w:rFonts w:ascii="Vivaldi" w:hAnsi="Vivaldi"/>
              </w:rPr>
              <w:t xml:space="preserve">Shredded lettuce  </w:t>
            </w:r>
          </w:p>
          <w:p w:rsidR="001C3460" w:rsidRPr="00A97301" w:rsidRDefault="001C3460" w:rsidP="00E46A27">
            <w:pPr>
              <w:jc w:val="both"/>
              <w:rPr>
                <w:rFonts w:ascii="Vivaldi" w:hAnsi="Vivaldi"/>
              </w:rPr>
            </w:pPr>
            <w:r>
              <w:rPr>
                <w:rFonts w:ascii="Vivaldi" w:hAnsi="Vivaldi"/>
              </w:rPr>
              <w:t xml:space="preserve">Mayonnaise – optional </w:t>
            </w:r>
          </w:p>
        </w:tc>
      </w:tr>
      <w:tr w:rsidR="00210A36" w:rsidRPr="00B8336B" w:rsidTr="00E46A27">
        <w:trPr>
          <w:trHeight w:val="817"/>
        </w:trPr>
        <w:tc>
          <w:tcPr>
            <w:tcW w:w="9745" w:type="dxa"/>
            <w:gridSpan w:val="2"/>
          </w:tcPr>
          <w:p w:rsidR="00210A36" w:rsidRPr="00A97301" w:rsidRDefault="001367E1" w:rsidP="001367E1">
            <w:pPr>
              <w:jc w:val="both"/>
              <w:rPr>
                <w:rFonts w:ascii="Vivaldi" w:hAnsi="Vivaldi"/>
                <w:sz w:val="56"/>
                <w:szCs w:val="56"/>
                <w:u w:val="single"/>
              </w:rPr>
            </w:pPr>
            <w:r w:rsidRPr="00A97301">
              <w:rPr>
                <w:rFonts w:ascii="Vivaldi" w:hAnsi="Vivaldi"/>
                <w:sz w:val="56"/>
                <w:szCs w:val="56"/>
                <w:u w:val="single"/>
              </w:rPr>
              <w:t>Spicy Surprise</w:t>
            </w:r>
          </w:p>
        </w:tc>
      </w:tr>
      <w:tr w:rsidR="00210A36" w:rsidRPr="00874F58" w:rsidTr="00E46A27">
        <w:trPr>
          <w:trHeight w:val="2248"/>
        </w:trPr>
        <w:tc>
          <w:tcPr>
            <w:tcW w:w="9745" w:type="dxa"/>
            <w:gridSpan w:val="2"/>
          </w:tcPr>
          <w:p w:rsidR="00B8336B" w:rsidRPr="00E46A27" w:rsidRDefault="00B8336B" w:rsidP="001367E1">
            <w:pPr>
              <w:jc w:val="both"/>
              <w:rPr>
                <w:rFonts w:ascii="Vivaldi" w:hAnsi="Vivaldi"/>
                <w:sz w:val="28"/>
                <w:szCs w:val="28"/>
              </w:rPr>
            </w:pPr>
            <w:r w:rsidRPr="00E46A27">
              <w:rPr>
                <w:rFonts w:ascii="Vivaldi" w:hAnsi="Vivaldi"/>
                <w:sz w:val="28"/>
                <w:szCs w:val="28"/>
              </w:rPr>
              <w:t>Hot spicy chili</w:t>
            </w:r>
          </w:p>
          <w:p w:rsidR="00B8336B" w:rsidRPr="00E46A27" w:rsidRDefault="00B8336B" w:rsidP="001367E1">
            <w:pPr>
              <w:jc w:val="both"/>
              <w:rPr>
                <w:rFonts w:ascii="Vivaldi" w:hAnsi="Vivaldi"/>
                <w:sz w:val="28"/>
                <w:szCs w:val="28"/>
              </w:rPr>
            </w:pPr>
            <w:r w:rsidRPr="00E46A27">
              <w:rPr>
                <w:rFonts w:ascii="Vivaldi" w:hAnsi="Vivaldi"/>
                <w:sz w:val="28"/>
                <w:szCs w:val="28"/>
              </w:rPr>
              <w:t>Side of nan bread</w:t>
            </w:r>
          </w:p>
          <w:p w:rsidR="00B8336B" w:rsidRPr="00E46A27" w:rsidRDefault="00B8336B" w:rsidP="001367E1">
            <w:pPr>
              <w:jc w:val="both"/>
              <w:rPr>
                <w:rFonts w:ascii="Vivaldi" w:hAnsi="Vivaldi"/>
                <w:sz w:val="28"/>
                <w:szCs w:val="28"/>
              </w:rPr>
            </w:pPr>
            <w:r w:rsidRPr="00E46A27">
              <w:rPr>
                <w:rFonts w:ascii="Vivaldi" w:hAnsi="Vivaldi"/>
                <w:sz w:val="28"/>
                <w:szCs w:val="28"/>
              </w:rPr>
              <w:t>Sweet salad (chopped up onions, shredded lettuce , sliced tomatoes</w:t>
            </w:r>
            <w:r w:rsidR="001C3460" w:rsidRPr="00E46A27">
              <w:rPr>
                <w:rFonts w:ascii="Vivaldi" w:hAnsi="Vivaldi"/>
                <w:sz w:val="28"/>
                <w:szCs w:val="28"/>
              </w:rPr>
              <w:t xml:space="preserve"> and carrots) </w:t>
            </w:r>
            <w:r w:rsidRPr="00E46A27">
              <w:rPr>
                <w:rFonts w:ascii="Vivaldi" w:hAnsi="Vivaldi"/>
                <w:sz w:val="28"/>
                <w:szCs w:val="28"/>
              </w:rPr>
              <w:t xml:space="preserve">  </w:t>
            </w:r>
          </w:p>
          <w:p w:rsidR="000707C2" w:rsidRPr="000707C2" w:rsidRDefault="001C3460" w:rsidP="00BE0464">
            <w:pPr>
              <w:jc w:val="both"/>
              <w:rPr>
                <w:rFonts w:ascii="Vivaldi" w:hAnsi="Vivaldi"/>
                <w:sz w:val="52"/>
                <w:szCs w:val="52"/>
                <w:u w:val="single"/>
              </w:rPr>
            </w:pPr>
            <w:r w:rsidRPr="001C3460">
              <w:rPr>
                <w:rFonts w:ascii="Vivaldi" w:hAnsi="Vivaldi"/>
                <w:sz w:val="52"/>
                <w:szCs w:val="52"/>
                <w:u w:val="single"/>
              </w:rPr>
              <w:t>Delight</w:t>
            </w:r>
            <w:r>
              <w:rPr>
                <w:rFonts w:ascii="Vivaldi" w:hAnsi="Vivaldi"/>
                <w:sz w:val="52"/>
                <w:szCs w:val="52"/>
                <w:u w:val="single"/>
              </w:rPr>
              <w:t>ful dess</w:t>
            </w:r>
            <w:r w:rsidR="000707C2">
              <w:rPr>
                <w:rFonts w:ascii="Vivaldi" w:hAnsi="Vivaldi"/>
                <w:sz w:val="52"/>
                <w:szCs w:val="52"/>
                <w:u w:val="single"/>
              </w:rPr>
              <w:t>ert</w:t>
            </w:r>
            <w:r w:rsidR="00E46A27">
              <w:rPr>
                <w:rFonts w:ascii="Vivaldi" w:hAnsi="Vivaldi"/>
                <w:sz w:val="36"/>
                <w:szCs w:val="36"/>
                <w:u w:val="single"/>
              </w:rPr>
              <w:t xml:space="preserve">  </w:t>
            </w:r>
            <w:r w:rsidR="000707C2">
              <w:rPr>
                <w:rFonts w:ascii="Vivaldi" w:hAnsi="Vivaldi"/>
                <w:sz w:val="36"/>
                <w:szCs w:val="36"/>
                <w:u w:val="single"/>
              </w:rPr>
              <w:t xml:space="preserve"> </w:t>
            </w:r>
            <w:r w:rsidR="00E46A27" w:rsidRPr="001C3460">
              <w:rPr>
                <w:noProof/>
                <w:sz w:val="52"/>
                <w:szCs w:val="5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DFA97C8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1054735</wp:posOffset>
                  </wp:positionV>
                  <wp:extent cx="1934845" cy="1563370"/>
                  <wp:effectExtent l="0" t="0" r="8255" b="0"/>
                  <wp:wrapTight wrapText="bothSides">
                    <wp:wrapPolygon edited="0">
                      <wp:start x="0" y="0"/>
                      <wp:lineTo x="0" y="21319"/>
                      <wp:lineTo x="21479" y="21319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07C2">
              <w:rPr>
                <w:rFonts w:ascii="Vivaldi" w:hAnsi="Vivaldi"/>
                <w:sz w:val="52"/>
                <w:szCs w:val="52"/>
                <w:u w:val="single"/>
              </w:rPr>
              <w:t>Fruit-</w:t>
            </w:r>
            <w:proofErr w:type="spellStart"/>
            <w:r w:rsidR="000707C2">
              <w:rPr>
                <w:rFonts w:ascii="Vivaldi" w:hAnsi="Vivaldi"/>
                <w:sz w:val="52"/>
                <w:szCs w:val="52"/>
                <w:u w:val="single"/>
              </w:rPr>
              <w:t>tuti</w:t>
            </w:r>
            <w:proofErr w:type="spellEnd"/>
            <w:r w:rsidR="000707C2">
              <w:rPr>
                <w:rFonts w:ascii="Vivaldi" w:hAnsi="Vivaldi"/>
                <w:sz w:val="52"/>
                <w:szCs w:val="52"/>
                <w:u w:val="single"/>
              </w:rPr>
              <w:t xml:space="preserve"> surprise </w:t>
            </w:r>
          </w:p>
          <w:p w:rsidR="00BE0464" w:rsidRDefault="00BE0464" w:rsidP="00BE0464">
            <w:pPr>
              <w:jc w:val="both"/>
              <w:rPr>
                <w:rFonts w:ascii="Vivaldi" w:hAnsi="Vivaldi"/>
              </w:rPr>
            </w:pPr>
            <w:r>
              <w:rPr>
                <w:rFonts w:ascii="Vivaldi" w:hAnsi="Vivaldi"/>
              </w:rPr>
              <w:t xml:space="preserve">Fruit cocktail </w:t>
            </w:r>
          </w:p>
          <w:p w:rsidR="00E46A27" w:rsidRDefault="00E46A27" w:rsidP="00BE0464">
            <w:pPr>
              <w:jc w:val="both"/>
              <w:rPr>
                <w:rFonts w:ascii="Vivaldi" w:hAnsi="Vivaldi"/>
              </w:rPr>
            </w:pPr>
            <w:r>
              <w:rPr>
                <w:rFonts w:ascii="Vivaldi" w:hAnsi="Vivaldi"/>
              </w:rPr>
              <w:t>Fruit salad</w:t>
            </w:r>
          </w:p>
          <w:p w:rsidR="00C32D08" w:rsidRDefault="00C32D08" w:rsidP="00BE0464">
            <w:pPr>
              <w:jc w:val="both"/>
              <w:rPr>
                <w:rFonts w:ascii="Vivaldi" w:hAnsi="Vivaldi"/>
              </w:rPr>
            </w:pPr>
          </w:p>
          <w:p w:rsidR="00C32D08" w:rsidRDefault="00C32D08" w:rsidP="00BE0464">
            <w:pPr>
              <w:jc w:val="both"/>
              <w:rPr>
                <w:rFonts w:ascii="Vivaldi" w:hAnsi="Vivaldi"/>
              </w:rPr>
            </w:pPr>
          </w:p>
          <w:p w:rsidR="00C32D08" w:rsidRPr="00BE0464" w:rsidRDefault="00C32D08" w:rsidP="00BE0464">
            <w:pPr>
              <w:jc w:val="both"/>
              <w:rPr>
                <w:rFonts w:ascii="Vivaldi" w:hAnsi="Vivaldi"/>
              </w:rPr>
            </w:pPr>
            <w:r>
              <w:rPr>
                <w:rFonts w:ascii="Vivaldi" w:hAnsi="Vivaldi"/>
              </w:rPr>
              <w:t>Lydia and Tilly</w:t>
            </w:r>
            <w:bookmarkStart w:id="0" w:name="_GoBack"/>
            <w:bookmarkEnd w:id="0"/>
          </w:p>
          <w:p w:rsidR="00BE0464" w:rsidRDefault="00BE0464" w:rsidP="00BE0464">
            <w:pPr>
              <w:jc w:val="both"/>
              <w:rPr>
                <w:rFonts w:ascii="Vivaldi" w:hAnsi="Vivaldi"/>
                <w:sz w:val="52"/>
                <w:szCs w:val="52"/>
                <w:u w:val="single"/>
              </w:rPr>
            </w:pPr>
          </w:p>
          <w:p w:rsidR="00BE0464" w:rsidRPr="00BE0464" w:rsidRDefault="00BE0464" w:rsidP="001367E1">
            <w:pPr>
              <w:jc w:val="both"/>
              <w:rPr>
                <w:rFonts w:ascii="Vivaldi" w:hAnsi="Vivaldi"/>
                <w:sz w:val="36"/>
                <w:szCs w:val="36"/>
                <w:u w:val="single"/>
              </w:rPr>
            </w:pPr>
          </w:p>
          <w:p w:rsidR="00BE0464" w:rsidRPr="00BE0464" w:rsidRDefault="00BE0464" w:rsidP="001367E1">
            <w:pPr>
              <w:jc w:val="both"/>
              <w:rPr>
                <w:rFonts w:ascii="Vivaldi" w:hAnsi="Vivaldi"/>
                <w:sz w:val="52"/>
                <w:szCs w:val="52"/>
                <w:u w:val="single"/>
              </w:rPr>
            </w:pPr>
          </w:p>
          <w:p w:rsidR="00B8336B" w:rsidRPr="00A97301" w:rsidRDefault="00B8336B" w:rsidP="001367E1">
            <w:pPr>
              <w:jc w:val="both"/>
              <w:rPr>
                <w:rFonts w:ascii="Vivaldi" w:hAnsi="Vivaldi"/>
                <w:sz w:val="56"/>
                <w:szCs w:val="56"/>
              </w:rPr>
            </w:pPr>
          </w:p>
          <w:p w:rsidR="00210A36" w:rsidRPr="00A97301" w:rsidRDefault="00B8336B" w:rsidP="001367E1">
            <w:pPr>
              <w:jc w:val="both"/>
              <w:rPr>
                <w:rFonts w:ascii="Vivaldi" w:hAnsi="Vivaldi"/>
                <w:sz w:val="56"/>
                <w:szCs w:val="56"/>
              </w:rPr>
            </w:pPr>
            <w:r w:rsidRPr="00A97301">
              <w:rPr>
                <w:rFonts w:ascii="Vivaldi" w:hAnsi="Vivaldi"/>
                <w:sz w:val="56"/>
                <w:szCs w:val="56"/>
              </w:rPr>
              <w:t xml:space="preserve"> </w:t>
            </w:r>
          </w:p>
        </w:tc>
      </w:tr>
      <w:tr w:rsidR="00210A36" w:rsidRPr="00210A36" w:rsidTr="00E46A27">
        <w:trPr>
          <w:trHeight w:val="552"/>
        </w:trPr>
        <w:tc>
          <w:tcPr>
            <w:tcW w:w="9745" w:type="dxa"/>
            <w:gridSpan w:val="2"/>
          </w:tcPr>
          <w:p w:rsidR="00210A36" w:rsidRPr="006F48A4" w:rsidRDefault="00210A36" w:rsidP="006F48A4"/>
        </w:tc>
      </w:tr>
      <w:tr w:rsidR="00210A36" w:rsidRPr="00210A36" w:rsidTr="00E46A27">
        <w:trPr>
          <w:trHeight w:val="552"/>
        </w:trPr>
        <w:tc>
          <w:tcPr>
            <w:tcW w:w="9745" w:type="dxa"/>
            <w:gridSpan w:val="2"/>
          </w:tcPr>
          <w:p w:rsidR="00210A36" w:rsidRPr="006F48A4" w:rsidRDefault="00210A36" w:rsidP="006F48A4"/>
        </w:tc>
      </w:tr>
    </w:tbl>
    <w:p w:rsidR="005A20B8" w:rsidRDefault="005A20B8" w:rsidP="00B73753"/>
    <w:sectPr w:rsidR="005A20B8" w:rsidSect="00E46A27">
      <w:headerReference w:type="default" r:id="rId12"/>
      <w:pgSz w:w="12240" w:h="15840" w:code="1"/>
      <w:pgMar w:top="284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26" w:rsidRDefault="007A0526" w:rsidP="003E5235">
      <w:r>
        <w:separator/>
      </w:r>
    </w:p>
  </w:endnote>
  <w:endnote w:type="continuationSeparator" w:id="0">
    <w:p w:rsidR="007A0526" w:rsidRDefault="007A0526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26" w:rsidRDefault="007A0526" w:rsidP="003E5235">
      <w:r>
        <w:separator/>
      </w:r>
    </w:p>
  </w:footnote>
  <w:footnote w:type="continuationSeparator" w:id="0">
    <w:p w:rsidR="007A0526" w:rsidRDefault="007A0526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35" w:rsidRDefault="003E5235">
    <w:pPr>
      <w:pStyle w:val="Header"/>
    </w:pPr>
    <w:r w:rsidRPr="003E523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64AE2" wp14:editId="64473D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4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DB2A518C-E712-4203-916F-886381D817B7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3" name="Rectangle: Rounded Corners 2">
                        <a:extLst>
                          <a:ext uri="{FF2B5EF4-FFF2-40B4-BE49-F238E27FC236}">
                            <a16:creationId xmlns:a16="http://schemas.microsoft.com/office/drawing/2014/main" id="{439F0485-3EF0-4997-B411-5B56CF1F0839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: Rounded Corners 3" hidden="1">
                        <a:extLst>
                          <a:ext uri="{FF2B5EF4-FFF2-40B4-BE49-F238E27FC236}">
                            <a16:creationId xmlns:a16="http://schemas.microsoft.com/office/drawing/2014/main" id="{7984FB19-63B9-4E5E-A0EE-A9CD320975CB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5531" y="46493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Graphic 239">
                        <a:extLst>
                          <a:ext uri="{FF2B5EF4-FFF2-40B4-BE49-F238E27FC236}">
                            <a16:creationId xmlns:a16="http://schemas.microsoft.com/office/drawing/2014/main" id="{06A8CA88-5B77-4033-9909-38B35356FA73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Octagon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: Rounded Corner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443422" y="365236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que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C900EE0" id="Group 3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QixgsAANw8AAAOAAAAZHJzL2Uyb0RvYy54bWzsW1GP47YRfi/Q/yD4sYCyIkVS1CJ7ge21&#10;DwXSJkhSIH3UyfLarS25kvf2rkH+ez+Sokx6tWc6QNtNcgiyZ1v6OMPhN8PhaPTlVx/2u+h91Xbb&#10;pr6bkC+SSVTVZbPa1g93k7/9sIzlJOqORb0qdk1d3U0+Vt3kqzd//MOXT4fbijabZreq2giD1N3t&#10;0+FusjkeD7c3N125qfZF90VzqGpcXDftvjjia/tws2qLJ4y+393QJBE3T027OrRNWXUdfr03Fydv&#10;9PjrdVUev1mvu+oY7e4m0O2o/7b67zv19+bNl8XtQ1scNtuyV6P4BVrsi20NocNQ98WxiB7b7bOh&#10;9tuybbpmffyibPY3zXq9LSs9B8yGJGezeds2jwc9l4fbp4fDYCaY9sxOv3jY8q/vv22j7epuwiZR&#10;XeyxRFpqlOrpVB+OX3dHNTF8MhP6abmkM75YsniJTzFLZiyeLVgeL2kqFzRbzmkqflZoIm7LtiqO&#10;oMafV9a4RIQp3y+zMgu70ebVWv50P6NTTuQ8XmQE0mmSxjkR4JkUqST3kmSz7Ge1rDdaZ1/1OZHp&#10;fbYU8YzlMmbpDGAmZzHJqJxxOp2KBdOqr6ryFv83LbR/X1nd8cvVymc3p3Em0fsCPCSuekZNbeSb&#10;p8PDrV4QRV/98W17+P7wbYvpqB8ezDc1pw/rdq/+BYOiD5rOHwc6q6Uq8WNGCBecTqIS1/I0JzyR&#10;hvDlBl7xDFduFheQUNYI1qoO6jwd4LzdiZ9dmJWU647R/vtNcag07TtjDr3yqeXnd3Dqon7YVbfR&#10;d81jvapW0bxpa8SgiL5S0rI0XyZM8jhdLJOY5XkGBhIS8xkX8yVZJjLNf72k7VdJcVR/HBjb3XYg&#10;7whdU85TMolAy4xSlqXC0HIgbsIYz3GDIi4lNKFSR+qBfsXtoe2Ob6tmH6kPdxMEynqliKEJULyH&#10;P5kQYO9TSnTNbrtabnc7/UXtMNV81xqffPdANHT3uP9LszK/SZ4kVq7ekNTtOrB4I+1qNV7dqJGN&#10;UPULPMROX386ftxV6r5d/V21BqHhn4atw8hGaFGWVX00ynSbYlWZn5Uq47roAdXIa8gfxu4H8Cdp&#10;xzZa9vcraKV3ygGcaFO8oJgBDwgtuamPA3i/rZt2bIAdZtVLNvdbIxnTKCu9a1YfsR21x928MRt2&#10;UZebBvt1eWw1WN2FUGO49l+POTwg5iAubbarVaXSHz1tsPiV7ZlZLtlyRvJYpLM8Zgu+iKfJAn/y&#10;+X1Kkzzj89nvM/wwwfL0c/CxUdAGCOXUn4NP9P8NPsIGn7f98YSm+SsNMImYyvlUSiQ0WYYjQYq8&#10;Ok/yOJWzlKdcLKdZ+tsKMNpDDl835T+7qG7mGySk1bQ7IAOx+b3aqZDMq2TI7FYv5EI4lYan7k4G&#10;VD6aDEhpYhMenD9X/d7zsOqPc2VT1932WP0IQev9DqfbP91ElGY8YSJ6imjKqci4iYHPQH/3QLkU&#10;XLBoE6Uk4ThNvAD6EZmbI4nwPCeXJbmgNBGSZfllSTjcnCQRkTHCLktyQZiJ4CGSsM0PkkjOMhlg&#10;PBcTLAjn8JMgJrA9X56Riwm2HZKbQZDMCA+wnAuhoWxAHBvkCNQIAubjQmjOaMYCuJC5cghLAxbI&#10;hcALshxGuMhuVLSG+dCMhHiRBxGJZJRclpM7cmSSB0zHRVAOFyLishjiujimE0ADD8LBUR6wPMR1&#10;cCrgQ5d57WF4AkEB60Nc/xZhRPAwLOWZCJmR69+BzCYuhmTIvUNm5Pp3oKsSF0PA06A1ch0czA4K&#10;PsQFMU7BoIs+RFwPDw2nHkgz9bIcz8NDNwjiogIFeS5OQ/c8FxVqOs/LQ/dx4qJC6UDd0EBpnksS&#10;sJF7qFCKUy86pEmSIdG4mJ14qFC3pW58oGnKk5Ctz0MBkiYBIZy63o5Mi5EkZFYuijOICgjj1PX3&#10;cFEeigvBscIXvYq6Hh9uQQ8lkHeFbE/UjRQ0mBgeSmQiCckgqOv34Xz3UDnD9h4QAanr+sHpuI8a&#10;y8BwQhjOAMXG1EGL2/JD3Z8L8AnnWjxBMkW+Q9Op5wDuIQGnEfsV6b+p2AGlzhkXwPBhF2zLfWFg&#10;eKULpldJhse4YF3SgSXCJMMHXDC7SjJI7YL1QSpYMljqgnUZPBgM2rng7Cq1wT4XrJ8LBUvGXuKC&#10;86skq+TRReP7VRw7J9l1LFOJnif9Op6p9M2DX8c0lZR58Ou4pjItD34d21T+5MGv45vKijz4dYwj&#10;Z5TD96vW/Yx0SGiugaukxFUe36+Cn7EOicdV8DPWIZm4Cn7GOqQVV8HPWIdU4Sr4Geuw+18FP2Md&#10;NvSr4Geswx59FfyMddhAHbiJeP3O2KJ4p9pEdrpN5DiJ8NipnURoE3mnMHjmWBzVhmo/Rk94hNdX&#10;z6LN3cQWxdT1ffO++qHRdx7V/tpv8JqDfeGk1+N0Z/n4blvOqn/7ODyhyAz5kPtwHGd7XfphKUcW&#10;pYdNk5QRqb0CqvaX9Tmkv6xLanb2nqxxySShmR06T1LZP6TthyY5Lhti9aUtTzFz1DKSTYltVPKu&#10;dmdrDoIjIHvbmKIkI7lKEuHdI4oQjqu9msmzWZgj7i+yD0kFDNpDU06YjgjW8ui8yKiJWCPLpo/w&#10;GupzwZ+e/82YHXPt9xCaZ1mCBwKGmXq5dQmiH1YVmbwFcy/qglrAeujiiRnQFMd6zKeWw8Xg2Vrm&#10;acgkSQyZKfQRwrOZrqX10nSJbFTDMasQhtOiQfJcytybuCqd9ddkivq1azHnmq6WjUq0s7UrwIwo&#10;U/cKsIgqIGgF0POQmG1roAlalow9UE5H+dHVTZfIDE4XvkZ1G7MG4gUz1GM5OuQ8G59WB3ElhV4u&#10;fVSpTAs0J+lRgb4xTqQy5/weYm8a086BcCoRYBwNTuzuvcu5dvIZU70Y1W5MoOOKJAH/PCM7Xozi&#10;b+rZwwkOujQTLvEUc3A4ts0thj5OtNK8cGboRD97Se1PXqS2lrVBWD/x0GvmQOxNPtRCTnHbQiwb&#10;KT2F/GeK46J6jmP4oYp8weag9LRJZZJLj5Bo/xk2uOfL426bVy47ju9oGzJ8fs6m/nCvZ0Oe8dC7&#10;qmu0o5O1du4ta2oTzx3I3ja6HC7omUfSlLAkf8mX+8KLFmgKUqNajotlmXV2bF3S5GQDD0yhygwM&#10;BYXnpH1tyVzVxalRsXbW1ji69qVBeDKhykw9yt43rqaLQmsn97mTnmaBRxBC0dPxJ9c+1JSbRjUd&#10;l3yyPLYqChL4Q+sCpZkO+Iv/Xr6si0+jku3cexuZAqsZ1JSRepS9b1RTpBCSG47QHNtf7qtCZZ4i&#10;rqn0CCkD0gJ/MU39uL+sH++Oalrumq6CbRGQVBY8fNDpsI5Sp4fRXnNc1z68G5rs8HS2z5MA8W7b&#10;1SqbzrmqLJYF+sDXu8L08g19dZCMVr/7otuYjjiNN1bf4/F2a7Qbab17bU1lONCYRutv0Mf60NSR&#10;eKVdHVxkiyU2xXgq76eqq2MWz6aUxAuJ1J9nZCr58rfV1QEO6WbNF7pWkU9xcxRnCLiib5qwXauC&#10;IUAxrK7qWpW4F8ld70y2W9t2o/Zdq40hgF5+3cKhDoxDD0ax+od9Aoy28Yig58KeffublTf2fbAK&#10;6biK8SeJQwjXo3vOdtbYOdb6KmzrK3pLdodNYVyOiJeaUJ3xodSIE3af+19/hf2vKJ6YUPWJnvvs&#10;lUavnM55TukMr4dIgabX+TyeztF9n6SIaQman7Ll9PcUvRjOe+ohpqqT4K0QeywZohelEsfhPnrh&#10;aJ6kNtq8EL1Geu4/Fb8oUv8+HAaGrxTx9GL0si2rZvt34tCL+cLnAPXbadBXhT8Tob7dFf96rCL5&#10;SqPRfSaW+VzIWKIVNmazxX08vZdZvJzyfEZmBIei+e8pGlFU4pDOmGOJQHXRZPJDNOKSpahumlwK&#10;7y/gTbZP51IHvf569S+mUqhB2ScoAaFIBTUvrpzlTyYCMS3afX0IHbYvvLLjjPY5GP1PgpF+XxGv&#10;0OqDa/+6r3pH1/2Oz+5LyW/+AwAA//8DAFBLAwQUAAYACAAAACEAaNQs294AAAAHAQAADwAAAGRy&#10;cy9kb3ducmV2LnhtbEyPQWvCQBCF74X+h2UKvdVd02o1ZiNSKEUo0lrR65gdk9DsbMiuGv99117a&#10;y/CGN7z3TTbvbSNO1PnasYbhQIEgLpypudSw+Xp9mIDwAdlg45g0XMjDPL+9yTA17syfdFqHUsQQ&#10;9ilqqEJoUyl9UZFFP3AtcfQOrrMY4tqV0nR4juG2kYlSY2mx5thQYUsvFRXf66PVsLSry2abLN+S&#10;0ejReTP9eN/tFlrf3/WLGYhAffg7hit+RIc8Mu3dkY0XjYb4SPidV2+YqDGIfVRPz1MFMs/kf/78&#10;BwAA//8DAFBLAQItABQABgAIAAAAIQC2gziS/gAAAOEBAAATAAAAAAAAAAAAAAAAAAAAAABbQ29u&#10;dGVudF9UeXBlc10ueG1sUEsBAi0AFAAGAAgAAAAhADj9If/WAAAAlAEAAAsAAAAAAAAAAAAAAAAA&#10;LwEAAF9yZWxzLy5yZWxzUEsBAi0AFAAGAAgAAAAhAKbDpCLGCwAA3DwAAA4AAAAAAAAAAAAAAAAA&#10;LgIAAGRycy9lMm9Eb2MueG1sUEsBAi0AFAAGAAgAAAAhAGjULNveAAAABwEAAA8AAAAAAAAAAAAA&#10;AAAAIA4AAGRycy9kb3ducmV2LnhtbFBLBQYAAAAABAAEAPMAAAArDwAAAAA=&#10;">
              <v:roundrect id="Rectangle: Rounded Corners 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<v:stroke joinstyle="miter"/>
              </v:roundrect>
              <v:roundrect id="Rectangle: Rounded Corners 3" o:spid="_x0000_s1028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uJwwAAANoAAAAPAAAAZHJzL2Rvd25yZXYueG1sRI9Ba8JA&#10;FITvBf/D8gRv9cWiUlJXkUbF0pO29PyafSZps29DdtXor+8WBI/DzHzDzBadrdWJW1850TAaJqBY&#10;cmcqKTR8fqwfn0H5QGKodsIaLuxhMe89zCg17iw7Pu1DoSJEfEoayhCaFNHnJVvyQ9ewRO/gWksh&#10;yrZA09I5wm2NT0kyRUuVxIWSGn4tOf/dH62G9zGOqxVeD9sfzFz25bPN91um9aDfLV9ABe7CPXxr&#10;b42GCfxfiTcA538AAAD//wMAUEsBAi0AFAAGAAgAAAAhANvh9svuAAAAhQEAABMAAAAAAAAAAAAA&#10;AAAAAAAAAFtDb250ZW50X1R5cGVzXS54bWxQSwECLQAUAAYACAAAACEAWvQsW78AAAAVAQAACwAA&#10;AAAAAAAAAAAAAAAfAQAAX3JlbHMvLnJlbHNQSwECLQAUAAYACAAAACEA0qhLicMAAADaAAAADwAA&#10;AAAAAAAAAAAAAAAHAgAAZHJzL2Rvd25yZXYueG1sUEsFBgAAAAADAAMAtwAAAPcCAAAAAA==&#10;" fillcolor="#d8d8d8 [2732]" stroked="f" strokeweight="1pt">
                <v:stroke joinstyle="miter"/>
              </v:roundrect>
              <v:shape id="Graphic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ctangle: Rounded Corner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7A0526"/>
    <w:rsid w:val="000018DE"/>
    <w:rsid w:val="00023C81"/>
    <w:rsid w:val="000707C2"/>
    <w:rsid w:val="001367E1"/>
    <w:rsid w:val="00142785"/>
    <w:rsid w:val="001C3460"/>
    <w:rsid w:val="00210A36"/>
    <w:rsid w:val="0023048E"/>
    <w:rsid w:val="002C2CD8"/>
    <w:rsid w:val="0030022E"/>
    <w:rsid w:val="003749DD"/>
    <w:rsid w:val="00380D10"/>
    <w:rsid w:val="003E5235"/>
    <w:rsid w:val="003F4A70"/>
    <w:rsid w:val="004164BA"/>
    <w:rsid w:val="004C73B6"/>
    <w:rsid w:val="00555B31"/>
    <w:rsid w:val="005A20B8"/>
    <w:rsid w:val="005D38F4"/>
    <w:rsid w:val="006465E8"/>
    <w:rsid w:val="00675F53"/>
    <w:rsid w:val="006F48A4"/>
    <w:rsid w:val="007A0526"/>
    <w:rsid w:val="007C153E"/>
    <w:rsid w:val="007D3B36"/>
    <w:rsid w:val="00874F58"/>
    <w:rsid w:val="00922340"/>
    <w:rsid w:val="00A97301"/>
    <w:rsid w:val="00AB2FC2"/>
    <w:rsid w:val="00AB52CD"/>
    <w:rsid w:val="00AE6047"/>
    <w:rsid w:val="00B01A57"/>
    <w:rsid w:val="00B640A8"/>
    <w:rsid w:val="00B73753"/>
    <w:rsid w:val="00B8336B"/>
    <w:rsid w:val="00B900A8"/>
    <w:rsid w:val="00BA207A"/>
    <w:rsid w:val="00BE0464"/>
    <w:rsid w:val="00C16DC5"/>
    <w:rsid w:val="00C24C49"/>
    <w:rsid w:val="00C32D08"/>
    <w:rsid w:val="00E01D8F"/>
    <w:rsid w:val="00E1787F"/>
    <w:rsid w:val="00E46A27"/>
    <w:rsid w:val="00EE6895"/>
    <w:rsid w:val="00F24D30"/>
    <w:rsid w:val="00F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1621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81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38F4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8F4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semiHidden/>
    <w:rsid w:val="007C153E"/>
  </w:style>
  <w:style w:type="character" w:customStyle="1" w:styleId="FooterChar">
    <w:name w:val="Footer Char"/>
    <w:basedOn w:val="DefaultParagraphFont"/>
    <w:link w:val="Footer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38F4"/>
    <w:pPr>
      <w:spacing w:before="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D38F4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38F4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5D38F4"/>
    <w:rPr>
      <w:rFonts w:eastAsiaTheme="majorEastAsia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6\AppData\Roaming\Microsoft\Templates\Basic%20menu.dotx" TargetMode="External"/></Relationship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028E-0DC1-4CE1-B074-5439ECB30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A3562-11CC-467B-B4BD-64C6B5944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84879-CFDD-4F4F-8C89-85058B6D5A9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purl.org/dc/terms/"/>
    <ds:schemaRef ds:uri="16c05727-aa75-4e4a-9b5f-8a80a1165891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5FE9AC0-FA28-46C0-B599-52DCD2F5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menu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2020-03-12T11:46:00Z</dcterms:created>
  <dcterms:modified xsi:type="dcterms:W3CDTF">2020-03-13T12:18:00Z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