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964"/>
        <w:gridCol w:w="3681"/>
        <w:gridCol w:w="2715"/>
      </w:tblGrid>
      <w:tr w:rsidR="00892435" w:rsidRPr="00892435" w:rsidTr="00C85984">
        <w:trPr>
          <w:trHeight w:val="1438"/>
        </w:trPr>
        <w:tc>
          <w:tcPr>
            <w:tcW w:w="3120" w:type="dxa"/>
          </w:tcPr>
          <w:p w:rsidR="0023048E" w:rsidRPr="00892435" w:rsidRDefault="0023048E" w:rsidP="00892435">
            <w:pPr>
              <w:pStyle w:val="Title"/>
            </w:pP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:rsidR="00315AC1" w:rsidRDefault="00315AC1" w:rsidP="00892435">
            <w:pPr>
              <w:pStyle w:val="Title"/>
              <w:rPr>
                <w:sz w:val="96"/>
                <w:szCs w:val="96"/>
              </w:rPr>
            </w:pPr>
            <w:r w:rsidRPr="00315AC1">
              <w:rPr>
                <w:sz w:val="96"/>
                <w:szCs w:val="96"/>
              </w:rPr>
              <w:t>Heather</w:t>
            </w:r>
            <w:r>
              <w:rPr>
                <w:sz w:val="96"/>
                <w:szCs w:val="96"/>
              </w:rPr>
              <w:t xml:space="preserve"> G</w:t>
            </w:r>
            <w:r w:rsidRPr="00315AC1">
              <w:rPr>
                <w:sz w:val="96"/>
                <w:szCs w:val="96"/>
              </w:rPr>
              <w:t>arth</w:t>
            </w:r>
            <w:r>
              <w:rPr>
                <w:sz w:val="96"/>
                <w:szCs w:val="96"/>
              </w:rPr>
              <w:t xml:space="preserve"> </w:t>
            </w:r>
          </w:p>
          <w:p w:rsidR="00315AC1" w:rsidRDefault="00054DA7" w:rsidP="00315AC1">
            <w:pPr>
              <w:pStyle w:val="Title"/>
              <w:jc w:val="both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L</w:t>
            </w:r>
            <w:r w:rsidR="00315AC1">
              <w:rPr>
                <w:sz w:val="96"/>
                <w:szCs w:val="96"/>
              </w:rPr>
              <w:t>angar</w:t>
            </w:r>
            <w:proofErr w:type="spellEnd"/>
            <w:r w:rsidR="00315AC1">
              <w:rPr>
                <w:sz w:val="96"/>
                <w:szCs w:val="96"/>
              </w:rPr>
              <w:t>.</w:t>
            </w:r>
          </w:p>
          <w:p w:rsidR="00315AC1" w:rsidRDefault="00315AC1" w:rsidP="00892435">
            <w:pPr>
              <w:pStyle w:val="Title"/>
              <w:rPr>
                <w:sz w:val="96"/>
                <w:szCs w:val="96"/>
              </w:rPr>
            </w:pPr>
          </w:p>
          <w:p w:rsidR="0023048E" w:rsidRPr="00315AC1" w:rsidRDefault="00315AC1" w:rsidP="00892435">
            <w:pPr>
              <w:pStyle w:val="Title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proofErr w:type="gramStart"/>
            <w:r>
              <w:rPr>
                <w:sz w:val="96"/>
                <w:szCs w:val="96"/>
              </w:rPr>
              <w:t>menu</w:t>
            </w:r>
            <w:proofErr w:type="gramEnd"/>
          </w:p>
        </w:tc>
        <w:tc>
          <w:tcPr>
            <w:tcW w:w="3120" w:type="dxa"/>
          </w:tcPr>
          <w:p w:rsidR="0023048E" w:rsidRPr="00892435" w:rsidRDefault="0023048E" w:rsidP="00892435">
            <w:pPr>
              <w:pStyle w:val="Title"/>
            </w:pPr>
          </w:p>
        </w:tc>
      </w:tr>
      <w:tr w:rsidR="00210A36" w:rsidRPr="00892435" w:rsidTr="0058188D">
        <w:trPr>
          <w:trHeight w:val="794"/>
        </w:trPr>
        <w:tc>
          <w:tcPr>
            <w:tcW w:w="9360" w:type="dxa"/>
            <w:gridSpan w:val="3"/>
          </w:tcPr>
          <w:p w:rsidR="00210A36" w:rsidRPr="00892435" w:rsidRDefault="00054DA7" w:rsidP="00892435">
            <w:sdt>
              <w:sdtPr>
                <w:id w:val="955684426"/>
                <w:placeholder>
                  <w:docPart w:val="1816446C86EF49B3B44A092BB1D2D762"/>
                </w:placeholder>
                <w:temporary/>
                <w:showingPlcHdr/>
                <w15:appearance w15:val="hidden"/>
              </w:sdtPr>
              <w:sdtEndPr/>
              <w:sdtContent>
                <w:r w:rsidR="00C85984" w:rsidRPr="00892435">
                  <w:t xml:space="preserve">To update images, single click with the left mouse until they are selected.  Do a right mouse </w:t>
                </w:r>
                <w:r w:rsidR="00892435" w:rsidRPr="00892435">
                  <w:t>click and</w:t>
                </w:r>
                <w:r w:rsidR="00C85984" w:rsidRPr="00892435">
                  <w:t xml:space="preserve"> choose Change Picture from the shortcut menu.</w:t>
                </w:r>
              </w:sdtContent>
            </w:sdt>
          </w:p>
        </w:tc>
      </w:tr>
      <w:tr w:rsidR="00210A36" w:rsidRPr="00892435" w:rsidTr="00380D10">
        <w:trPr>
          <w:trHeight w:val="2551"/>
        </w:trPr>
        <w:tc>
          <w:tcPr>
            <w:tcW w:w="9360" w:type="dxa"/>
            <w:gridSpan w:val="3"/>
          </w:tcPr>
          <w:p w:rsidR="00210A36" w:rsidRPr="00892435" w:rsidRDefault="00F31095" w:rsidP="006F48A4">
            <w:r w:rsidRPr="00892435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BE5E085" wp14:editId="142061DD">
                      <wp:extent cx="4191232" cy="2352265"/>
                      <wp:effectExtent l="0" t="0" r="19050" b="0"/>
                      <wp:docPr id="35" name="Group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232" cy="2352265"/>
                                <a:chOff x="39138" y="0"/>
                                <a:chExt cx="4191232" cy="2352265"/>
                              </a:xfrm>
                            </wpg:grpSpPr>
                            <wps:wsp>
                              <wps:cNvPr id="34" name="Oval 34">
                                <a:extLst>
                                  <a:ext uri="{C183D7F6-B498-43B3-948B-1728B52AA6E4}">
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81400" y="0"/>
                                  <a:ext cx="648970" cy="648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Picture 23" descr="Bowl of soup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95575" y="200025"/>
                                  <a:ext cx="1115060" cy="111506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0" name="TextBox 63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61950" y="819150"/>
                                  <a:ext cx="245300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054DA7" w:rsidP="00892435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270316086"/>
                                        <w:placeholder>
                                          <w:docPart w:val="2AE517F305A74080A2B9C3C020A4279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>Describe your Appetizer</w:t>
                                        </w:r>
                                        <w:r w:rsidR="00C85984" w:rsidRPr="00892435">
                                          <w:t>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62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39138" y="217705"/>
                                  <a:ext cx="3103245" cy="21345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15AC1" w:rsidRPr="00315AC1" w:rsidRDefault="00315AC1" w:rsidP="00315AC1">
                                    <w:pPr>
                                      <w:pStyle w:val="Heading1"/>
                                      <w:jc w:val="both"/>
                                    </w:pPr>
                                    <w:r>
                                      <w:t>Starter</w:t>
                                    </w:r>
                                  </w:p>
                                  <w:p w:rsidR="00315AC1" w:rsidRDefault="00315AC1" w:rsidP="00315AC1">
                                    <w:pPr>
                                      <w:jc w:val="both"/>
                                    </w:pPr>
                                  </w:p>
                                  <w:p w:rsidR="00315AC1" w:rsidRDefault="00315AC1" w:rsidP="00315AC1">
                                    <w:pPr>
                                      <w:jc w:val="both"/>
                                    </w:pPr>
                                    <w:r>
                                      <w:t>Potato salad.</w:t>
                                    </w:r>
                                  </w:p>
                                  <w:p w:rsidR="00315AC1" w:rsidRDefault="00315AC1" w:rsidP="00315AC1">
                                    <w:pPr>
                                      <w:jc w:val="both"/>
                                    </w:pPr>
                                    <w:r>
                                      <w:t>It is served with peppers</w:t>
                                    </w:r>
                                    <w:r w:rsidR="00D21D15">
                                      <w:t xml:space="preserve">, potato’s, lettuce and </w:t>
                                    </w:r>
                                    <w:proofErr w:type="spellStart"/>
                                    <w:r w:rsidR="00D21D15">
                                      <w:t>tomato’s</w:t>
                                    </w:r>
                                    <w:proofErr w:type="spellEnd"/>
                                    <w:r w:rsidR="00D21D15">
                                      <w:t xml:space="preserve"> in a creamy sauce.</w:t>
                                    </w:r>
                                  </w:p>
                                  <w:p w:rsidR="00315AC1" w:rsidRPr="00315AC1" w:rsidRDefault="00315AC1" w:rsidP="00315AC1">
                                    <w:pPr>
                                      <w:jc w:val="both"/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BE5E085" id="Group 35" o:spid="_x0000_s1026" style="width:330pt;height:185.2pt;mso-position-horizontal-relative:char;mso-position-vertical-relative:line" coordorigin="391" coordsize="41912,23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">
                      <v:oval id="Oval 34" o:spid="_x0000_s1027" style="position:absolute;left:35814;width:6489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  <v:path arrowok="t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alt="Bowl of soup" style="position:absolute;left:26955;top:2000;width:11151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" stroked="t" strokecolor="#ffcbe0 [660]" strokeweight="1.25pt">
                        <v:imagedata r:id="rId11" o:title="Bowl of soup"/>
                        <v:shadow on="t" color="black" opacity="24248f" origin="-.5,-.5" offset="1.99561mm,1.99561mm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3" o:spid="_x0000_s1029" type="#_x0000_t202" style="position:absolute;left:3619;top:8191;width:24530;height:339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:rsidR="00E1787F" w:rsidRPr="00892435" w:rsidRDefault="00E04747" w:rsidP="00892435">
                              <w:pPr>
                                <w:pStyle w:val="Heading2"/>
                              </w:pPr>
                              <w:sdt>
                                <w:sdtPr>
                                  <w:id w:val="-270316086"/>
                                  <w:placeholder>
                                    <w:docPart w:val="2AE517F305A74080A2B9C3C020A4279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>Describe your Appetizer</w:t>
                                  </w:r>
                                  <w:r w:rsidR="00C85984" w:rsidRPr="00892435"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62" o:spid="_x0000_s1030" type="#_x0000_t202" style="position:absolute;left:391;top:2177;width:31032;height:213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" filled="f" stroked="f">
                        <v:textbox>
                          <w:txbxContent>
                            <w:p w:rsidR="00315AC1" w:rsidRPr="00315AC1" w:rsidRDefault="00315AC1" w:rsidP="00315AC1">
                              <w:pPr>
                                <w:pStyle w:val="Heading1"/>
                                <w:jc w:val="both"/>
                              </w:pPr>
                              <w:r>
                                <w:t>Starter</w:t>
                              </w:r>
                            </w:p>
                            <w:p w:rsidR="00315AC1" w:rsidRDefault="00315AC1" w:rsidP="00315AC1">
                              <w:pPr>
                                <w:jc w:val="both"/>
                              </w:pPr>
                            </w:p>
                            <w:p w:rsidR="00315AC1" w:rsidRDefault="00315AC1" w:rsidP="00315AC1">
                              <w:pPr>
                                <w:jc w:val="both"/>
                              </w:pPr>
                              <w:r>
                                <w:t>Potato salad.</w:t>
                              </w:r>
                            </w:p>
                            <w:p w:rsidR="00315AC1" w:rsidRDefault="00315AC1" w:rsidP="00315AC1">
                              <w:pPr>
                                <w:jc w:val="both"/>
                              </w:pPr>
                              <w:r>
                                <w:t>It is served with peppers</w:t>
                              </w:r>
                              <w:r w:rsidR="00D21D15">
                                <w:t xml:space="preserve">, potato’s, lettuce and </w:t>
                              </w:r>
                              <w:proofErr w:type="spellStart"/>
                              <w:r w:rsidR="00D21D15">
                                <w:t>tomato’s</w:t>
                              </w:r>
                              <w:proofErr w:type="spellEnd"/>
                              <w:r w:rsidR="00D21D15">
                                <w:t xml:space="preserve"> in a creamy sauce.</w:t>
                              </w:r>
                            </w:p>
                            <w:p w:rsidR="00315AC1" w:rsidRPr="00315AC1" w:rsidRDefault="00315AC1" w:rsidP="00315AC1">
                              <w:pPr>
                                <w:jc w:val="both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E1787F" w:rsidP="006F48A4">
            <w:r w:rsidRPr="0089243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8AB97A" wp14:editId="5AAA9393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F742D4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:rsidTr="00380D10">
        <w:trPr>
          <w:trHeight w:val="2551"/>
        </w:trPr>
        <w:tc>
          <w:tcPr>
            <w:tcW w:w="9360" w:type="dxa"/>
            <w:gridSpan w:val="3"/>
          </w:tcPr>
          <w:p w:rsidR="00210A36" w:rsidRPr="00892435" w:rsidRDefault="00F31095" w:rsidP="006F48A4">
            <w:r w:rsidRPr="00892435">
              <w:rPr>
                <w:noProof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 wp14:anchorId="0C0461AB" wp14:editId="25B7AB9E">
                      <wp:extent cx="4787995" cy="2817563"/>
                      <wp:effectExtent l="19050" t="19050" r="0" b="0"/>
                      <wp:docPr id="36" name="Group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95" cy="2817563"/>
                                <a:chOff x="0" y="0"/>
                                <a:chExt cx="4787995" cy="2817563"/>
                              </a:xfrm>
                            </wpg:grpSpPr>
                            <wps:wsp>
                              <wps:cNvPr id="9" name="TextBox 210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1790067" y="761433"/>
                                  <a:ext cx="2773045" cy="20561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Default="00D21D15" w:rsidP="00892435">
                                    <w:pPr>
                                      <w:pStyle w:val="Heading2"/>
                                    </w:pPr>
                                    <w:r>
                                      <w:t>Veg</w:t>
                                    </w:r>
                                    <w:r w:rsidR="000709D8">
                                      <w:t>etable</w:t>
                                    </w:r>
                                    <w:r>
                                      <w:t xml:space="preserve"> curry</w:t>
                                    </w:r>
                                  </w:p>
                                  <w:p w:rsidR="00D21D15" w:rsidRDefault="00D21D15" w:rsidP="00D21D15">
                                    <w:r>
                                      <w:t>Creamy curry sauce with peas, chickpeas and peppers.</w:t>
                                    </w:r>
                                  </w:p>
                                  <w:p w:rsidR="00D21D15" w:rsidRDefault="00D21D15" w:rsidP="00D21D15">
                                    <w:r>
                                      <w:t>Thai swe</w:t>
                                    </w:r>
                                    <w:r w:rsidR="000709D8">
                                      <w:t>e</w:t>
                                    </w:r>
                                    <w:r>
                                      <w:t>t chili</w:t>
                                    </w:r>
                                  </w:p>
                                  <w:p w:rsidR="00D21D15" w:rsidRPr="00D21D15" w:rsidRDefault="00D21D15" w:rsidP="00D21D15">
                                    <w:r>
                                      <w:t>A sweat chili with black beans, mushrooms, tomato’s and rice.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TextBox 209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1538700" y="114749"/>
                                  <a:ext cx="3249295" cy="788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892435" w:rsidRDefault="00054DA7" w:rsidP="00892435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160587031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892435">
                                          <w:t>Main Course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 descr="Warm potato dish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612265" cy="1612265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25" name="Oval 25">
                                <a:extLst>
                                  <a:ext uri="{C183D7F6-B498-43B3-948B-1728B52AA6E4}">
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71575" y="1285875"/>
                                  <a:ext cx="366420" cy="366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0461AB" id="Group 36" o:spid="_x0000_s1031" style="width:377pt;height:221.85pt;mso-position-horizontal-relative:char;mso-position-vertical-relative:line" coordsize="47879,28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">
                      <v:shape id="TextBox 210" o:spid="_x0000_s1032" type="#_x0000_t202" style="position:absolute;left:17900;top:7614;width:27731;height:20561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:rsidR="00E1787F" w:rsidRDefault="00D21D15" w:rsidP="00892435">
                              <w:pPr>
                                <w:pStyle w:val="Heading2"/>
                              </w:pPr>
                              <w:r>
                                <w:t>Veg</w:t>
                              </w:r>
                              <w:r w:rsidR="000709D8">
                                <w:t>etable</w:t>
                              </w:r>
                              <w:r>
                                <w:t xml:space="preserve"> curry</w:t>
                              </w:r>
                            </w:p>
                            <w:p w:rsidR="00D21D15" w:rsidRDefault="00D21D15" w:rsidP="00D21D15">
                              <w:r>
                                <w:t>Creamy curry sauce with peas, chickpeas and peppers.</w:t>
                              </w:r>
                            </w:p>
                            <w:p w:rsidR="00D21D15" w:rsidRDefault="00D21D15" w:rsidP="00D21D15">
                              <w:r>
                                <w:t>Thai swe</w:t>
                              </w:r>
                              <w:r w:rsidR="000709D8">
                                <w:t>e</w:t>
                              </w:r>
                              <w:r>
                                <w:t>t chili</w:t>
                              </w:r>
                            </w:p>
                            <w:p w:rsidR="00D21D15" w:rsidRPr="00D21D15" w:rsidRDefault="00D21D15" w:rsidP="00D21D15">
                              <w:r>
                                <w:t>A sweat chili with black beans, mushrooms, tomato’s and rice.</w:t>
                              </w:r>
                            </w:p>
                          </w:txbxContent>
                        </v:textbox>
                      </v:shape>
                      <v:shape id="TextBox 209" o:spid="_x0000_s1033" type="#_x0000_t202" style="position:absolute;left:15387;top:1147;width:32492;height:788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" filled="f" stroked="f">
                        <v:textbox>
                          <w:txbxContent>
                            <w:p w:rsidR="00E1787F" w:rsidRPr="00892435" w:rsidRDefault="00E04747" w:rsidP="00892435">
                              <w:pPr>
                                <w:pStyle w:val="Heading1"/>
                              </w:pPr>
                              <w:sdt>
                                <w:sdtPr>
                                  <w:id w:val="-160587031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892435">
                                    <w:t>Main Course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Picture 22" o:spid="_x0000_s1034" type="#_x0000_t75" alt="Warm potato dish" style="position:absolute;width:16122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" stroked="t" strokecolor="#ffcbe0 [660]" strokeweight="1.25pt">
                        <v:imagedata r:id="rId13" o:title="Warm potato dish"/>
                        <v:shadow on="t" color="black" opacity="24248f" origin="-.5,-.5" offset="1.99561mm,1.99561mm"/>
                        <v:path arrowok="t"/>
                      </v:shape>
                      <v:oval id="Oval 25" o:spid="_x0000_s1035" style="position:absolute;left:11715;top:12858;width:3664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" fillcolor="black [3213]" strokecolor="#ffcbe0 [660]" strokeweight="1pt">
                        <v:fill opacity="10537f"/>
                        <v:stroke opacity="18247f"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E1787F" w:rsidP="006F48A4">
            <w:r w:rsidRPr="0089243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7C6FE30" wp14:editId="16764117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41DC11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892435" w:rsidTr="00380D10">
        <w:tc>
          <w:tcPr>
            <w:tcW w:w="9360" w:type="dxa"/>
            <w:gridSpan w:val="3"/>
          </w:tcPr>
          <w:p w:rsidR="00210A36" w:rsidRPr="00892435" w:rsidRDefault="00354233" w:rsidP="006F48A4">
            <w:r w:rsidRPr="00892435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048FB32" wp14:editId="5E08E78D">
                      <wp:extent cx="3907790" cy="4210685"/>
                      <wp:effectExtent l="0" t="0" r="92710" b="0"/>
                      <wp:docPr id="37" name="Group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7790" cy="4210685"/>
                                <a:chOff x="0" y="0"/>
                                <a:chExt cx="3907790" cy="4210685"/>
                              </a:xfrm>
                            </wpg:grpSpPr>
                            <wps:wsp>
                              <wps:cNvPr id="13" name="TextBox 214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23850" y="781050"/>
                                  <a:ext cx="2506345" cy="3429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Default="00D21D15" w:rsidP="007C153E">
                                    <w:pPr>
                                      <w:pStyle w:val="Heading2"/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>Banana bread</w:t>
                                    </w:r>
                                  </w:p>
                                  <w:p w:rsidR="00D21D15" w:rsidRDefault="00D21D15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 xml:space="preserve">A sweat </w:t>
                                    </w:r>
                                    <w:r w:rsidR="000709D8">
                                      <w:rPr>
                                        <w:lang w:val="de-CH"/>
                                      </w:rPr>
                                      <w:t>banana flavour with melted sugar on top.</w:t>
                                    </w:r>
                                  </w:p>
                                  <w:p w:rsidR="000709D8" w:rsidRDefault="000709D8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>Kheer</w:t>
                                    </w:r>
                                  </w:p>
                                  <w:p w:rsidR="000709D8" w:rsidRDefault="000709D8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>A rice pudding like dessert</w:t>
                                    </w:r>
                                    <w:r w:rsidR="00E540DC">
                                      <w:rPr>
                                        <w:lang w:val="de-CH"/>
                                      </w:rPr>
                                      <w:t xml:space="preserve"> with a powerful </w:t>
                                    </w:r>
                                    <w:r w:rsidR="00E04747">
                                      <w:rPr>
                                        <w:lang w:val="de-CH"/>
                                      </w:rPr>
                                      <w:t>flavour.</w:t>
                                    </w:r>
                                  </w:p>
                                  <w:p w:rsidR="00054DA7" w:rsidRDefault="00054DA7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</w:p>
                                  <w:p w:rsidR="00054DA7" w:rsidRDefault="00054DA7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</w:p>
                                  <w:p w:rsidR="00054DA7" w:rsidRDefault="00054DA7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</w:p>
                                  <w:p w:rsidR="00054DA7" w:rsidRDefault="00054DA7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</w:p>
                                  <w:p w:rsidR="00054DA7" w:rsidRPr="00D21D15" w:rsidRDefault="00054DA7" w:rsidP="00D21D15">
                                    <w:pPr>
                                      <w:rPr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lang w:val="de-CH"/>
                                      </w:rPr>
                                      <w:t>Luke and Louie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TextBox 213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0" y="133350"/>
                                  <a:ext cx="258508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Default="00054DA7" w:rsidP="003749DD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:lang w:val="de-CH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5936008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Des</w:t>
                                        </w:r>
                                        <w:r w:rsid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s</w:t>
                                        </w:r>
                                        <w:r w:rsidR="00922340" w:rsidRPr="00922340">
                                          <w:rPr>
                                            <w:rFonts w:eastAsia="Cambria"/>
                                            <w:lang w:val="de-CH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>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" name="Oval 17">
                                <a:extLst>
                                  <a:ext uri="{C183D7F6-B498-43B3-948B-1728B52AA6E4}">
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4600" y="0"/>
                                  <a:ext cx="649136" cy="649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" name="Picture 24" descr="Cupcakes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-168"/>
                                <a:stretch/>
                              </pic:blipFill>
                              <pic:spPr>
                                <a:xfrm>
                                  <a:off x="2743200" y="171450"/>
                                  <a:ext cx="1164590" cy="116459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8FB32" id="Group 37" o:spid="_x0000_s1036" style="width:307.7pt;height:331.55pt;mso-position-horizontal-relative:char;mso-position-vertical-relative:line" coordsize="39077,42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14" o:spid="_x0000_s1037" type="#_x0000_t202" style="position:absolute;left:3238;top:7810;width:25063;height:34296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:rsidR="00B73753" w:rsidRDefault="00D21D15" w:rsidP="007C153E">
                              <w:pPr>
                                <w:pStyle w:val="Heading2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Banana bread</w:t>
                              </w:r>
                            </w:p>
                            <w:p w:rsidR="00D21D15" w:rsidRDefault="00D21D15" w:rsidP="00D21D15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A sweat </w:t>
                              </w:r>
                              <w:r w:rsidR="000709D8">
                                <w:rPr>
                                  <w:lang w:val="de-CH"/>
                                </w:rPr>
                                <w:t>banana flavour with melted sugar on top.</w:t>
                              </w:r>
                            </w:p>
                            <w:p w:rsidR="000709D8" w:rsidRDefault="000709D8" w:rsidP="00D21D15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Kheer</w:t>
                              </w:r>
                            </w:p>
                            <w:p w:rsidR="000709D8" w:rsidRDefault="000709D8" w:rsidP="00D21D15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 rice pudding like dessert</w:t>
                              </w:r>
                              <w:r w:rsidR="00E540DC">
                                <w:rPr>
                                  <w:lang w:val="de-CH"/>
                                </w:rPr>
                                <w:t xml:space="preserve"> with a powerful </w:t>
                              </w:r>
                              <w:r w:rsidR="00E04747">
                                <w:rPr>
                                  <w:lang w:val="de-CH"/>
                                </w:rPr>
                                <w:t>flavour.</w:t>
                              </w:r>
                            </w:p>
                            <w:p w:rsidR="00054DA7" w:rsidRDefault="00054DA7" w:rsidP="00D21D15">
                              <w:pPr>
                                <w:rPr>
                                  <w:lang w:val="de-CH"/>
                                </w:rPr>
                              </w:pPr>
                            </w:p>
                            <w:p w:rsidR="00054DA7" w:rsidRDefault="00054DA7" w:rsidP="00D21D15">
                              <w:pPr>
                                <w:rPr>
                                  <w:lang w:val="de-CH"/>
                                </w:rPr>
                              </w:pPr>
                            </w:p>
                            <w:p w:rsidR="00054DA7" w:rsidRDefault="00054DA7" w:rsidP="00D21D15">
                              <w:pPr>
                                <w:rPr>
                                  <w:lang w:val="de-CH"/>
                                </w:rPr>
                              </w:pPr>
                            </w:p>
                            <w:p w:rsidR="00054DA7" w:rsidRDefault="00054DA7" w:rsidP="00D21D15">
                              <w:pPr>
                                <w:rPr>
                                  <w:lang w:val="de-CH"/>
                                </w:rPr>
                              </w:pPr>
                            </w:p>
                            <w:p w:rsidR="00054DA7" w:rsidRPr="00D21D15" w:rsidRDefault="00054DA7" w:rsidP="00D21D15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Luke and Louie</w:t>
                              </w:r>
                            </w:p>
                          </w:txbxContent>
                        </v:textbox>
                      </v:shape>
                      <v:shape id="TextBox 213" o:spid="_x0000_s1038" type="#_x0000_t202" style="position:absolute;top:1333;width:25850;height:6439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:rsidR="00B73753" w:rsidRDefault="00054DA7" w:rsidP="003749DD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Fonts w:eastAsia="Cambria"/>
                                    <w:lang w:val="de-CH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5936008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Des</w:t>
                                  </w:r>
                                  <w:r w:rsid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s</w:t>
                                  </w:r>
                                  <w:r w:rsidR="00922340" w:rsidRPr="00922340">
                                    <w:rPr>
                                      <w:rFonts w:eastAsia="Cambria"/>
                                      <w:lang w:val="de-CH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>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oval id="Oval 17" o:spid="_x0000_s1039" style="position:absolute;left:25146;width:6491;height:6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40" type="#_x0000_t75" alt="Cupcakes" style="position:absolute;left:27432;top:1714;width:11645;height:1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" stroked="t" strokecolor="#ffcbe0 [660]" strokeweight="1.25pt">
                        <v:imagedata r:id="rId15" o:title="Cupcakes" croptop="-110f"/>
                        <v:shadow on="t" color="black" opacity="24248f" origin="-.5,-.5" offset="1.99561mm,1.99561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A20B8" w:rsidRPr="00C85984" w:rsidRDefault="005A20B8" w:rsidP="00C85984">
      <w:pPr>
        <w:spacing w:before="0"/>
        <w:rPr>
          <w:sz w:val="4"/>
          <w:szCs w:val="4"/>
        </w:rPr>
      </w:pPr>
      <w:bookmarkStart w:id="0" w:name="_GoBack"/>
      <w:bookmarkEnd w:id="0"/>
    </w:p>
    <w:sectPr w:rsidR="005A20B8" w:rsidRPr="00C85984" w:rsidSect="005D091C">
      <w:headerReference w:type="default" r:id="rId16"/>
      <w:pgSz w:w="12240" w:h="15840" w:code="1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C1" w:rsidRDefault="00315AC1" w:rsidP="003E5235">
      <w:r>
        <w:separator/>
      </w:r>
    </w:p>
  </w:endnote>
  <w:endnote w:type="continuationSeparator" w:id="0">
    <w:p w:rsidR="00315AC1" w:rsidRDefault="00315AC1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C1" w:rsidRDefault="00315AC1" w:rsidP="003E5235">
      <w:r>
        <w:separator/>
      </w:r>
    </w:p>
  </w:footnote>
  <w:footnote w:type="continuationSeparator" w:id="0">
    <w:p w:rsidR="00315AC1" w:rsidRDefault="00315AC1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35" w:rsidRDefault="00F31095">
    <w:pPr>
      <w:pStyle w:val="Header"/>
    </w:pPr>
    <w:r w:rsidRPr="005F1F3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30B7E" wp14:editId="35E1E6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7C2E5675-C6CF-4EE4-854C-16187DAC2FD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4" name="Rectangle: Rounded Corners 3" descr="Wood">
                        <a:extLst>
                          <a:ext uri="{FF2B5EF4-FFF2-40B4-BE49-F238E27FC236}">
                            <a16:creationId xmlns:a16="http://schemas.microsoft.com/office/drawing/2014/main" id="{54A436CF-ED64-4A43-9B34-EFC1BCB9C19D}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: Rounded Corners 4" descr="Wood">
                        <a:extLst>
                          <a:ext uri="{FF2B5EF4-FFF2-40B4-BE49-F238E27FC236}">
                            <a16:creationId xmlns:a16="http://schemas.microsoft.com/office/drawing/2014/main" id="{36818098-E348-4701-8162-BA4E658359E1}"/>
                          </a:ext>
                        </a:extLst>
                      </wps:cNvPr>
                      <wps:cNvSpPr/>
                      <wps:spPr>
                        <a:xfrm>
                          <a:off x="27226" y="46493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Graphic 239">
                        <a:extLst>
                          <a:ext uri="{FF2B5EF4-FFF2-40B4-BE49-F238E27FC236}">
                            <a16:creationId xmlns:a16="http://schemas.microsoft.com/office/drawing/2014/main" id="{7D6E8ECA-4813-493F-AC7D-A385454EF18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443422" y="365235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C6B9838" id="Group 1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">
              <v:roundrect id="Rectangle: Rounded Corners 3" o:spid="_x0000_s1027" alt="Wood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" stroked="f" strokeweight="1pt">
                <v:fill r:id="rId2" o:title="Wood" recolor="t" rotate="t" type="tile"/>
                <v:stroke joinstyle="miter"/>
              </v:roundrect>
              <v:roundrect id="Rectangle: Rounded Corners 4" o:spid="_x0000_s1028" alt="Wood" style="position:absolute;left:272;top:464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" stroked="f" strokeweight="1pt">
                <v:fill r:id="rId2" o:title="Wood" recolor="t" rotate="t" type="tile"/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315AC1"/>
    <w:rsid w:val="00054DA7"/>
    <w:rsid w:val="000709D8"/>
    <w:rsid w:val="00210A36"/>
    <w:rsid w:val="0023048E"/>
    <w:rsid w:val="0028071C"/>
    <w:rsid w:val="002C2CD8"/>
    <w:rsid w:val="0030022E"/>
    <w:rsid w:val="00315AC1"/>
    <w:rsid w:val="00354233"/>
    <w:rsid w:val="003749DD"/>
    <w:rsid w:val="00380D10"/>
    <w:rsid w:val="003E5235"/>
    <w:rsid w:val="003F4A70"/>
    <w:rsid w:val="004164BA"/>
    <w:rsid w:val="004B57BA"/>
    <w:rsid w:val="004C73B6"/>
    <w:rsid w:val="0058188D"/>
    <w:rsid w:val="005A20B8"/>
    <w:rsid w:val="005D091C"/>
    <w:rsid w:val="006465E8"/>
    <w:rsid w:val="00675F53"/>
    <w:rsid w:val="006F48A4"/>
    <w:rsid w:val="007038B7"/>
    <w:rsid w:val="00735182"/>
    <w:rsid w:val="007A6207"/>
    <w:rsid w:val="007C153E"/>
    <w:rsid w:val="007D3B36"/>
    <w:rsid w:val="00892435"/>
    <w:rsid w:val="00922340"/>
    <w:rsid w:val="009800B4"/>
    <w:rsid w:val="00A33431"/>
    <w:rsid w:val="00A43037"/>
    <w:rsid w:val="00AB2FC2"/>
    <w:rsid w:val="00AB4E2C"/>
    <w:rsid w:val="00AB52CD"/>
    <w:rsid w:val="00B640A8"/>
    <w:rsid w:val="00B73753"/>
    <w:rsid w:val="00B900A8"/>
    <w:rsid w:val="00C16DC5"/>
    <w:rsid w:val="00C85984"/>
    <w:rsid w:val="00CA7BE4"/>
    <w:rsid w:val="00D21D15"/>
    <w:rsid w:val="00E04747"/>
    <w:rsid w:val="00E1787F"/>
    <w:rsid w:val="00E540DC"/>
    <w:rsid w:val="00E87FBB"/>
    <w:rsid w:val="00EE6895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35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6895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895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2435"/>
    <w:pPr>
      <w:spacing w:before="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92435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6895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6895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Basic%20photo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6446C86EF49B3B44A092BB1D2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C6B0-3E10-4F9D-83CA-575F8838E15A}"/>
      </w:docPartPr>
      <w:docPartBody>
        <w:p w:rsidR="00640A09" w:rsidRDefault="00640A09">
          <w:pPr>
            <w:pStyle w:val="1816446C86EF49B3B44A092BB1D2D762"/>
          </w:pPr>
          <w:r w:rsidRPr="00892435">
            <w:t>To update images, single click with the left mouse until they are selected.  Do a right mouse click and choose Change Picture from the shortcut menu.</w:t>
          </w:r>
        </w:p>
      </w:docPartBody>
    </w:docPart>
    <w:docPart>
      <w:docPartPr>
        <w:name w:val="2AE517F305A74080A2B9C3C020A4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1817-F97D-44CA-B38F-21E3AA5554CB}"/>
      </w:docPartPr>
      <w:docPartBody>
        <w:p w:rsidR="00640A09" w:rsidRDefault="00640A09">
          <w:pPr>
            <w:pStyle w:val="2AE517F305A74080A2B9C3C020A42792"/>
          </w:pPr>
          <w:r w:rsidRPr="00892435">
            <w:t>Describe your Appetizer.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9"/>
    <w:rsid w:val="006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638720F7745308814A382B16281BF">
    <w:name w:val="DD9638720F7745308814A382B16281BF"/>
  </w:style>
  <w:style w:type="paragraph" w:customStyle="1" w:styleId="1816446C86EF49B3B44A092BB1D2D762">
    <w:name w:val="1816446C86EF49B3B44A092BB1D2D762"/>
  </w:style>
  <w:style w:type="paragraph" w:customStyle="1" w:styleId="2AE517F305A74080A2B9C3C020A42792">
    <w:name w:val="2AE517F305A74080A2B9C3C020A42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F173-29CB-463D-9333-3FA4A23B0711}">
  <ds:schemaRefs>
    <ds:schemaRef ds:uri="16c05727-aa75-4e4a-9b5f-8a80a1165891"/>
    <ds:schemaRef ds:uri="71af3243-3dd4-4a8d-8c0d-dd76da1f02a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47F689-9C5D-478D-A966-E2F840F9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98EF-6A9C-4C4B-AE3F-1772854DD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5240B-9FA3-4DC0-A492-84B8D33B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photo menu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2020-03-02T14:21:00Z</dcterms:created>
  <dcterms:modified xsi:type="dcterms:W3CDTF">2020-03-13T12:14:00Z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