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two menus on a page"/>
      </w:tblPr>
      <w:tblGrid>
        <w:gridCol w:w="7200"/>
        <w:gridCol w:w="7200"/>
      </w:tblGrid>
      <w:tr w:rsidR="0048428F" w:rsidTr="0070104B">
        <w:trPr>
          <w:cantSplit/>
          <w:trHeight w:hRule="exact" w:val="1944"/>
          <w:tblHeader/>
        </w:trPr>
        <w:tc>
          <w:tcPr>
            <w:tcW w:w="7200" w:type="dxa"/>
            <w:tcMar>
              <w:right w:w="720" w:type="dxa"/>
            </w:tcMar>
          </w:tcPr>
          <w:p w:rsidR="0048428F" w:rsidRDefault="0048428F">
            <w:pPr>
              <w:pStyle w:val="NoSpacing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72EC138" wp14:editId="67B74DD8">
                  <wp:extent cx="2668694" cy="1233377"/>
                  <wp:effectExtent l="0" t="0" r="0" b="5080"/>
                  <wp:docPr id="8" name="Picture 8" descr="Word 'menu' drawn in calligra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nu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49" b="5873"/>
                          <a:stretch/>
                        </pic:blipFill>
                        <pic:spPr bwMode="auto">
                          <a:xfrm>
                            <a:off x="0" y="0"/>
                            <a:ext cx="2670687" cy="1234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left w:w="720" w:type="dxa"/>
            </w:tcMar>
          </w:tcPr>
          <w:p w:rsidR="0048428F" w:rsidRPr="00034EF5" w:rsidRDefault="0048428F" w:rsidP="00034EF5">
            <w:pPr>
              <w:pStyle w:val="NoSpacing"/>
            </w:pPr>
          </w:p>
        </w:tc>
      </w:tr>
      <w:tr w:rsidR="0048428F" w:rsidTr="0070104B">
        <w:trPr>
          <w:cantSplit/>
          <w:trHeight w:val="6696"/>
          <w:tblHeader/>
        </w:trPr>
        <w:tc>
          <w:tcPr>
            <w:tcW w:w="7200" w:type="dxa"/>
            <w:tcMar>
              <w:left w:w="1440" w:type="dxa"/>
              <w:right w:w="2160" w:type="dxa"/>
            </w:tcMar>
          </w:tcPr>
          <w:p w:rsidR="00E70D6D" w:rsidRPr="00E70D6D" w:rsidRDefault="00604A38" w:rsidP="00DD2886">
            <w:pPr>
              <w:pStyle w:val="Heading1"/>
              <w:outlineLvl w:val="0"/>
            </w:pPr>
            <w:sdt>
              <w:sdtPr>
                <w:alias w:val="First Course:"/>
                <w:tag w:val="First Course:"/>
                <w:id w:val="1099754010"/>
                <w:placeholder>
                  <w:docPart w:val="114835A4AD584101BBF652E37748B6F0"/>
                </w:placeholder>
                <w:temporary/>
                <w:showingPlcHdr/>
                <w15:appearance w15:val="hidden"/>
              </w:sdtPr>
              <w:sdtEndPr/>
              <w:sdtContent>
                <w:r w:rsidR="00E70D6D" w:rsidRPr="00E70D6D">
                  <w:t>First Course</w:t>
                </w:r>
              </w:sdtContent>
            </w:sdt>
          </w:p>
          <w:p w:rsidR="00DD2886" w:rsidRDefault="00DD2886" w:rsidP="00DD2886">
            <w:r>
              <w:t>Garlic bread</w:t>
            </w:r>
          </w:p>
          <w:p w:rsidR="00DD2886" w:rsidRDefault="00DD2886" w:rsidP="00DD2886">
            <w:r>
              <w:t>Rice</w:t>
            </w:r>
          </w:p>
          <w:p w:rsidR="00DD2886" w:rsidRDefault="00DD2886" w:rsidP="00DD2886">
            <w:r>
              <w:t>Lentils</w:t>
            </w:r>
          </w:p>
          <w:p w:rsidR="00E70D6D" w:rsidRPr="00E70D6D" w:rsidRDefault="00DD2886" w:rsidP="00DD2886">
            <w:r>
              <w:t>Soup</w:t>
            </w:r>
          </w:p>
          <w:p w:rsidR="00160EC7" w:rsidRDefault="00160EC7" w:rsidP="00160EC7">
            <w:pPr>
              <w:pStyle w:val="Heading1"/>
              <w:outlineLvl w:val="0"/>
            </w:pPr>
            <w:r>
              <w:t xml:space="preserve">main COURSE  </w:t>
            </w:r>
          </w:p>
          <w:p w:rsidR="00160EC7" w:rsidRPr="00160EC7" w:rsidRDefault="00160EC7" w:rsidP="00160EC7">
            <w:r>
              <w:t xml:space="preserve">VEGAN </w:t>
            </w:r>
            <w:r w:rsidR="00DF2DBA">
              <w:t>spicy</w:t>
            </w:r>
            <w:r>
              <w:t xml:space="preserve"> curry served with naam bread   </w:t>
            </w:r>
          </w:p>
          <w:p w:rsidR="00E70D6D" w:rsidRPr="00E70D6D" w:rsidRDefault="00604A38" w:rsidP="00E70D6D">
            <w:pPr>
              <w:pStyle w:val="Heading1"/>
              <w:outlineLvl w:val="0"/>
            </w:pPr>
            <w:sdt>
              <w:sdtPr>
                <w:alias w:val="Sides:"/>
                <w:tag w:val="Sides:"/>
                <w:id w:val="1186714310"/>
                <w:placeholder>
                  <w:docPart w:val="B3EFF5D6F1A34DF1B3442BCBBD491598"/>
                </w:placeholder>
                <w:temporary/>
                <w:showingPlcHdr/>
                <w15:appearance w15:val="hidden"/>
              </w:sdtPr>
              <w:sdtEndPr/>
              <w:sdtContent>
                <w:r w:rsidR="00E70D6D" w:rsidRPr="00E70D6D">
                  <w:t>sIDES</w:t>
                </w:r>
              </w:sdtContent>
            </w:sdt>
          </w:p>
          <w:p w:rsidR="00E70D6D" w:rsidRPr="00E70D6D" w:rsidRDefault="00DF2DBA" w:rsidP="00DF2DBA">
            <w:r>
              <w:t xml:space="preserve">Chips and beans </w:t>
            </w:r>
          </w:p>
          <w:sdt>
            <w:sdtPr>
              <w:alias w:val="Dessert:"/>
              <w:tag w:val="Dessert:"/>
              <w:id w:val="1808899045"/>
              <w:placeholder>
                <w:docPart w:val="62C28C9B7EC745DEA75DA64C7E6E05A5"/>
              </w:placeholder>
              <w:temporary/>
              <w:showingPlcHdr/>
              <w15:appearance w15:val="hidden"/>
            </w:sdtPr>
            <w:sdtEndPr/>
            <w:sdtContent>
              <w:p w:rsidR="00364A68" w:rsidRDefault="00E70D6D" w:rsidP="00364A68">
                <w:pPr>
                  <w:pStyle w:val="Heading1"/>
                  <w:outlineLvl w:val="0"/>
                </w:pPr>
                <w:r>
                  <w:t>DESSERT</w:t>
                </w:r>
              </w:p>
            </w:sdtContent>
          </w:sdt>
          <w:p w:rsidR="0048428F" w:rsidRDefault="00160EC7" w:rsidP="00160EC7">
            <w:r>
              <w:t xml:space="preserve">Rice pudding with fruit </w:t>
            </w:r>
          </w:p>
          <w:p w:rsidR="00DD2886" w:rsidRDefault="00DD2886" w:rsidP="00DD2886">
            <w:pPr>
              <w:pStyle w:val="Heading1"/>
              <w:outlineLvl w:val="0"/>
              <w:rPr>
                <w:noProof/>
              </w:rPr>
            </w:pPr>
            <w:r>
              <w:rPr>
                <w:noProof/>
              </w:rPr>
              <w:t>DRINKS</w:t>
            </w:r>
          </w:p>
          <w:p w:rsidR="00DD2886" w:rsidRDefault="00DD2886" w:rsidP="00DD2886">
            <w:r>
              <w:t>Water and juices</w:t>
            </w:r>
          </w:p>
          <w:p w:rsidR="00891AB5" w:rsidRDefault="00891AB5" w:rsidP="00DD2886"/>
          <w:p w:rsidR="00891AB5" w:rsidRPr="00DD2886" w:rsidRDefault="00891AB5" w:rsidP="00DD2886">
            <w:r>
              <w:t>Logan</w:t>
            </w:r>
          </w:p>
        </w:tc>
        <w:tc>
          <w:tcPr>
            <w:tcW w:w="7200" w:type="dxa"/>
            <w:tcMar>
              <w:left w:w="2160" w:type="dxa"/>
              <w:right w:w="1440" w:type="dxa"/>
            </w:tcMar>
          </w:tcPr>
          <w:p w:rsidR="0070104B" w:rsidRPr="00702862" w:rsidRDefault="0070104B" w:rsidP="00DF2DBA">
            <w:pPr>
              <w:pStyle w:val="ListNumber"/>
              <w:numPr>
                <w:ilvl w:val="0"/>
                <w:numId w:val="0"/>
              </w:numPr>
              <w:jc w:val="both"/>
            </w:pPr>
          </w:p>
        </w:tc>
      </w:tr>
      <w:tr w:rsidR="0048428F" w:rsidTr="0070104B">
        <w:trPr>
          <w:cantSplit/>
          <w:trHeight w:hRule="exact" w:val="2304"/>
          <w:tblHeader/>
        </w:trPr>
        <w:tc>
          <w:tcPr>
            <w:tcW w:w="7200" w:type="dxa"/>
            <w:tcMar>
              <w:right w:w="720" w:type="dxa"/>
            </w:tcMar>
            <w:vAlign w:val="bottom"/>
          </w:tcPr>
          <w:p w:rsidR="0048428F" w:rsidRDefault="0048428F" w:rsidP="00E94E54">
            <w:pPr>
              <w:pStyle w:val="NoSpacing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CABF781" wp14:editId="5C42C942">
                  <wp:extent cx="1993044" cy="1297172"/>
                  <wp:effectExtent l="0" t="0" r="0" b="0"/>
                  <wp:docPr id="6" name="Picture 6" descr="Drawing of pumpk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umpkins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951"/>
                          <a:stretch/>
                        </pic:blipFill>
                        <pic:spPr bwMode="auto">
                          <a:xfrm>
                            <a:off x="0" y="0"/>
                            <a:ext cx="1993396" cy="1297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Mar>
              <w:left w:w="720" w:type="dxa"/>
            </w:tcMar>
            <w:vAlign w:val="bottom"/>
          </w:tcPr>
          <w:p w:rsidR="0048428F" w:rsidRDefault="0048428F" w:rsidP="00E94E54">
            <w:pPr>
              <w:pStyle w:val="NoSpacing"/>
            </w:pPr>
            <w:bookmarkStart w:id="0" w:name="_GoBack"/>
            <w:bookmarkEnd w:id="0"/>
          </w:p>
        </w:tc>
      </w:tr>
    </w:tbl>
    <w:p w:rsidR="00037043" w:rsidRDefault="00E2455F" w:rsidP="00DF14B5">
      <w:pPr>
        <w:pStyle w:val="NoSpacing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58C451" wp14:editId="19703FE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7772400"/>
                <wp:effectExtent l="0" t="0" r="19050" b="19050"/>
                <wp:wrapNone/>
                <wp:docPr id="13" name="Straight Connector 13" descr="Cut line gui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F4CE19D" id="Straight Connector 13" o:spid="_x0000_s1026" alt="Cut line guide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" from="0,0" to="0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" strokecolor="#d8d8d8 [2732]" strokeweight=".5pt">
                <v:stroke dashstyle="dash" joinstyle="miter"/>
                <w10:wrap anchorx="page" anchory="page"/>
              </v:line>
            </w:pict>
          </mc:Fallback>
        </mc:AlternateContent>
      </w:r>
    </w:p>
    <w:sectPr w:rsidR="00037043">
      <w:pgSz w:w="15840" w:h="12240" w:orient="landscape"/>
      <w:pgMar w:top="57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EC7" w:rsidRDefault="00160EC7" w:rsidP="00DF14B5">
      <w:pPr>
        <w:spacing w:after="0" w:line="240" w:lineRule="auto"/>
      </w:pPr>
      <w:r>
        <w:separator/>
      </w:r>
    </w:p>
  </w:endnote>
  <w:endnote w:type="continuationSeparator" w:id="0">
    <w:p w:rsidR="00160EC7" w:rsidRDefault="00160EC7" w:rsidP="00DF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EC7" w:rsidRDefault="00160EC7" w:rsidP="00DF14B5">
      <w:pPr>
        <w:spacing w:after="0" w:line="240" w:lineRule="auto"/>
      </w:pPr>
      <w:r>
        <w:separator/>
      </w:r>
    </w:p>
  </w:footnote>
  <w:footnote w:type="continuationSeparator" w:id="0">
    <w:p w:rsidR="00160EC7" w:rsidRDefault="00160EC7" w:rsidP="00DF1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AAEA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8CA9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4FAF8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BC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EB6F1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3E45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7696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E2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523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458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15C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7558E0"/>
    <w:multiLevelType w:val="multilevel"/>
    <w:tmpl w:val="DF402B74"/>
    <w:lvl w:ilvl="0">
      <w:start w:val="1"/>
      <w:numFmt w:val="decimal"/>
      <w:suff w:val="space"/>
      <w:lvlText w:val="%1."/>
      <w:lvlJc w:val="left"/>
      <w:pPr>
        <w:ind w:left="288" w:firstLine="7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522810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88C0B1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8EE2EA9"/>
    <w:multiLevelType w:val="multilevel"/>
    <w:tmpl w:val="078A8FF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5A511E0"/>
    <w:multiLevelType w:val="multilevel"/>
    <w:tmpl w:val="D14CFABA"/>
    <w:lvl w:ilvl="0">
      <w:start w:val="1"/>
      <w:numFmt w:val="decimal"/>
      <w:lvlText w:val="%1."/>
      <w:lvlJc w:val="left"/>
      <w:pPr>
        <w:ind w:left="259" w:hanging="25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8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8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8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8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8" w:hanging="288"/>
      </w:pPr>
      <w:rPr>
        <w:rFonts w:hint="default"/>
      </w:rPr>
    </w:lvl>
  </w:abstractNum>
  <w:abstractNum w:abstractNumId="15" w15:restartNumberingAfterBreak="0">
    <w:nsid w:val="5D2A5518"/>
    <w:multiLevelType w:val="multilevel"/>
    <w:tmpl w:val="94A2A5AC"/>
    <w:lvl w:ilvl="0">
      <w:start w:val="1"/>
      <w:numFmt w:val="decimal"/>
      <w:pStyle w:val="ListNumber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36569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D86EC2"/>
    <w:multiLevelType w:val="multilevel"/>
    <w:tmpl w:val="D42090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522810" w:themeColor="tex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0CC0DA8"/>
    <w:multiLevelType w:val="multilevel"/>
    <w:tmpl w:val="716E25F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77D3E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13"/>
  </w:num>
  <w:num w:numId="5">
    <w:abstractNumId w:val="19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8"/>
  </w:num>
  <w:num w:numId="18">
    <w:abstractNumId w:val="11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C7"/>
    <w:rsid w:val="00034EF5"/>
    <w:rsid w:val="00037043"/>
    <w:rsid w:val="000534D6"/>
    <w:rsid w:val="00054966"/>
    <w:rsid w:val="000639D5"/>
    <w:rsid w:val="00160EC7"/>
    <w:rsid w:val="001947AB"/>
    <w:rsid w:val="001F4BA2"/>
    <w:rsid w:val="00290EB9"/>
    <w:rsid w:val="002B24A9"/>
    <w:rsid w:val="002C0AAA"/>
    <w:rsid w:val="00364A68"/>
    <w:rsid w:val="003748B4"/>
    <w:rsid w:val="004834E7"/>
    <w:rsid w:val="0048428F"/>
    <w:rsid w:val="00552AB4"/>
    <w:rsid w:val="005C4C41"/>
    <w:rsid w:val="005E0778"/>
    <w:rsid w:val="00604A38"/>
    <w:rsid w:val="00604B2B"/>
    <w:rsid w:val="00604D3A"/>
    <w:rsid w:val="006F397C"/>
    <w:rsid w:val="0070104B"/>
    <w:rsid w:val="00702862"/>
    <w:rsid w:val="00755799"/>
    <w:rsid w:val="0079319D"/>
    <w:rsid w:val="00831963"/>
    <w:rsid w:val="008801F6"/>
    <w:rsid w:val="00891AB5"/>
    <w:rsid w:val="00897D65"/>
    <w:rsid w:val="008F00FE"/>
    <w:rsid w:val="008F774B"/>
    <w:rsid w:val="009573A4"/>
    <w:rsid w:val="00983066"/>
    <w:rsid w:val="00995042"/>
    <w:rsid w:val="00A42DA5"/>
    <w:rsid w:val="00A578AD"/>
    <w:rsid w:val="00AB3816"/>
    <w:rsid w:val="00AC551E"/>
    <w:rsid w:val="00AF4B9E"/>
    <w:rsid w:val="00AF5623"/>
    <w:rsid w:val="00B23DE3"/>
    <w:rsid w:val="00B413F2"/>
    <w:rsid w:val="00B675F8"/>
    <w:rsid w:val="00BC37BD"/>
    <w:rsid w:val="00C4473A"/>
    <w:rsid w:val="00CE48C2"/>
    <w:rsid w:val="00CF0C2C"/>
    <w:rsid w:val="00D527B5"/>
    <w:rsid w:val="00DD2886"/>
    <w:rsid w:val="00DF14B5"/>
    <w:rsid w:val="00DF2DBA"/>
    <w:rsid w:val="00E2455F"/>
    <w:rsid w:val="00E445D9"/>
    <w:rsid w:val="00E70D6D"/>
    <w:rsid w:val="00E9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F6E33"/>
  <w15:chartTrackingRefBased/>
  <w15:docId w15:val="{72B144A7-B837-4293-B30E-6E2A85AA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22810" w:themeColor="text2"/>
        <w:sz w:val="24"/>
        <w:szCs w:val="24"/>
        <w:lang w:val="en-US" w:eastAsia="ja-JP" w:bidi="ar-SA"/>
      </w:rPr>
    </w:rPrDefault>
    <w:pPrDefault>
      <w:pPr>
        <w:spacing w:after="120" w:line="252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816"/>
  </w:style>
  <w:style w:type="paragraph" w:styleId="Heading1">
    <w:name w:val="heading 1"/>
    <w:basedOn w:val="Normal"/>
    <w:next w:val="Normal"/>
    <w:link w:val="Heading1Char"/>
    <w:uiPriority w:val="1"/>
    <w:qFormat/>
    <w:rsid w:val="00AB3816"/>
    <w:pPr>
      <w:keepNext/>
      <w:keepLines/>
      <w:spacing w:before="240" w:after="80"/>
      <w:outlineLvl w:val="0"/>
    </w:pPr>
    <w:rPr>
      <w:rFonts w:asciiTheme="majorHAnsi" w:hAnsiTheme="majorHAnsi"/>
      <w:caps/>
      <w:color w:val="925F26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5C4C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94724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90E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90E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B3816"/>
    <w:rPr>
      <w:rFonts w:asciiTheme="majorHAnsi" w:hAnsiTheme="majorHAnsi"/>
      <w:caps/>
      <w:color w:val="925F26" w:themeColor="accent2" w:themeShade="BF"/>
      <w:sz w:val="32"/>
      <w:szCs w:val="32"/>
    </w:rPr>
  </w:style>
  <w:style w:type="paragraph" w:styleId="NoSpacing">
    <w:name w:val="No Spacing"/>
    <w:uiPriority w:val="9"/>
    <w:qFormat/>
    <w:rsid w:val="00034EF5"/>
    <w:pPr>
      <w:spacing w:after="0" w:line="240" w:lineRule="auto"/>
    </w:pPr>
    <w:rPr>
      <w:color w:val="0D0D0D" w:themeColor="text1" w:themeTint="F2"/>
      <w:kern w:val="2"/>
      <w:sz w:val="22"/>
      <w:szCs w:val="18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C4C41"/>
    <w:rPr>
      <w:rFonts w:asciiTheme="majorHAnsi" w:eastAsiaTheme="majorEastAsia" w:hAnsiTheme="majorHAnsi" w:cstheme="majorBidi"/>
      <w:color w:val="894724" w:themeColor="accent1" w:themeShade="BF"/>
      <w:sz w:val="26"/>
      <w:szCs w:val="26"/>
    </w:rPr>
  </w:style>
  <w:style w:type="table" w:styleId="TableGridLight">
    <w:name w:val="Grid Table Light"/>
    <w:basedOn w:val="TableNormal"/>
    <w:uiPriority w:val="40"/>
    <w:rsid w:val="00E445D9"/>
    <w:pPr>
      <w:spacing w:after="0"/>
    </w:pPr>
    <w:tblPr/>
    <w:tblStylePr w:type="swCell">
      <w:tblPr/>
      <w:tcPr>
        <w:vAlign w:val="center"/>
      </w:tcPr>
    </w:tblStylePr>
  </w:style>
  <w:style w:type="character" w:customStyle="1" w:styleId="Heading8Char">
    <w:name w:val="Heading 8 Char"/>
    <w:basedOn w:val="DefaultParagraphFont"/>
    <w:link w:val="Heading8"/>
    <w:uiPriority w:val="1"/>
    <w:semiHidden/>
    <w:rsid w:val="00054966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54966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0EB9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B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B9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0EB9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0EB9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0EB9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0EB9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0EB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EB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EB9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EB9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0EB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0EB9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0EB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0EB9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0EB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0EB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0EB9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0EB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0E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0EB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0EB9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0EB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0E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0EB9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0EB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0EB9"/>
    <w:rPr>
      <w:rFonts w:ascii="Consolas" w:hAnsi="Consolas"/>
      <w:sz w:val="22"/>
      <w:szCs w:val="21"/>
    </w:rPr>
  </w:style>
  <w:style w:type="table" w:styleId="TableGrid">
    <w:name w:val="Table Grid"/>
    <w:basedOn w:val="TableNormal"/>
    <w:uiPriority w:val="39"/>
    <w:rsid w:val="0060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uItem">
    <w:name w:val="Menu Item"/>
    <w:basedOn w:val="Normal"/>
    <w:uiPriority w:val="2"/>
    <w:qFormat/>
    <w:rsid w:val="00604D3A"/>
    <w:pPr>
      <w:spacing w:before="240" w:after="0"/>
    </w:pPr>
  </w:style>
  <w:style w:type="paragraph" w:styleId="ListNumber">
    <w:name w:val="List Number"/>
    <w:basedOn w:val="Normal"/>
    <w:uiPriority w:val="3"/>
    <w:unhideWhenUsed/>
    <w:qFormat/>
    <w:rsid w:val="0070104B"/>
    <w:pPr>
      <w:numPr>
        <w:numId w:val="20"/>
      </w:numPr>
      <w:spacing w:before="120" w:after="0"/>
      <w:ind w:left="360"/>
    </w:pPr>
  </w:style>
  <w:style w:type="paragraph" w:styleId="Header">
    <w:name w:val="header"/>
    <w:basedOn w:val="Normal"/>
    <w:link w:val="HeaderChar"/>
    <w:uiPriority w:val="99"/>
    <w:unhideWhenUsed/>
    <w:rsid w:val="00DF14B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4B5"/>
  </w:style>
  <w:style w:type="paragraph" w:styleId="Footer">
    <w:name w:val="footer"/>
    <w:basedOn w:val="Normal"/>
    <w:link w:val="FooterChar"/>
    <w:uiPriority w:val="99"/>
    <w:unhideWhenUsed/>
    <w:rsid w:val="00DF14B5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4B5"/>
  </w:style>
  <w:style w:type="paragraph" w:styleId="ListBullet">
    <w:name w:val="List Bullet"/>
    <w:basedOn w:val="Normal"/>
    <w:uiPriority w:val="4"/>
    <w:qFormat/>
    <w:rsid w:val="00A578AD"/>
    <w:pPr>
      <w:numPr>
        <w:numId w:val="7"/>
      </w:numPr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8F00FE"/>
    <w:rPr>
      <w:i/>
      <w:iCs/>
      <w:color w:val="894724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F00FE"/>
    <w:rPr>
      <w:color w:val="526864" w:themeColor="accent4" w:themeShade="BF"/>
      <w:u w:val="single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B3816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B381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B3816"/>
    <w:pPr>
      <w:spacing w:before="360" w:after="360"/>
    </w:pPr>
    <w:rPr>
      <w:i/>
      <w:iCs/>
      <w:color w:val="B8603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B3816"/>
    <w:rPr>
      <w:i/>
      <w:iCs/>
      <w:color w:val="B86030" w:themeColor="accent1"/>
    </w:rPr>
  </w:style>
  <w:style w:type="character" w:styleId="BookTitle">
    <w:name w:val="Book Title"/>
    <w:basedOn w:val="DefaultParagraphFont"/>
    <w:uiPriority w:val="33"/>
    <w:semiHidden/>
    <w:unhideWhenUsed/>
    <w:qFormat/>
    <w:rsid w:val="00AB3816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B3816"/>
    <w:rPr>
      <w:b/>
      <w:bCs/>
      <w:caps w:val="0"/>
      <w:smallCaps/>
      <w:color w:val="B86030" w:themeColor="accent1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6\AppData\Roaming\Microsoft\Templates\Thanksgiving%20me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4835A4AD584101BBF652E37748B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78A4-46BA-4376-B305-5B85FE10FA34}"/>
      </w:docPartPr>
      <w:docPartBody>
        <w:p w:rsidR="008F64E5" w:rsidRDefault="008F64E5">
          <w:pPr>
            <w:pStyle w:val="114835A4AD584101BBF652E37748B6F0"/>
          </w:pPr>
          <w:r w:rsidRPr="00E70D6D">
            <w:t>First Course</w:t>
          </w:r>
        </w:p>
      </w:docPartBody>
    </w:docPart>
    <w:docPart>
      <w:docPartPr>
        <w:name w:val="B3EFF5D6F1A34DF1B3442BCBBD491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46A23-2C84-490E-91A1-1779E8361F3F}"/>
      </w:docPartPr>
      <w:docPartBody>
        <w:p w:rsidR="008F64E5" w:rsidRDefault="008F64E5">
          <w:pPr>
            <w:pStyle w:val="B3EFF5D6F1A34DF1B3442BCBBD491598"/>
          </w:pPr>
          <w:r w:rsidRPr="00E70D6D">
            <w:t>sIDES</w:t>
          </w:r>
        </w:p>
      </w:docPartBody>
    </w:docPart>
    <w:docPart>
      <w:docPartPr>
        <w:name w:val="62C28C9B7EC745DEA75DA64C7E6E0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BFF3F-4A8A-4BF0-A379-2874A39F4D6C}"/>
      </w:docPartPr>
      <w:docPartBody>
        <w:p w:rsidR="008F64E5" w:rsidRDefault="008F64E5">
          <w:pPr>
            <w:pStyle w:val="62C28C9B7EC745DEA75DA64C7E6E05A5"/>
          </w:pPr>
          <w:r>
            <w:t>DESSERT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E5"/>
    <w:rsid w:val="008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0D4F5859E4B32A65B7907104CE897">
    <w:name w:val="ED00D4F5859E4B32A65B7907104CE897"/>
  </w:style>
  <w:style w:type="paragraph" w:customStyle="1" w:styleId="0B88073F2BFA46AEADF6C0E3E0AD2FA4">
    <w:name w:val="0B88073F2BFA46AEADF6C0E3E0AD2FA4"/>
  </w:style>
  <w:style w:type="paragraph" w:customStyle="1" w:styleId="114835A4AD584101BBF652E37748B6F0">
    <w:name w:val="114835A4AD584101BBF652E37748B6F0"/>
  </w:style>
  <w:style w:type="paragraph" w:customStyle="1" w:styleId="9CE849BE61A148FD99B9D38174E7C7D3">
    <w:name w:val="9CE849BE61A148FD99B9D38174E7C7D3"/>
  </w:style>
  <w:style w:type="paragraph" w:customStyle="1" w:styleId="A345B39D794443929D1855DD3DCF30E8">
    <w:name w:val="A345B39D794443929D1855DD3DCF30E8"/>
  </w:style>
  <w:style w:type="paragraph" w:customStyle="1" w:styleId="C3F245EBEACA420AB337B9F52A730BBD">
    <w:name w:val="C3F245EBEACA420AB337B9F52A730BBD"/>
  </w:style>
  <w:style w:type="paragraph" w:customStyle="1" w:styleId="B3EFF5D6F1A34DF1B3442BCBBD491598">
    <w:name w:val="B3EFF5D6F1A34DF1B3442BCBBD491598"/>
  </w:style>
  <w:style w:type="paragraph" w:customStyle="1" w:styleId="CAEBDDB581F147FFB37AE5FCA4B719C6">
    <w:name w:val="CAEBDDB581F147FFB37AE5FCA4B719C6"/>
  </w:style>
  <w:style w:type="paragraph" w:customStyle="1" w:styleId="62C28C9B7EC745DEA75DA64C7E6E05A5">
    <w:name w:val="62C28C9B7EC745DEA75DA64C7E6E05A5"/>
  </w:style>
  <w:style w:type="paragraph" w:customStyle="1" w:styleId="85411828EDC140068689AAB7CE5B24B1">
    <w:name w:val="85411828EDC140068689AAB7CE5B24B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0D46AEA46CC4E9FAE6AE8FC22A8FE15">
    <w:name w:val="A0D46AEA46CC4E9FAE6AE8FC22A8FE15"/>
  </w:style>
  <w:style w:type="paragraph" w:customStyle="1" w:styleId="4AA0E49C4A394156ABCD181128E221F9">
    <w:name w:val="4AA0E49C4A394156ABCD181128E221F9"/>
  </w:style>
  <w:style w:type="paragraph" w:customStyle="1" w:styleId="BD6CB6AF58F34F3F950C794B40E99FDE">
    <w:name w:val="BD6CB6AF58F34F3F950C794B40E99FDE"/>
  </w:style>
  <w:style w:type="paragraph" w:customStyle="1" w:styleId="8A68012AB1434A52B2CC8506BD2ABE10">
    <w:name w:val="8A68012AB1434A52B2CC8506BD2ABE10"/>
  </w:style>
  <w:style w:type="paragraph" w:customStyle="1" w:styleId="BBD06CEE799043BB9FC9A3D999095918">
    <w:name w:val="BBD06CEE799043BB9FC9A3D999095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anksgiving">
  <a:themeElements>
    <a:clrScheme name="Thanksgiving">
      <a:dk1>
        <a:sysClr val="windowText" lastClr="000000"/>
      </a:dk1>
      <a:lt1>
        <a:sysClr val="window" lastClr="FFFFFF"/>
      </a:lt1>
      <a:dk2>
        <a:srgbClr val="522810"/>
      </a:dk2>
      <a:lt2>
        <a:srgbClr val="F7EED0"/>
      </a:lt2>
      <a:accent1>
        <a:srgbClr val="B86030"/>
      </a:accent1>
      <a:accent2>
        <a:srgbClr val="C48033"/>
      </a:accent2>
      <a:accent3>
        <a:srgbClr val="C5A95A"/>
      </a:accent3>
      <a:accent4>
        <a:srgbClr val="6E8C87"/>
      </a:accent4>
      <a:accent5>
        <a:srgbClr val="6B4D19"/>
      </a:accent5>
      <a:accent6>
        <a:srgbClr val="BAA643"/>
      </a:accent6>
      <a:hlink>
        <a:srgbClr val="6E8C87"/>
      </a:hlink>
      <a:folHlink>
        <a:srgbClr val="794642"/>
      </a:folHlink>
    </a:clrScheme>
    <a:fontScheme name="Thanksgiving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Thanksgiving menu</Template>
  <TotalTime>0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y6</dc:creator>
  <cp:keywords/>
  <dc:description/>
  <cp:lastModifiedBy>M.Bower</cp:lastModifiedBy>
  <cp:revision>4</cp:revision>
  <cp:lastPrinted>2020-03-13T12:12:00Z</cp:lastPrinted>
  <dcterms:created xsi:type="dcterms:W3CDTF">2020-03-12T12:00:00Z</dcterms:created>
  <dcterms:modified xsi:type="dcterms:W3CDTF">2020-03-13T12:12:00Z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