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menus on a page"/>
      </w:tblPr>
      <w:tblGrid>
        <w:gridCol w:w="7200"/>
        <w:gridCol w:w="7200"/>
      </w:tblGrid>
      <w:tr w:rsidR="003F5A8F" w:rsidTr="003F5A8F">
        <w:trPr>
          <w:cantSplit/>
          <w:trHeight w:hRule="exact" w:val="1944"/>
          <w:tblHeader/>
        </w:trPr>
        <w:tc>
          <w:tcPr>
            <w:tcW w:w="7200" w:type="dxa"/>
            <w:tcMar>
              <w:right w:w="720" w:type="dxa"/>
            </w:tcMar>
          </w:tcPr>
          <w:p w:rsidR="003F5A8F" w:rsidRDefault="003F5A8F" w:rsidP="003F5A8F">
            <w:pPr>
              <w:pStyle w:val="NoSpacing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E6E893" wp14:editId="72754D21">
                  <wp:extent cx="2668694" cy="1233377"/>
                  <wp:effectExtent l="0" t="0" r="0" b="5080"/>
                  <wp:docPr id="8" name="Picture 8" descr="Word 'menu' drawn in calli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nu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b="5873"/>
                          <a:stretch/>
                        </pic:blipFill>
                        <pic:spPr bwMode="auto">
                          <a:xfrm>
                            <a:off x="0" y="0"/>
                            <a:ext cx="2670687" cy="123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3F5A8F" w:rsidRDefault="003F5A8F" w:rsidP="003F5A8F">
            <w:pPr>
              <w:pStyle w:val="NoSpacing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E147B9D" wp14:editId="52D72D9F">
                  <wp:extent cx="2668694" cy="1233377"/>
                  <wp:effectExtent l="0" t="0" r="0" b="5080"/>
                  <wp:docPr id="1" name="Picture 1" descr="Word 'menu' drawn in calli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nu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b="5873"/>
                          <a:stretch/>
                        </pic:blipFill>
                        <pic:spPr bwMode="auto">
                          <a:xfrm>
                            <a:off x="0" y="0"/>
                            <a:ext cx="2670687" cy="123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A8F" w:rsidTr="003F5A8F">
        <w:trPr>
          <w:cantSplit/>
          <w:trHeight w:val="6696"/>
          <w:tblHeader/>
        </w:trPr>
        <w:tc>
          <w:tcPr>
            <w:tcW w:w="7200" w:type="dxa"/>
            <w:tcMar>
              <w:left w:w="1440" w:type="dxa"/>
              <w:right w:w="2160" w:type="dxa"/>
            </w:tcMar>
          </w:tcPr>
          <w:p w:rsidR="003F5A8F" w:rsidRPr="00E70D6D" w:rsidRDefault="003F5A8F" w:rsidP="003F5A8F">
            <w:pPr>
              <w:pStyle w:val="Heading1"/>
              <w:outlineLvl w:val="0"/>
            </w:pPr>
            <w:sdt>
              <w:sdtPr>
                <w:alias w:val="Appetizer: "/>
                <w:tag w:val="Appetizer:"/>
                <w:id w:val="385994307"/>
                <w:placeholder>
                  <w:docPart w:val="8E60BA60B6C2472DBF967CBE0BE5E95A"/>
                </w:placeholder>
                <w:temporary/>
                <w:showingPlcHdr/>
                <w15:appearance w15:val="hidden"/>
              </w:sdtPr>
              <w:sdtContent>
                <w:r w:rsidRPr="00E70D6D">
                  <w:t>Appetizer</w:t>
                </w:r>
              </w:sdtContent>
            </w:sdt>
          </w:p>
          <w:p w:rsidR="003F5A8F" w:rsidRDefault="003F5A8F" w:rsidP="003F5A8F">
            <w:r>
              <w:t>Vegie Dish</w:t>
            </w:r>
          </w:p>
          <w:p w:rsidR="003F5A8F" w:rsidRDefault="003F5A8F" w:rsidP="003F5A8F">
            <w:pPr>
              <w:pStyle w:val="ListBullet"/>
            </w:pPr>
            <w:r>
              <w:t>Topped with savory spice.</w:t>
            </w:r>
          </w:p>
          <w:p w:rsidR="003F5A8F" w:rsidRPr="00E70D6D" w:rsidRDefault="003F5A8F" w:rsidP="003F5A8F">
            <w:pPr>
              <w:jc w:val="both"/>
            </w:pPr>
          </w:p>
          <w:p w:rsidR="003F5A8F" w:rsidRPr="00E70D6D" w:rsidRDefault="003F5A8F" w:rsidP="003F5A8F">
            <w:pPr>
              <w:pStyle w:val="Heading1"/>
              <w:outlineLvl w:val="0"/>
            </w:pPr>
            <w:sdt>
              <w:sdtPr>
                <w:alias w:val="Main Course:"/>
                <w:tag w:val="Main Course:"/>
                <w:id w:val="782459692"/>
                <w:placeholder>
                  <w:docPart w:val="5F5AC678172944D09D92749D3086E521"/>
                </w:placeholder>
                <w:temporary/>
                <w:showingPlcHdr/>
                <w15:appearance w15:val="hidden"/>
              </w:sdtPr>
              <w:sdtContent>
                <w:r w:rsidRPr="00E70D6D">
                  <w:t>Main Course</w:t>
                </w:r>
              </w:sdtContent>
            </w:sdt>
          </w:p>
          <w:p w:rsidR="003F5A8F" w:rsidRDefault="003F5A8F" w:rsidP="003F5A8F">
            <w:r>
              <w:t>Vegan Curry</w:t>
            </w:r>
          </w:p>
          <w:p w:rsidR="003F5A8F" w:rsidRPr="00E70D6D" w:rsidRDefault="003F5A8F" w:rsidP="003F5A8F">
            <w:pPr>
              <w:pStyle w:val="ListBullet"/>
            </w:pPr>
            <w:r>
              <w:t>Topped with a marinate sauce.</w:t>
            </w:r>
          </w:p>
          <w:p w:rsidR="003F5A8F" w:rsidRPr="00E70D6D" w:rsidRDefault="003F5A8F" w:rsidP="003F5A8F">
            <w:pPr>
              <w:pStyle w:val="Heading1"/>
              <w:outlineLvl w:val="0"/>
            </w:pPr>
            <w:sdt>
              <w:sdtPr>
                <w:alias w:val="Sides:"/>
                <w:tag w:val="Sides:"/>
                <w:id w:val="1186714310"/>
                <w:placeholder>
                  <w:docPart w:val="6171CFC29566462688634F53008DA447"/>
                </w:placeholder>
                <w:temporary/>
                <w:showingPlcHdr/>
                <w15:appearance w15:val="hidden"/>
              </w:sdtPr>
              <w:sdtContent>
                <w:r w:rsidRPr="00E70D6D">
                  <w:t>sIDES</w:t>
                </w:r>
              </w:sdtContent>
            </w:sdt>
          </w:p>
          <w:p w:rsidR="003F5A8F" w:rsidRDefault="003F5A8F" w:rsidP="003F5A8F">
            <w:pPr>
              <w:pStyle w:val="ListBullet"/>
            </w:pPr>
            <w:r>
              <w:t xml:space="preserve">Nan Bread </w:t>
            </w:r>
          </w:p>
          <w:p w:rsidR="003F5A8F" w:rsidRPr="00E70D6D" w:rsidRDefault="003F5A8F" w:rsidP="003F5A8F">
            <w:r>
              <w:t>Poppadum.</w:t>
            </w:r>
          </w:p>
          <w:sdt>
            <w:sdtPr>
              <w:alias w:val="Dessert:"/>
              <w:tag w:val="Dessert:"/>
              <w:id w:val="1808899045"/>
              <w:placeholder>
                <w:docPart w:val="B052824ADEC84A698A7E4966A840F201"/>
              </w:placeholder>
              <w:temporary/>
              <w:showingPlcHdr/>
              <w15:appearance w15:val="hidden"/>
            </w:sdtPr>
            <w:sdtContent>
              <w:p w:rsidR="003F5A8F" w:rsidRDefault="003F5A8F" w:rsidP="003F5A8F">
                <w:pPr>
                  <w:pStyle w:val="Heading1"/>
                  <w:outlineLvl w:val="0"/>
                </w:pPr>
                <w:r>
                  <w:t>DESSERT</w:t>
                </w:r>
              </w:p>
            </w:sdtContent>
          </w:sdt>
          <w:p w:rsidR="003F5A8F" w:rsidRDefault="003F5A8F" w:rsidP="003F5A8F">
            <w:pPr>
              <w:rPr>
                <w:noProof/>
              </w:rPr>
            </w:pPr>
            <w:r>
              <w:rPr>
                <w:noProof/>
              </w:rPr>
              <w:t>Rice pudding</w:t>
            </w:r>
          </w:p>
          <w:p w:rsidR="003F5A8F" w:rsidRDefault="003F5A8F" w:rsidP="003F5A8F">
            <w:pPr>
              <w:pStyle w:val="ListBullet"/>
              <w:rPr>
                <w:noProof/>
              </w:rPr>
            </w:pPr>
            <w:r>
              <w:rPr>
                <w:noProof/>
              </w:rPr>
              <w:t>Topped with strawberry jam.</w:t>
            </w:r>
          </w:p>
          <w:p w:rsidR="000E407E" w:rsidRDefault="000E407E" w:rsidP="000E407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noProof/>
              </w:rPr>
            </w:pPr>
          </w:p>
          <w:p w:rsidR="000E407E" w:rsidRDefault="000E407E" w:rsidP="000E407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noProof/>
              </w:rPr>
            </w:pPr>
          </w:p>
          <w:p w:rsidR="000E407E" w:rsidRDefault="000E407E" w:rsidP="000E407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noProof/>
              </w:rPr>
            </w:pPr>
          </w:p>
          <w:p w:rsidR="000E407E" w:rsidRDefault="000E407E" w:rsidP="000E407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noProof/>
              </w:rPr>
            </w:pPr>
            <w:r>
              <w:rPr>
                <w:noProof/>
              </w:rPr>
              <w:t>Freddie</w:t>
            </w:r>
          </w:p>
        </w:tc>
        <w:tc>
          <w:tcPr>
            <w:tcW w:w="7200" w:type="dxa"/>
          </w:tcPr>
          <w:p w:rsidR="003F5A8F" w:rsidRPr="00E70D6D" w:rsidRDefault="003F5A8F" w:rsidP="003F5A8F">
            <w:pPr>
              <w:pStyle w:val="Heading1"/>
              <w:outlineLvl w:val="0"/>
            </w:pPr>
            <w:sdt>
              <w:sdtPr>
                <w:alias w:val="Appetizer: "/>
                <w:tag w:val="Appetizer:"/>
                <w:id w:val="-1433654787"/>
                <w:placeholder>
                  <w:docPart w:val="6CB41C138ED342EBA57F219497F311F2"/>
                </w:placeholder>
                <w:temporary/>
                <w:showingPlcHdr/>
                <w15:appearance w15:val="hidden"/>
              </w:sdtPr>
              <w:sdtContent>
                <w:r w:rsidRPr="00E70D6D">
                  <w:t>Appetizer</w:t>
                </w:r>
              </w:sdtContent>
            </w:sdt>
          </w:p>
          <w:p w:rsidR="003F5A8F" w:rsidRDefault="003F5A8F" w:rsidP="003F5A8F">
            <w:r>
              <w:t>Vegie Dish</w:t>
            </w:r>
          </w:p>
          <w:p w:rsidR="003F5A8F" w:rsidRDefault="003F5A8F" w:rsidP="003F5A8F">
            <w:pPr>
              <w:pStyle w:val="ListBullet"/>
            </w:pPr>
            <w:r>
              <w:t>Topped with savory spice.</w:t>
            </w:r>
          </w:p>
          <w:p w:rsidR="003F5A8F" w:rsidRPr="00E70D6D" w:rsidRDefault="003F5A8F" w:rsidP="003F5A8F">
            <w:pPr>
              <w:jc w:val="both"/>
            </w:pPr>
          </w:p>
          <w:p w:rsidR="003F5A8F" w:rsidRPr="00E70D6D" w:rsidRDefault="003F5A8F" w:rsidP="003F5A8F">
            <w:pPr>
              <w:pStyle w:val="Heading1"/>
              <w:outlineLvl w:val="0"/>
            </w:pPr>
            <w:sdt>
              <w:sdtPr>
                <w:alias w:val="Main Course:"/>
                <w:tag w:val="Main Course:"/>
                <w:id w:val="410044975"/>
                <w:placeholder>
                  <w:docPart w:val="F37D8AC2868743D597F54E1C3ECB052B"/>
                </w:placeholder>
                <w:temporary/>
                <w:showingPlcHdr/>
                <w15:appearance w15:val="hidden"/>
              </w:sdtPr>
              <w:sdtContent>
                <w:r w:rsidRPr="00E70D6D">
                  <w:t>Main Course</w:t>
                </w:r>
              </w:sdtContent>
            </w:sdt>
          </w:p>
          <w:p w:rsidR="003F5A8F" w:rsidRDefault="003F5A8F" w:rsidP="003F5A8F">
            <w:r>
              <w:t>Vegan Curry</w:t>
            </w:r>
          </w:p>
          <w:p w:rsidR="003F5A8F" w:rsidRPr="00E70D6D" w:rsidRDefault="003F5A8F" w:rsidP="003F5A8F">
            <w:pPr>
              <w:pStyle w:val="ListBullet"/>
            </w:pPr>
            <w:r>
              <w:t>Topped with a marinate sauce.</w:t>
            </w:r>
          </w:p>
          <w:p w:rsidR="003F5A8F" w:rsidRPr="00E70D6D" w:rsidRDefault="003F5A8F" w:rsidP="003F5A8F">
            <w:pPr>
              <w:pStyle w:val="Heading1"/>
              <w:outlineLvl w:val="0"/>
            </w:pPr>
            <w:sdt>
              <w:sdtPr>
                <w:alias w:val="Sides:"/>
                <w:tag w:val="Sides:"/>
                <w:id w:val="-605961191"/>
                <w:placeholder>
                  <w:docPart w:val="C6E7E325A1CC4668B3AB0ED682F0AD93"/>
                </w:placeholder>
                <w:temporary/>
                <w:showingPlcHdr/>
                <w15:appearance w15:val="hidden"/>
              </w:sdtPr>
              <w:sdtContent>
                <w:r w:rsidRPr="00E70D6D">
                  <w:t>sIDES</w:t>
                </w:r>
              </w:sdtContent>
            </w:sdt>
          </w:p>
          <w:p w:rsidR="003F5A8F" w:rsidRDefault="003F5A8F" w:rsidP="003F5A8F">
            <w:pPr>
              <w:pStyle w:val="ListBullet"/>
            </w:pPr>
            <w:r>
              <w:t xml:space="preserve">Nan Bread </w:t>
            </w:r>
          </w:p>
          <w:p w:rsidR="003F5A8F" w:rsidRPr="00E70D6D" w:rsidRDefault="003F5A8F" w:rsidP="003F5A8F">
            <w:r>
              <w:t>Poppadum.</w:t>
            </w:r>
          </w:p>
          <w:sdt>
            <w:sdtPr>
              <w:alias w:val="Dessert:"/>
              <w:tag w:val="Dessert:"/>
              <w:id w:val="1638067453"/>
              <w:placeholder>
                <w:docPart w:val="64091478C12346EDABA059B8E01D4A9C"/>
              </w:placeholder>
              <w:temporary/>
              <w:showingPlcHdr/>
              <w15:appearance w15:val="hidden"/>
            </w:sdtPr>
            <w:sdtContent>
              <w:p w:rsidR="003F5A8F" w:rsidRDefault="003F5A8F" w:rsidP="003F5A8F">
                <w:pPr>
                  <w:pStyle w:val="Heading1"/>
                  <w:outlineLvl w:val="0"/>
                </w:pPr>
                <w:r>
                  <w:t>DESSERT</w:t>
                </w:r>
              </w:p>
            </w:sdtContent>
          </w:sdt>
          <w:p w:rsidR="003F5A8F" w:rsidRDefault="003F5A8F" w:rsidP="003F5A8F">
            <w:pPr>
              <w:rPr>
                <w:noProof/>
              </w:rPr>
            </w:pPr>
            <w:r>
              <w:rPr>
                <w:noProof/>
              </w:rPr>
              <w:t>Rice pudding</w:t>
            </w:r>
          </w:p>
          <w:p w:rsidR="003F5A8F" w:rsidRDefault="003F5A8F" w:rsidP="003F5A8F">
            <w:pPr>
              <w:pStyle w:val="ListBullet"/>
              <w:rPr>
                <w:noProof/>
              </w:rPr>
            </w:pPr>
            <w:r>
              <w:rPr>
                <w:noProof/>
              </w:rPr>
              <w:t>Topped with strawberry jam.</w:t>
            </w:r>
          </w:p>
          <w:p w:rsidR="000E407E" w:rsidRDefault="000E407E" w:rsidP="000E407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noProof/>
              </w:rPr>
            </w:pPr>
          </w:p>
          <w:p w:rsidR="000E407E" w:rsidRDefault="000E407E" w:rsidP="000E407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noProof/>
              </w:rPr>
            </w:pPr>
          </w:p>
          <w:p w:rsidR="000E407E" w:rsidRDefault="000E407E" w:rsidP="000E407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noProof/>
              </w:rPr>
            </w:pPr>
          </w:p>
          <w:p w:rsidR="000E407E" w:rsidRDefault="000E407E" w:rsidP="000E407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noProof/>
              </w:rPr>
            </w:pPr>
            <w:r>
              <w:rPr>
                <w:noProof/>
              </w:rPr>
              <w:t>Charlie</w:t>
            </w:r>
            <w:bookmarkStart w:id="0" w:name="_GoBack"/>
            <w:bookmarkEnd w:id="0"/>
          </w:p>
        </w:tc>
      </w:tr>
      <w:tr w:rsidR="003F5A8F" w:rsidTr="003F5A8F">
        <w:trPr>
          <w:cantSplit/>
          <w:trHeight w:hRule="exact" w:val="2304"/>
          <w:tblHeader/>
        </w:trPr>
        <w:tc>
          <w:tcPr>
            <w:tcW w:w="7200" w:type="dxa"/>
            <w:tcMar>
              <w:right w:w="720" w:type="dxa"/>
            </w:tcMar>
            <w:vAlign w:val="bottom"/>
          </w:tcPr>
          <w:p w:rsidR="003F5A8F" w:rsidRDefault="003F5A8F" w:rsidP="003F5A8F">
            <w:pPr>
              <w:pStyle w:val="NoSpacing"/>
              <w:jc w:val="both"/>
              <w:rPr>
                <w:noProof/>
              </w:rPr>
            </w:pPr>
          </w:p>
        </w:tc>
        <w:tc>
          <w:tcPr>
            <w:tcW w:w="7200" w:type="dxa"/>
            <w:vAlign w:val="bottom"/>
          </w:tcPr>
          <w:p w:rsidR="003F5A8F" w:rsidRDefault="003F5A8F" w:rsidP="003F5A8F">
            <w:pPr>
              <w:pStyle w:val="NoSpacing"/>
              <w:jc w:val="both"/>
              <w:rPr>
                <w:noProof/>
              </w:rPr>
            </w:pPr>
          </w:p>
        </w:tc>
      </w:tr>
    </w:tbl>
    <w:p w:rsidR="00037043" w:rsidRDefault="00CB3239" w:rsidP="00DF14B5">
      <w:pPr>
        <w:pStyle w:val="NoSpacing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58C451" wp14:editId="19703FE1">
                <wp:simplePos x="0" y="0"/>
                <wp:positionH relativeFrom="page">
                  <wp:posOffset>4972050</wp:posOffset>
                </wp:positionH>
                <wp:positionV relativeFrom="margin">
                  <wp:align>center</wp:align>
                </wp:positionV>
                <wp:extent cx="0" cy="7772400"/>
                <wp:effectExtent l="0" t="0" r="38100" b="19050"/>
                <wp:wrapNone/>
                <wp:docPr id="13" name="Straight Connector 13" descr="Cut line gu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08D58A" id="Straight Connector 13" o:spid="_x0000_s1026" alt="Cut line guide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margin;mso-height-relative:margin" from="391.5pt,0" to="391.5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" strokecolor="#d8d8d8 [2732]" strokeweight=".5pt">
                <v:stroke dashstyle="dash" joinstyle="miter"/>
                <w10:wrap anchorx="page" anchory="margin"/>
              </v:line>
            </w:pict>
          </mc:Fallback>
        </mc:AlternateContent>
      </w:r>
    </w:p>
    <w:sectPr w:rsidR="00037043">
      <w:pgSz w:w="15840" w:h="12240" w:orient="landscape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795" w:rsidRDefault="00D37795" w:rsidP="00DF14B5">
      <w:pPr>
        <w:spacing w:after="0" w:line="240" w:lineRule="auto"/>
      </w:pPr>
      <w:r>
        <w:separator/>
      </w:r>
    </w:p>
  </w:endnote>
  <w:endnote w:type="continuationSeparator" w:id="0">
    <w:p w:rsidR="00D37795" w:rsidRDefault="00D37795" w:rsidP="00DF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795" w:rsidRDefault="00D37795" w:rsidP="00DF14B5">
      <w:pPr>
        <w:spacing w:after="0" w:line="240" w:lineRule="auto"/>
      </w:pPr>
      <w:r>
        <w:separator/>
      </w:r>
    </w:p>
  </w:footnote>
  <w:footnote w:type="continuationSeparator" w:id="0">
    <w:p w:rsidR="00D37795" w:rsidRDefault="00D37795" w:rsidP="00DF1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AE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8CA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FAF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BC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EB6F1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3E45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769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E2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458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15C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7558E0"/>
    <w:multiLevelType w:val="multilevel"/>
    <w:tmpl w:val="DF402B74"/>
    <w:lvl w:ilvl="0">
      <w:start w:val="1"/>
      <w:numFmt w:val="decimal"/>
      <w:suff w:val="space"/>
      <w:lvlText w:val="%1."/>
      <w:lvlJc w:val="left"/>
      <w:pPr>
        <w:ind w:left="288" w:firstLine="7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522810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88C0B1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8EE2EA9"/>
    <w:multiLevelType w:val="multilevel"/>
    <w:tmpl w:val="078A8FF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5A511E0"/>
    <w:multiLevelType w:val="multilevel"/>
    <w:tmpl w:val="D14CFABA"/>
    <w:lvl w:ilvl="0">
      <w:start w:val="1"/>
      <w:numFmt w:val="decimal"/>
      <w:lvlText w:val="%1."/>
      <w:lvlJc w:val="left"/>
      <w:pPr>
        <w:ind w:left="259" w:hanging="25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8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8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8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8" w:hanging="288"/>
      </w:pPr>
      <w:rPr>
        <w:rFonts w:hint="default"/>
      </w:rPr>
    </w:lvl>
  </w:abstractNum>
  <w:abstractNum w:abstractNumId="15" w15:restartNumberingAfterBreak="0">
    <w:nsid w:val="5D2A5518"/>
    <w:multiLevelType w:val="multilevel"/>
    <w:tmpl w:val="94A2A5AC"/>
    <w:lvl w:ilvl="0">
      <w:start w:val="1"/>
      <w:numFmt w:val="decimal"/>
      <w:pStyle w:val="ListNumber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36569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D86EC2"/>
    <w:multiLevelType w:val="multilevel"/>
    <w:tmpl w:val="D42090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522810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0CC0DA8"/>
    <w:multiLevelType w:val="multilevel"/>
    <w:tmpl w:val="716E25F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77D3E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3"/>
  </w:num>
  <w:num w:numId="5">
    <w:abstractNumId w:val="19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11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95"/>
    <w:rsid w:val="00034EF5"/>
    <w:rsid w:val="00037043"/>
    <w:rsid w:val="000534D6"/>
    <w:rsid w:val="00054966"/>
    <w:rsid w:val="000639D5"/>
    <w:rsid w:val="000E407E"/>
    <w:rsid w:val="001947AB"/>
    <w:rsid w:val="001F4BA2"/>
    <w:rsid w:val="00290EB9"/>
    <w:rsid w:val="002B24A9"/>
    <w:rsid w:val="002C0AAA"/>
    <w:rsid w:val="00364A68"/>
    <w:rsid w:val="003748B4"/>
    <w:rsid w:val="003F5A8F"/>
    <w:rsid w:val="004440BD"/>
    <w:rsid w:val="004834E7"/>
    <w:rsid w:val="0048428F"/>
    <w:rsid w:val="00552AB4"/>
    <w:rsid w:val="005C4C41"/>
    <w:rsid w:val="005E0778"/>
    <w:rsid w:val="00604B2B"/>
    <w:rsid w:val="00604D3A"/>
    <w:rsid w:val="006E3307"/>
    <w:rsid w:val="006F397C"/>
    <w:rsid w:val="0070104B"/>
    <w:rsid w:val="00702862"/>
    <w:rsid w:val="00755799"/>
    <w:rsid w:val="0079319D"/>
    <w:rsid w:val="00831963"/>
    <w:rsid w:val="008801F6"/>
    <w:rsid w:val="00897D65"/>
    <w:rsid w:val="008F00FE"/>
    <w:rsid w:val="008F774B"/>
    <w:rsid w:val="009573A4"/>
    <w:rsid w:val="00995042"/>
    <w:rsid w:val="00A42DA5"/>
    <w:rsid w:val="00A578AD"/>
    <w:rsid w:val="00AB3816"/>
    <w:rsid w:val="00AC551E"/>
    <w:rsid w:val="00AF4B9E"/>
    <w:rsid w:val="00AF5623"/>
    <w:rsid w:val="00B23DE3"/>
    <w:rsid w:val="00B413F2"/>
    <w:rsid w:val="00B675F8"/>
    <w:rsid w:val="00BC37BD"/>
    <w:rsid w:val="00C4473A"/>
    <w:rsid w:val="00C848D4"/>
    <w:rsid w:val="00CB3239"/>
    <w:rsid w:val="00CE48C2"/>
    <w:rsid w:val="00CF0C2C"/>
    <w:rsid w:val="00D37795"/>
    <w:rsid w:val="00D527B5"/>
    <w:rsid w:val="00DF14B5"/>
    <w:rsid w:val="00E2455F"/>
    <w:rsid w:val="00E445D9"/>
    <w:rsid w:val="00E70D6D"/>
    <w:rsid w:val="00E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F59AE"/>
  <w15:chartTrackingRefBased/>
  <w15:docId w15:val="{20B31C9A-66D9-46D2-9FC6-303494FD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22810" w:themeColor="text2"/>
        <w:sz w:val="24"/>
        <w:szCs w:val="24"/>
        <w:lang w:val="en-US" w:eastAsia="ja-JP" w:bidi="ar-SA"/>
      </w:rPr>
    </w:rPrDefault>
    <w:pPrDefault>
      <w:pPr>
        <w:spacing w:after="120" w:line="25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816"/>
  </w:style>
  <w:style w:type="paragraph" w:styleId="Heading1">
    <w:name w:val="heading 1"/>
    <w:basedOn w:val="Normal"/>
    <w:next w:val="Normal"/>
    <w:link w:val="Heading1Char"/>
    <w:uiPriority w:val="1"/>
    <w:qFormat/>
    <w:rsid w:val="00AB3816"/>
    <w:pPr>
      <w:keepNext/>
      <w:keepLines/>
      <w:spacing w:before="240" w:after="80"/>
      <w:outlineLvl w:val="0"/>
    </w:pPr>
    <w:rPr>
      <w:rFonts w:asciiTheme="majorHAnsi" w:hAnsiTheme="majorHAnsi"/>
      <w:caps/>
      <w:color w:val="925F26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5C4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90E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90E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3816"/>
    <w:rPr>
      <w:rFonts w:asciiTheme="majorHAnsi" w:hAnsiTheme="majorHAnsi"/>
      <w:caps/>
      <w:color w:val="925F26" w:themeColor="accent2" w:themeShade="BF"/>
      <w:sz w:val="32"/>
      <w:szCs w:val="32"/>
    </w:rPr>
  </w:style>
  <w:style w:type="paragraph" w:styleId="NoSpacing">
    <w:name w:val="No Spacing"/>
    <w:uiPriority w:val="9"/>
    <w:qFormat/>
    <w:rsid w:val="00034EF5"/>
    <w:pPr>
      <w:spacing w:after="0" w:line="240" w:lineRule="auto"/>
    </w:pPr>
    <w:rPr>
      <w:color w:val="0D0D0D" w:themeColor="text1" w:themeTint="F2"/>
      <w:kern w:val="2"/>
      <w:sz w:val="22"/>
      <w:szCs w:val="18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C4C41"/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table" w:styleId="TableGridLight">
    <w:name w:val="Grid Table Light"/>
    <w:basedOn w:val="TableNormal"/>
    <w:uiPriority w:val="40"/>
    <w:rsid w:val="00E445D9"/>
    <w:pPr>
      <w:spacing w:after="0"/>
    </w:pPr>
    <w:tblPr/>
    <w:tblStylePr w:type="swCell">
      <w:tblPr/>
      <w:tcPr>
        <w:vAlign w:val="center"/>
      </w:tcPr>
    </w:tblStylePr>
  </w:style>
  <w:style w:type="character" w:customStyle="1" w:styleId="Heading8Char">
    <w:name w:val="Heading 8 Char"/>
    <w:basedOn w:val="DefaultParagraphFont"/>
    <w:link w:val="Heading8"/>
    <w:uiPriority w:val="1"/>
    <w:semiHidden/>
    <w:rsid w:val="00054966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54966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0EB9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B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B9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0EB9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0EB9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0EB9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0EB9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0EB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B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B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B9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0EB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0EB9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0EB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0EB9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0EB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0EB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EB9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0EB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0E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0EB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0EB9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0EB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0E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0EB9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0EB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EB9"/>
    <w:rPr>
      <w:rFonts w:ascii="Consolas" w:hAnsi="Consolas"/>
      <w:sz w:val="22"/>
      <w:szCs w:val="21"/>
    </w:rPr>
  </w:style>
  <w:style w:type="table" w:styleId="TableGrid">
    <w:name w:val="Table Grid"/>
    <w:basedOn w:val="TableNormal"/>
    <w:uiPriority w:val="39"/>
    <w:rsid w:val="0060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Item">
    <w:name w:val="Menu Item"/>
    <w:basedOn w:val="Normal"/>
    <w:uiPriority w:val="2"/>
    <w:qFormat/>
    <w:rsid w:val="00604D3A"/>
    <w:pPr>
      <w:spacing w:before="240" w:after="0"/>
    </w:pPr>
  </w:style>
  <w:style w:type="paragraph" w:styleId="ListNumber">
    <w:name w:val="List Number"/>
    <w:basedOn w:val="Normal"/>
    <w:uiPriority w:val="3"/>
    <w:unhideWhenUsed/>
    <w:qFormat/>
    <w:rsid w:val="0070104B"/>
    <w:pPr>
      <w:numPr>
        <w:numId w:val="20"/>
      </w:numPr>
      <w:spacing w:before="120" w:after="0"/>
      <w:ind w:left="360"/>
    </w:pPr>
  </w:style>
  <w:style w:type="paragraph" w:styleId="Header">
    <w:name w:val="header"/>
    <w:basedOn w:val="Normal"/>
    <w:link w:val="HeaderChar"/>
    <w:uiPriority w:val="99"/>
    <w:unhideWhenUsed/>
    <w:rsid w:val="00DF14B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4B5"/>
  </w:style>
  <w:style w:type="paragraph" w:styleId="Footer">
    <w:name w:val="footer"/>
    <w:basedOn w:val="Normal"/>
    <w:link w:val="FooterChar"/>
    <w:uiPriority w:val="99"/>
    <w:unhideWhenUsed/>
    <w:rsid w:val="00DF14B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4B5"/>
  </w:style>
  <w:style w:type="paragraph" w:styleId="ListBullet">
    <w:name w:val="List Bullet"/>
    <w:basedOn w:val="Normal"/>
    <w:uiPriority w:val="4"/>
    <w:qFormat/>
    <w:rsid w:val="00A578AD"/>
    <w:pPr>
      <w:numPr>
        <w:numId w:val="7"/>
      </w:numPr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8F00FE"/>
    <w:rPr>
      <w:i/>
      <w:iCs/>
      <w:color w:val="894724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F00FE"/>
    <w:rPr>
      <w:color w:val="526864" w:themeColor="accent4" w:themeShade="BF"/>
      <w:u w:val="single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B3816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B381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B3816"/>
    <w:pPr>
      <w:spacing w:before="360" w:after="360"/>
    </w:pPr>
    <w:rPr>
      <w:i/>
      <w:iCs/>
      <w:color w:val="B860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B3816"/>
    <w:rPr>
      <w:i/>
      <w:iCs/>
      <w:color w:val="B86030" w:themeColor="accent1"/>
    </w:rPr>
  </w:style>
  <w:style w:type="character" w:styleId="BookTitle">
    <w:name w:val="Book Title"/>
    <w:basedOn w:val="DefaultParagraphFont"/>
    <w:uiPriority w:val="33"/>
    <w:semiHidden/>
    <w:unhideWhenUsed/>
    <w:qFormat/>
    <w:rsid w:val="00AB3816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B3816"/>
    <w:rPr>
      <w:b/>
      <w:bCs/>
      <w:caps w:val="0"/>
      <w:smallCaps/>
      <w:color w:val="B86030" w:themeColor="accent1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6\AppData\Roaming\Microsoft\Templates\Thanksgiving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60BA60B6C2472DBF967CBE0BE5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2DCA-E96E-4423-A000-E5274D40B71E}"/>
      </w:docPartPr>
      <w:docPartBody>
        <w:p w:rsidR="00000000" w:rsidRDefault="009256AF" w:rsidP="009256AF">
          <w:pPr>
            <w:pStyle w:val="8E60BA60B6C2472DBF967CBE0BE5E95A"/>
          </w:pPr>
          <w:r w:rsidRPr="00E70D6D">
            <w:t>Appetizer</w:t>
          </w:r>
        </w:p>
      </w:docPartBody>
    </w:docPart>
    <w:docPart>
      <w:docPartPr>
        <w:name w:val="5F5AC678172944D09D92749D3086E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D2BE-3079-4AC3-A432-71C0DAF816B4}"/>
      </w:docPartPr>
      <w:docPartBody>
        <w:p w:rsidR="00000000" w:rsidRDefault="009256AF" w:rsidP="009256AF">
          <w:pPr>
            <w:pStyle w:val="5F5AC678172944D09D92749D3086E521"/>
          </w:pPr>
          <w:r w:rsidRPr="00E70D6D">
            <w:t>Main Course</w:t>
          </w:r>
        </w:p>
      </w:docPartBody>
    </w:docPart>
    <w:docPart>
      <w:docPartPr>
        <w:name w:val="6171CFC29566462688634F53008D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86BA6-A190-4541-BDB9-B456A451FCF7}"/>
      </w:docPartPr>
      <w:docPartBody>
        <w:p w:rsidR="00000000" w:rsidRDefault="009256AF" w:rsidP="009256AF">
          <w:pPr>
            <w:pStyle w:val="6171CFC29566462688634F53008DA447"/>
          </w:pPr>
          <w:r w:rsidRPr="00E70D6D">
            <w:t>sIDES</w:t>
          </w:r>
        </w:p>
      </w:docPartBody>
    </w:docPart>
    <w:docPart>
      <w:docPartPr>
        <w:name w:val="B052824ADEC84A698A7E4966A840F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A8C77-8C49-414F-B2B9-E1DDBF59FF94}"/>
      </w:docPartPr>
      <w:docPartBody>
        <w:p w:rsidR="00000000" w:rsidRDefault="009256AF" w:rsidP="009256AF">
          <w:pPr>
            <w:pStyle w:val="B052824ADEC84A698A7E4966A840F201"/>
          </w:pPr>
          <w:r>
            <w:t>DESSERT</w:t>
          </w:r>
        </w:p>
      </w:docPartBody>
    </w:docPart>
    <w:docPart>
      <w:docPartPr>
        <w:name w:val="6CB41C138ED342EBA57F219497F31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C4AF2-C4BA-4BE6-8ECE-45CA96D73228}"/>
      </w:docPartPr>
      <w:docPartBody>
        <w:p w:rsidR="00000000" w:rsidRDefault="009256AF" w:rsidP="009256AF">
          <w:pPr>
            <w:pStyle w:val="6CB41C138ED342EBA57F219497F311F2"/>
          </w:pPr>
          <w:r w:rsidRPr="00E70D6D">
            <w:t>Appetizer</w:t>
          </w:r>
        </w:p>
      </w:docPartBody>
    </w:docPart>
    <w:docPart>
      <w:docPartPr>
        <w:name w:val="F37D8AC2868743D597F54E1C3ECB0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E330D-D555-452B-B840-56766EC54BCA}"/>
      </w:docPartPr>
      <w:docPartBody>
        <w:p w:rsidR="00000000" w:rsidRDefault="009256AF" w:rsidP="009256AF">
          <w:pPr>
            <w:pStyle w:val="F37D8AC2868743D597F54E1C3ECB052B"/>
          </w:pPr>
          <w:r w:rsidRPr="00E70D6D">
            <w:t>Main Course</w:t>
          </w:r>
        </w:p>
      </w:docPartBody>
    </w:docPart>
    <w:docPart>
      <w:docPartPr>
        <w:name w:val="C6E7E325A1CC4668B3AB0ED682F0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16B2-F9F2-41FC-AC70-170DAF8C7B6B}"/>
      </w:docPartPr>
      <w:docPartBody>
        <w:p w:rsidR="00000000" w:rsidRDefault="009256AF" w:rsidP="009256AF">
          <w:pPr>
            <w:pStyle w:val="C6E7E325A1CC4668B3AB0ED682F0AD93"/>
          </w:pPr>
          <w:r w:rsidRPr="00E70D6D">
            <w:t>sIDES</w:t>
          </w:r>
        </w:p>
      </w:docPartBody>
    </w:docPart>
    <w:docPart>
      <w:docPartPr>
        <w:name w:val="64091478C12346EDABA059B8E01D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E911-BB55-44A5-889E-A18882606BF0}"/>
      </w:docPartPr>
      <w:docPartBody>
        <w:p w:rsidR="00000000" w:rsidRDefault="009256AF" w:rsidP="009256AF">
          <w:pPr>
            <w:pStyle w:val="64091478C12346EDABA059B8E01D4A9C"/>
          </w:pPr>
          <w:r>
            <w:t>DESSERT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5C"/>
    <w:rsid w:val="00697E5C"/>
    <w:rsid w:val="009256AF"/>
    <w:rsid w:val="009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31AABB9B9B496CA7A1EF14E0CDD0DA">
    <w:name w:val="EA31AABB9B9B496CA7A1EF14E0CDD0DA"/>
  </w:style>
  <w:style w:type="paragraph" w:customStyle="1" w:styleId="4D3D57CD6CA841B1AC90FC05E92E5B4C">
    <w:name w:val="4D3D57CD6CA841B1AC90FC05E92E5B4C"/>
  </w:style>
  <w:style w:type="paragraph" w:customStyle="1" w:styleId="E17E4DAAA13447BBBB9B580A255B35DF">
    <w:name w:val="E17E4DAAA13447BBBB9B580A255B35DF"/>
  </w:style>
  <w:style w:type="paragraph" w:customStyle="1" w:styleId="805EAE6080D04837A517B7757F570653">
    <w:name w:val="805EAE6080D04837A517B7757F570653"/>
  </w:style>
  <w:style w:type="paragraph" w:customStyle="1" w:styleId="07A0C98237044A21B0ACD7DF67E685A5">
    <w:name w:val="07A0C98237044A21B0ACD7DF67E685A5"/>
  </w:style>
  <w:style w:type="paragraph" w:customStyle="1" w:styleId="6476CD7E3A1541ADA0413210BDD987BD">
    <w:name w:val="6476CD7E3A1541ADA0413210BDD987BD"/>
  </w:style>
  <w:style w:type="paragraph" w:customStyle="1" w:styleId="E6418EC7CDE44B9384EAB3897735F16F">
    <w:name w:val="E6418EC7CDE44B9384EAB3897735F16F"/>
  </w:style>
  <w:style w:type="paragraph" w:customStyle="1" w:styleId="401FFFDA9899457197DF4A06E449D119">
    <w:name w:val="401FFFDA9899457197DF4A06E449D119"/>
  </w:style>
  <w:style w:type="paragraph" w:customStyle="1" w:styleId="0DC40B5DEFFD4CCC99E641523CC2D0A4">
    <w:name w:val="0DC40B5DEFFD4CCC99E641523CC2D0A4"/>
  </w:style>
  <w:style w:type="paragraph" w:customStyle="1" w:styleId="3CB4F552C3514066A3FE4BA1C68EFFC1">
    <w:name w:val="3CB4F552C3514066A3FE4BA1C68EFFC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BEC99908CB4BE1A3F6819F208AF452">
    <w:name w:val="A1BEC99908CB4BE1A3F6819F208AF452"/>
  </w:style>
  <w:style w:type="paragraph" w:customStyle="1" w:styleId="CA2FB9AE5DE74B1B99B8B3297638A82D">
    <w:name w:val="CA2FB9AE5DE74B1B99B8B3297638A82D"/>
  </w:style>
  <w:style w:type="paragraph" w:customStyle="1" w:styleId="C21FF3518BF84E029E9E84F836DDB975">
    <w:name w:val="C21FF3518BF84E029E9E84F836DDB975"/>
  </w:style>
  <w:style w:type="paragraph" w:customStyle="1" w:styleId="41255CBB967B4D08B7028821FA4A256B">
    <w:name w:val="41255CBB967B4D08B7028821FA4A256B"/>
  </w:style>
  <w:style w:type="paragraph" w:customStyle="1" w:styleId="433862B3BD734A05B1932E7883CFDC75">
    <w:name w:val="433862B3BD734A05B1932E7883CFDC75"/>
  </w:style>
  <w:style w:type="paragraph" w:customStyle="1" w:styleId="1CDCED5701F049E282BF0A5FB591AC0E">
    <w:name w:val="1CDCED5701F049E282BF0A5FB591AC0E"/>
    <w:rsid w:val="00697E5C"/>
  </w:style>
  <w:style w:type="paragraph" w:customStyle="1" w:styleId="EC68681106D041ACBA5CDCE91B08DBB7">
    <w:name w:val="EC68681106D041ACBA5CDCE91B08DBB7"/>
    <w:rsid w:val="00697E5C"/>
  </w:style>
  <w:style w:type="paragraph" w:customStyle="1" w:styleId="94926CB69D46497690753A8E00EAD301">
    <w:name w:val="94926CB69D46497690753A8E00EAD301"/>
    <w:rsid w:val="00697E5C"/>
  </w:style>
  <w:style w:type="paragraph" w:customStyle="1" w:styleId="45993A9DF5574278A918D0B703974B05">
    <w:name w:val="45993A9DF5574278A918D0B703974B05"/>
    <w:rsid w:val="00697E5C"/>
  </w:style>
  <w:style w:type="paragraph" w:customStyle="1" w:styleId="8E60BA60B6C2472DBF967CBE0BE5E95A">
    <w:name w:val="8E60BA60B6C2472DBF967CBE0BE5E95A"/>
    <w:rsid w:val="009256AF"/>
  </w:style>
  <w:style w:type="paragraph" w:customStyle="1" w:styleId="5F5AC678172944D09D92749D3086E521">
    <w:name w:val="5F5AC678172944D09D92749D3086E521"/>
    <w:rsid w:val="009256AF"/>
  </w:style>
  <w:style w:type="paragraph" w:customStyle="1" w:styleId="6171CFC29566462688634F53008DA447">
    <w:name w:val="6171CFC29566462688634F53008DA447"/>
    <w:rsid w:val="009256AF"/>
  </w:style>
  <w:style w:type="paragraph" w:customStyle="1" w:styleId="B052824ADEC84A698A7E4966A840F201">
    <w:name w:val="B052824ADEC84A698A7E4966A840F201"/>
    <w:rsid w:val="009256AF"/>
  </w:style>
  <w:style w:type="paragraph" w:customStyle="1" w:styleId="6CB41C138ED342EBA57F219497F311F2">
    <w:name w:val="6CB41C138ED342EBA57F219497F311F2"/>
    <w:rsid w:val="009256AF"/>
  </w:style>
  <w:style w:type="paragraph" w:customStyle="1" w:styleId="F37D8AC2868743D597F54E1C3ECB052B">
    <w:name w:val="F37D8AC2868743D597F54E1C3ECB052B"/>
    <w:rsid w:val="009256AF"/>
  </w:style>
  <w:style w:type="paragraph" w:customStyle="1" w:styleId="C6E7E325A1CC4668B3AB0ED682F0AD93">
    <w:name w:val="C6E7E325A1CC4668B3AB0ED682F0AD93"/>
    <w:rsid w:val="009256AF"/>
  </w:style>
  <w:style w:type="paragraph" w:customStyle="1" w:styleId="64091478C12346EDABA059B8E01D4A9C">
    <w:name w:val="64091478C12346EDABA059B8E01D4A9C"/>
    <w:rsid w:val="00925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anksgiving">
  <a:themeElements>
    <a:clrScheme name="Thanksgiving">
      <a:dk1>
        <a:sysClr val="windowText" lastClr="000000"/>
      </a:dk1>
      <a:lt1>
        <a:sysClr val="window" lastClr="FFFFFF"/>
      </a:lt1>
      <a:dk2>
        <a:srgbClr val="522810"/>
      </a:dk2>
      <a:lt2>
        <a:srgbClr val="F7EED0"/>
      </a:lt2>
      <a:accent1>
        <a:srgbClr val="B86030"/>
      </a:accent1>
      <a:accent2>
        <a:srgbClr val="C48033"/>
      </a:accent2>
      <a:accent3>
        <a:srgbClr val="C5A95A"/>
      </a:accent3>
      <a:accent4>
        <a:srgbClr val="6E8C87"/>
      </a:accent4>
      <a:accent5>
        <a:srgbClr val="6B4D19"/>
      </a:accent5>
      <a:accent6>
        <a:srgbClr val="BAA643"/>
      </a:accent6>
      <a:hlink>
        <a:srgbClr val="6E8C87"/>
      </a:hlink>
      <a:folHlink>
        <a:srgbClr val="794642"/>
      </a:folHlink>
    </a:clrScheme>
    <a:fontScheme name="Thanksgiving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Thanksgiving menu</Template>
  <TotalTime>19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y6</dc:creator>
  <cp:keywords/>
  <dc:description/>
  <cp:lastModifiedBy>M.Bower</cp:lastModifiedBy>
  <cp:revision>5</cp:revision>
  <dcterms:created xsi:type="dcterms:W3CDTF">2020-03-02T14:51:00Z</dcterms:created>
  <dcterms:modified xsi:type="dcterms:W3CDTF">2020-03-13T12:00:00Z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