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two menus per page with Event Intro and Event Date"/>
      </w:tblPr>
      <w:tblGrid>
        <w:gridCol w:w="4458"/>
        <w:gridCol w:w="1982"/>
        <w:gridCol w:w="530"/>
        <w:gridCol w:w="574"/>
        <w:gridCol w:w="6257"/>
      </w:tblGrid>
      <w:tr w:rsidR="00C624B8" w:rsidTr="00C624B8">
        <w:trPr>
          <w:cantSplit/>
          <w:trHeight w:hRule="exact" w:val="432"/>
          <w:jc w:val="center"/>
        </w:trPr>
        <w:tc>
          <w:tcPr>
            <w:tcW w:w="1615" w:type="pct"/>
            <w:tcBorders>
              <w:right w:val="single" w:sz="18" w:space="0" w:color="D68E30" w:themeColor="accent4" w:themeShade="BF"/>
            </w:tcBorders>
            <w:shd w:val="clear" w:color="auto" w:fill="auto"/>
          </w:tcPr>
          <w:p w:rsidR="00C624B8" w:rsidRDefault="00C624B8" w:rsidP="00815CC3">
            <w:pPr>
              <w:pStyle w:val="Subtitle"/>
              <w:ind w:left="0"/>
              <w:jc w:val="right"/>
            </w:pPr>
            <w:r>
              <w:rPr>
                <w:noProof/>
                <w:lang w:val="en-GB"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66675A1B" wp14:editId="25F8A37D">
                      <wp:extent cx="1133475" cy="261257"/>
                      <wp:effectExtent l="0" t="0" r="0" b="5715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Event Intro:"/>
                                    <w:tag w:val="Event Intro:"/>
                                    <w:id w:val="-1449695004"/>
                                    <w:placeholder>
                                      <w:docPart w:val="F7D922373F234B3ABA18411629C4E2B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624B8" w:rsidRPr="00EE2053" w:rsidRDefault="00C624B8" w:rsidP="00C624B8">
                                      <w:pPr>
                                        <w:pStyle w:val="Heading1"/>
                                        <w:jc w:val="right"/>
                                      </w:pPr>
                                      <w:r w:rsidRPr="00EE2053">
                                        <w:t>EVENT INTRO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6675A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89.2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" filled="f" stroked="f">
                      <v:textbox>
                        <w:txbxContent>
                          <w:sdt>
                            <w:sdtPr>
                              <w:alias w:val="Event Intro:"/>
                              <w:tag w:val="Event Intro:"/>
                              <w:id w:val="-1449695004"/>
                              <w:placeholder>
                                <w:docPart w:val="F7D922373F234B3ABA18411629C4E2B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C624B8" w:rsidRPr="00EE2053" w:rsidRDefault="00C624B8" w:rsidP="00C624B8">
                                <w:pPr>
                                  <w:pStyle w:val="Heading1"/>
                                  <w:jc w:val="right"/>
                                </w:pPr>
                                <w:r w:rsidRPr="00EE2053">
                                  <w:t>EVENT INTRO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18" w:type="pct"/>
            <w:tcBorders>
              <w:left w:val="single" w:sz="18" w:space="0" w:color="D68E30" w:themeColor="accent4" w:themeShade="BF"/>
            </w:tcBorders>
            <w:shd w:val="clear" w:color="auto" w:fill="auto"/>
            <w:vAlign w:val="center"/>
          </w:tcPr>
          <w:p w:rsidR="00C624B8" w:rsidRDefault="00C624B8" w:rsidP="00815CC3">
            <w:pPr>
              <w:pStyle w:val="Subtitle"/>
              <w:ind w:left="0"/>
              <w:jc w:val="right"/>
            </w:pPr>
            <w:r>
              <w:rPr>
                <w:noProof/>
                <w:lang w:val="en-GB" w:eastAsia="en-GB"/>
                <w14:ligatures w14:val="none"/>
              </w:rPr>
              <mc:AlternateContent>
                <mc:Choice Requires="wps">
                  <w:drawing>
                    <wp:inline distT="0" distB="0" distL="0" distR="0" wp14:anchorId="4EA4B88B" wp14:editId="204886F0">
                      <wp:extent cx="973777" cy="261257"/>
                      <wp:effectExtent l="0" t="0" r="0" b="5715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3777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Enter date:"/>
                                    <w:tag w:val="Enter date:"/>
                                    <w:id w:val="112512288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624B8" w:rsidRPr="00EE2053" w:rsidRDefault="00C624B8" w:rsidP="00C624B8">
                                      <w:pPr>
                                        <w:pStyle w:val="Heading1"/>
                                        <w:jc w:val="right"/>
                                      </w:pPr>
                                      <w:r w:rsidRPr="00EE2053">
                                        <w:t xml:space="preserve">EVENT </w:t>
                                      </w:r>
                                      <w:r>
                                        <w:t>DATE</w:t>
                                      </w:r>
                                    </w:p>
                                    <w:p w:rsidR="00C624B8" w:rsidRPr="00EE2053" w:rsidRDefault="001626FF" w:rsidP="00C624B8">
                                      <w:pPr>
                                        <w:pStyle w:val="Heading1"/>
                                        <w:jc w:val="right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A4B88B" id="Text Box 14" o:spid="_x0000_s1027" type="#_x0000_t202" style="width:76.7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" filled="f" stroked="f">
                      <v:textbox>
                        <w:txbxContent>
                          <w:sdt>
                            <w:sdtPr>
                              <w:alias w:val="Enter date:"/>
                              <w:tag w:val="Enter date:"/>
                              <w:id w:val="112512288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C624B8" w:rsidRPr="00EE2053" w:rsidRDefault="00C624B8" w:rsidP="00C624B8">
                                <w:pPr>
                                  <w:pStyle w:val="Heading1"/>
                                  <w:jc w:val="right"/>
                                </w:pPr>
                                <w:r w:rsidRPr="00EE2053">
                                  <w:t xml:space="preserve">EVENT </w:t>
                                </w:r>
                                <w:r>
                                  <w:t>DATE</w:t>
                                </w:r>
                              </w:p>
                              <w:p w:rsidR="00C624B8" w:rsidRPr="00EE2053" w:rsidRDefault="00A4575A" w:rsidP="00C624B8">
                                <w:pPr>
                                  <w:pStyle w:val="Heading1"/>
                                  <w:jc w:val="right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" w:type="pct"/>
            <w:tcBorders>
              <w:right w:val="single" w:sz="18" w:space="0" w:color="D68E30" w:themeColor="accent4" w:themeShade="BF"/>
            </w:tcBorders>
          </w:tcPr>
          <w:p w:rsidR="00C624B8" w:rsidRDefault="00C624B8" w:rsidP="00815CC3">
            <w:pPr>
              <w:pStyle w:val="Subtitle"/>
            </w:pPr>
          </w:p>
        </w:tc>
        <w:tc>
          <w:tcPr>
            <w:tcW w:w="208" w:type="pct"/>
            <w:tcBorders>
              <w:left w:val="single" w:sz="18" w:space="0" w:color="D68E30" w:themeColor="accent4" w:themeShade="BF"/>
            </w:tcBorders>
          </w:tcPr>
          <w:p w:rsidR="00C624B8" w:rsidRDefault="00C624B8" w:rsidP="00C00530">
            <w:pPr>
              <w:pStyle w:val="BalloonText"/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C624B8" w:rsidRDefault="00A4575A" w:rsidP="00A4575A">
            <w:pPr>
              <w:pStyle w:val="Heading2"/>
            </w:pPr>
            <w:r>
              <w:t>DRINKS</w:t>
            </w:r>
          </w:p>
        </w:tc>
      </w:tr>
      <w:tr w:rsidR="00C624B8" w:rsidTr="00C624B8">
        <w:trPr>
          <w:cantSplit/>
          <w:trHeight w:hRule="exact" w:val="1080"/>
          <w:jc w:val="center"/>
        </w:trPr>
        <w:tc>
          <w:tcPr>
            <w:tcW w:w="2333" w:type="pct"/>
            <w:gridSpan w:val="2"/>
            <w:tcMar>
              <w:top w:w="0" w:type="dxa"/>
            </w:tcMar>
          </w:tcPr>
          <w:p w:rsidR="00C624B8" w:rsidRPr="00C64E83" w:rsidRDefault="00A4575A" w:rsidP="00C64E83">
            <w:pPr>
              <w:pStyle w:val="Title"/>
            </w:pPr>
            <w:r>
              <w:t>LANGA MEUN</w:t>
            </w:r>
          </w:p>
        </w:tc>
        <w:tc>
          <w:tcPr>
            <w:tcW w:w="192" w:type="pct"/>
            <w:vMerge w:val="restart"/>
            <w:tcBorders>
              <w:right w:val="single" w:sz="18" w:space="0" w:color="D68E30" w:themeColor="accent4" w:themeShade="BF"/>
            </w:tcBorders>
          </w:tcPr>
          <w:p w:rsidR="00C624B8" w:rsidRDefault="00C624B8" w:rsidP="00815CC3">
            <w:pPr>
              <w:pStyle w:val="MenuItem"/>
            </w:pPr>
          </w:p>
        </w:tc>
        <w:tc>
          <w:tcPr>
            <w:tcW w:w="208" w:type="pct"/>
            <w:vMerge w:val="restart"/>
            <w:tcBorders>
              <w:left w:val="single" w:sz="18" w:space="0" w:color="D68E30" w:themeColor="accent4" w:themeShade="BF"/>
            </w:tcBorders>
          </w:tcPr>
          <w:p w:rsidR="00C624B8" w:rsidRDefault="00C624B8" w:rsidP="00815CC3">
            <w:pPr>
              <w:pStyle w:val="MenuItem"/>
            </w:pPr>
          </w:p>
        </w:tc>
        <w:tc>
          <w:tcPr>
            <w:tcW w:w="2267" w:type="pct"/>
            <w:vMerge w:val="restart"/>
          </w:tcPr>
          <w:p w:rsidR="00C624B8" w:rsidRDefault="001626FF" w:rsidP="00A4575A">
            <w:pPr>
              <w:jc w:val="center"/>
            </w:pPr>
            <w:r>
              <w:t>WATER, JUICE</w:t>
            </w:r>
            <w:r w:rsidR="00A4575A">
              <w:t xml:space="preserve"> </w:t>
            </w:r>
          </w:p>
          <w:p w:rsidR="00C624B8" w:rsidRPr="00054815" w:rsidRDefault="00C624B8" w:rsidP="00815CC3">
            <w:pPr>
              <w:jc w:val="center"/>
            </w:pPr>
          </w:p>
          <w:p w:rsidR="00C624B8" w:rsidRDefault="001626FF" w:rsidP="00A4575A">
            <w:pPr>
              <w:pStyle w:val="Heading2"/>
            </w:pPr>
            <w:r>
              <w:t>SIDE</w:t>
            </w:r>
            <w:r w:rsidR="00A4575A">
              <w:t>S</w:t>
            </w:r>
          </w:p>
          <w:p w:rsidR="00C624B8" w:rsidRDefault="001626FF" w:rsidP="00815CC3">
            <w:pPr>
              <w:jc w:val="center"/>
            </w:pPr>
            <w:r>
              <w:t>SALA</w:t>
            </w:r>
            <w:r w:rsidR="00A4575A">
              <w:t xml:space="preserve">D </w:t>
            </w:r>
          </w:p>
          <w:p w:rsidR="00A4575A" w:rsidRDefault="00A4575A" w:rsidP="00815CC3">
            <w:pPr>
              <w:jc w:val="center"/>
            </w:pPr>
            <w:r>
              <w:t>CHIPS</w:t>
            </w:r>
          </w:p>
          <w:p w:rsidR="001626FF" w:rsidRDefault="001626FF" w:rsidP="00815CC3">
            <w:pPr>
              <w:jc w:val="center"/>
            </w:pPr>
          </w:p>
          <w:p w:rsidR="001626FF" w:rsidRDefault="001626FF" w:rsidP="00815CC3">
            <w:pPr>
              <w:jc w:val="center"/>
            </w:pPr>
          </w:p>
          <w:p w:rsidR="001626FF" w:rsidRDefault="001626FF" w:rsidP="00815CC3">
            <w:pPr>
              <w:jc w:val="center"/>
            </w:pPr>
          </w:p>
          <w:p w:rsidR="001626FF" w:rsidRDefault="001626FF" w:rsidP="00815CC3">
            <w:pPr>
              <w:jc w:val="center"/>
            </w:pPr>
          </w:p>
          <w:p w:rsidR="001626FF" w:rsidRDefault="001626FF" w:rsidP="00815CC3">
            <w:pPr>
              <w:jc w:val="center"/>
            </w:pPr>
          </w:p>
          <w:p w:rsidR="001626FF" w:rsidRDefault="001626FF" w:rsidP="00815CC3">
            <w:pPr>
              <w:jc w:val="center"/>
            </w:pPr>
          </w:p>
          <w:p w:rsidR="001626FF" w:rsidRDefault="001626FF" w:rsidP="00815CC3">
            <w:pPr>
              <w:jc w:val="center"/>
            </w:pPr>
          </w:p>
          <w:p w:rsidR="001626FF" w:rsidRDefault="001626FF" w:rsidP="00815CC3">
            <w:pPr>
              <w:jc w:val="center"/>
            </w:pPr>
          </w:p>
          <w:p w:rsidR="001626FF" w:rsidRDefault="001626FF" w:rsidP="00815CC3">
            <w:pPr>
              <w:jc w:val="center"/>
            </w:pPr>
          </w:p>
          <w:p w:rsidR="001626FF" w:rsidRDefault="001626FF" w:rsidP="00815CC3">
            <w:pPr>
              <w:jc w:val="center"/>
            </w:pPr>
          </w:p>
          <w:p w:rsidR="001626FF" w:rsidRDefault="001626FF" w:rsidP="00815CC3">
            <w:pPr>
              <w:jc w:val="center"/>
            </w:pPr>
          </w:p>
          <w:p w:rsidR="001626FF" w:rsidRDefault="001626FF" w:rsidP="00815CC3">
            <w:pPr>
              <w:jc w:val="center"/>
            </w:pPr>
          </w:p>
          <w:p w:rsidR="001626FF" w:rsidRDefault="001626FF" w:rsidP="00815CC3">
            <w:pPr>
              <w:jc w:val="center"/>
            </w:pPr>
          </w:p>
          <w:p w:rsidR="001626FF" w:rsidRDefault="001626FF" w:rsidP="00815CC3">
            <w:pPr>
              <w:jc w:val="center"/>
            </w:pPr>
          </w:p>
          <w:p w:rsidR="001626FF" w:rsidRDefault="001626FF" w:rsidP="00815CC3">
            <w:pPr>
              <w:jc w:val="center"/>
            </w:pPr>
            <w:r>
              <w:t>Ella</w:t>
            </w:r>
            <w:bookmarkStart w:id="0" w:name="_GoBack"/>
            <w:bookmarkEnd w:id="0"/>
          </w:p>
          <w:p w:rsidR="00C624B8" w:rsidRPr="00054815" w:rsidRDefault="00C624B8" w:rsidP="00A4575A">
            <w:pPr>
              <w:pStyle w:val="Heading2"/>
              <w:ind w:left="360"/>
            </w:pPr>
          </w:p>
          <w:p w:rsidR="00C624B8" w:rsidRDefault="00C624B8" w:rsidP="00815CC3">
            <w:pPr>
              <w:jc w:val="center"/>
            </w:pPr>
          </w:p>
          <w:p w:rsidR="00C624B8" w:rsidRDefault="00C624B8" w:rsidP="00815CC3">
            <w:pPr>
              <w:jc w:val="center"/>
            </w:pPr>
          </w:p>
          <w:p w:rsidR="00C624B8" w:rsidRDefault="00C624B8" w:rsidP="00A4575A">
            <w:pPr>
              <w:pStyle w:val="Heading2"/>
              <w:ind w:left="720"/>
              <w:jc w:val="left"/>
            </w:pPr>
          </w:p>
          <w:p w:rsidR="00C624B8" w:rsidRPr="00054815" w:rsidRDefault="00C624B8" w:rsidP="00815CC3">
            <w:pPr>
              <w:jc w:val="center"/>
            </w:pPr>
          </w:p>
          <w:p w:rsidR="00C624B8" w:rsidRPr="00054815" w:rsidRDefault="00C624B8" w:rsidP="00A4575A">
            <w:pPr>
              <w:pStyle w:val="Heading2"/>
              <w:ind w:left="720"/>
              <w:jc w:val="left"/>
            </w:pPr>
          </w:p>
          <w:p w:rsidR="00C624B8" w:rsidRPr="001532AB" w:rsidRDefault="00C624B8" w:rsidP="00815CC3">
            <w:pPr>
              <w:jc w:val="center"/>
              <w:rPr>
                <w:sz w:val="24"/>
                <w:szCs w:val="24"/>
              </w:rPr>
            </w:pPr>
          </w:p>
        </w:tc>
      </w:tr>
      <w:tr w:rsidR="00C624B8" w:rsidTr="00C624B8">
        <w:trPr>
          <w:cantSplit/>
          <w:trHeight w:hRule="exact" w:val="274"/>
          <w:jc w:val="center"/>
        </w:trPr>
        <w:tc>
          <w:tcPr>
            <w:tcW w:w="2333" w:type="pct"/>
            <w:gridSpan w:val="2"/>
            <w:vAlign w:val="center"/>
          </w:tcPr>
          <w:p w:rsidR="00C624B8" w:rsidRPr="00C624B8" w:rsidRDefault="00C624B8" w:rsidP="0089499A">
            <w:pPr>
              <w:pStyle w:val="Subtitle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96D61E2" wp14:editId="4080BE98">
                      <wp:extent cx="933450" cy="0"/>
                      <wp:effectExtent l="0" t="19050" r="19050" b="19050"/>
                      <wp:docPr id="12" name="Straight Connector 12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433EF1" id="Straight Connector 12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" strokecolor="#d68e30 [2407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92" w:type="pct"/>
            <w:vMerge/>
            <w:tcBorders>
              <w:right w:val="single" w:sz="18" w:space="0" w:color="D68E30" w:themeColor="accent4" w:themeShade="BF"/>
            </w:tcBorders>
          </w:tcPr>
          <w:p w:rsidR="00C624B8" w:rsidRDefault="00C624B8" w:rsidP="00815CC3">
            <w:pPr>
              <w:pStyle w:val="MenuItem"/>
            </w:pPr>
          </w:p>
        </w:tc>
        <w:tc>
          <w:tcPr>
            <w:tcW w:w="208" w:type="pct"/>
            <w:vMerge/>
            <w:tcBorders>
              <w:left w:val="single" w:sz="18" w:space="0" w:color="D68E30" w:themeColor="accent4" w:themeShade="BF"/>
            </w:tcBorders>
          </w:tcPr>
          <w:p w:rsidR="00C624B8" w:rsidRDefault="00C624B8" w:rsidP="00815CC3">
            <w:pPr>
              <w:pStyle w:val="MenuItem"/>
            </w:pPr>
          </w:p>
        </w:tc>
        <w:tc>
          <w:tcPr>
            <w:tcW w:w="2267" w:type="pct"/>
            <w:vMerge/>
          </w:tcPr>
          <w:p w:rsidR="00C624B8" w:rsidRDefault="00C624B8" w:rsidP="00815CC3">
            <w:pPr>
              <w:pStyle w:val="MenuItem"/>
              <w:ind w:left="0"/>
              <w:jc w:val="left"/>
            </w:pPr>
          </w:p>
        </w:tc>
      </w:tr>
      <w:tr w:rsidR="00C624B8" w:rsidTr="00C624B8">
        <w:trPr>
          <w:cantSplit/>
          <w:trHeight w:hRule="exact" w:val="8395"/>
          <w:jc w:val="center"/>
        </w:trPr>
        <w:tc>
          <w:tcPr>
            <w:tcW w:w="2333" w:type="pct"/>
            <w:gridSpan w:val="2"/>
            <w:vAlign w:val="center"/>
          </w:tcPr>
          <w:p w:rsidR="00C624B8" w:rsidRDefault="00C624B8" w:rsidP="00815CC3">
            <w:pPr>
              <w:jc w:val="center"/>
            </w:pPr>
          </w:p>
          <w:p w:rsidR="00C624B8" w:rsidRPr="001532AB" w:rsidRDefault="001626FF" w:rsidP="00815CC3">
            <w:pPr>
              <w:pStyle w:val="Heading2"/>
            </w:pPr>
            <w:sdt>
              <w:sdtPr>
                <w:alias w:val="Appetizer:"/>
                <w:tag w:val="Appetizer:"/>
                <w:id w:val="740673323"/>
                <w:placeholder>
                  <w:docPart w:val="AD5B1C8F247F491D81E9ED22117DFE7A"/>
                </w:placeholder>
                <w:temporary/>
                <w:showingPlcHdr/>
                <w15:appearance w15:val="hidden"/>
              </w:sdtPr>
              <w:sdtEndPr/>
              <w:sdtContent>
                <w:r w:rsidR="00C624B8" w:rsidRPr="001532AB">
                  <w:t>APPETIZER</w:t>
                </w:r>
              </w:sdtContent>
            </w:sdt>
          </w:p>
          <w:p w:rsidR="00C624B8" w:rsidRPr="008C041A" w:rsidRDefault="000B497F" w:rsidP="00815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DELICIOUS DISH</w:t>
            </w:r>
          </w:p>
          <w:p w:rsidR="000B497F" w:rsidRDefault="000B497F" w:rsidP="000B4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carrots, green chill, tomato chutney,</w:t>
            </w:r>
          </w:p>
          <w:p w:rsidR="000B497F" w:rsidRPr="008C041A" w:rsidRDefault="000B497F" w:rsidP="000B4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Garlic, and potatoes.</w:t>
            </w:r>
          </w:p>
          <w:p w:rsidR="00C624B8" w:rsidRDefault="00C624B8" w:rsidP="00815CC3">
            <w:pPr>
              <w:jc w:val="center"/>
              <w:rPr>
                <w:sz w:val="24"/>
                <w:szCs w:val="24"/>
              </w:rPr>
            </w:pPr>
          </w:p>
          <w:p w:rsidR="00C624B8" w:rsidRDefault="00931C4D" w:rsidP="00931C4D">
            <w:pPr>
              <w:pStyle w:val="Heading2"/>
            </w:pPr>
            <w:r>
              <w:t>MAIN MEAL</w:t>
            </w:r>
          </w:p>
          <w:p w:rsidR="00C624B8" w:rsidRDefault="00931C4D" w:rsidP="00931C4D">
            <w:pPr>
              <w:jc w:val="center"/>
            </w:pPr>
            <w:r>
              <w:t>EXTREME VEGETEBLE CHILLI</w:t>
            </w:r>
          </w:p>
          <w:p w:rsidR="00931C4D" w:rsidRDefault="00931C4D" w:rsidP="00931C4D">
            <w:pPr>
              <w:jc w:val="center"/>
            </w:pPr>
            <w:r>
              <w:t>2 table spoons of oil, one large onion, chili powder,</w:t>
            </w:r>
          </w:p>
          <w:p w:rsidR="00931C4D" w:rsidRDefault="00931C4D" w:rsidP="00931C4D">
            <w:pPr>
              <w:jc w:val="center"/>
            </w:pPr>
            <w:r>
              <w:t>Cumin, oregano, chili flakes, 2 bell peppers.</w:t>
            </w:r>
          </w:p>
          <w:p w:rsidR="00931C4D" w:rsidRDefault="00931C4D" w:rsidP="00931C4D"/>
          <w:p w:rsidR="00931C4D" w:rsidRDefault="001626FF" w:rsidP="00931C4D">
            <w:pPr>
              <w:pStyle w:val="Heading2"/>
            </w:pPr>
            <w:r>
              <w:t>DESSERT</w:t>
            </w:r>
          </w:p>
          <w:p w:rsidR="00931C4D" w:rsidRDefault="00931C4D" w:rsidP="00931C4D">
            <w:pPr>
              <w:jc w:val="center"/>
            </w:pPr>
            <w:r>
              <w:t>RI</w:t>
            </w:r>
            <w:r w:rsidR="0008229B">
              <w:t>C</w:t>
            </w:r>
            <w:r>
              <w:t xml:space="preserve">E PUDDING </w:t>
            </w:r>
          </w:p>
          <w:p w:rsidR="00931C4D" w:rsidRDefault="0008229B" w:rsidP="00931C4D">
            <w:pPr>
              <w:jc w:val="center"/>
            </w:pPr>
            <w:r>
              <w:t>1.add 2 cups of cooked rice to a medium saucepan.</w:t>
            </w:r>
          </w:p>
          <w:p w:rsidR="0008229B" w:rsidRDefault="0008229B" w:rsidP="00931C4D">
            <w:pPr>
              <w:jc w:val="center"/>
            </w:pPr>
            <w:r>
              <w:t xml:space="preserve">2.add in milk, </w:t>
            </w:r>
            <w:r w:rsidR="001626FF">
              <w:t>sugar</w:t>
            </w:r>
            <w:r>
              <w:t>, cinnamon, butter, and vanilla and bring</w:t>
            </w:r>
          </w:p>
          <w:p w:rsidR="0008229B" w:rsidRDefault="0008229B" w:rsidP="00931C4D">
            <w:pPr>
              <w:jc w:val="center"/>
            </w:pPr>
            <w:r>
              <w:t xml:space="preserve">To a low boil over medium heat. </w:t>
            </w:r>
          </w:p>
          <w:p w:rsidR="00A4575A" w:rsidRDefault="0008229B" w:rsidP="00A4575A">
            <w:pPr>
              <w:jc w:val="center"/>
            </w:pPr>
            <w:r>
              <w:t xml:space="preserve">3. </w:t>
            </w:r>
            <w:proofErr w:type="gramStart"/>
            <w:r w:rsidR="001626FF">
              <w:t>continue</w:t>
            </w:r>
            <w:proofErr w:type="gramEnd"/>
            <w:r>
              <w:t xml:space="preserve"> stirring to </w:t>
            </w:r>
            <w:r w:rsidR="001626FF">
              <w:t>thicken</w:t>
            </w:r>
            <w:r w:rsidR="00A4575A">
              <w:t>.</w:t>
            </w:r>
          </w:p>
          <w:p w:rsidR="00931C4D" w:rsidRDefault="00A4575A" w:rsidP="00A4575A">
            <w:pPr>
              <w:jc w:val="center"/>
            </w:pPr>
            <w:r>
              <w:t xml:space="preserve">4. </w:t>
            </w:r>
            <w:r w:rsidR="001626FF">
              <w:t>serve</w:t>
            </w:r>
            <w:r>
              <w:t xml:space="preserve"> warm or cold with sprinkle </w:t>
            </w:r>
            <w:r w:rsidR="001626FF">
              <w:t>cinnamon</w:t>
            </w:r>
          </w:p>
          <w:p w:rsidR="00931C4D" w:rsidRDefault="00931C4D" w:rsidP="00931C4D"/>
          <w:p w:rsidR="00931C4D" w:rsidRDefault="00931C4D" w:rsidP="00931C4D"/>
          <w:p w:rsidR="00931C4D" w:rsidRDefault="00931C4D" w:rsidP="00931C4D"/>
          <w:p w:rsidR="00931C4D" w:rsidRPr="008C041A" w:rsidRDefault="00931C4D" w:rsidP="00931C4D"/>
          <w:p w:rsidR="00C624B8" w:rsidRPr="008C041A" w:rsidRDefault="00C624B8" w:rsidP="00931C4D"/>
          <w:p w:rsidR="00C624B8" w:rsidRDefault="00C624B8" w:rsidP="00815CC3">
            <w:pPr>
              <w:jc w:val="center"/>
              <w:rPr>
                <w:sz w:val="24"/>
                <w:szCs w:val="24"/>
              </w:rPr>
            </w:pPr>
          </w:p>
          <w:p w:rsidR="00C624B8" w:rsidRPr="008C041A" w:rsidRDefault="00C624B8" w:rsidP="00815CC3">
            <w:pPr>
              <w:pStyle w:val="Heading2"/>
            </w:pPr>
          </w:p>
          <w:p w:rsidR="00C624B8" w:rsidRPr="008C041A" w:rsidRDefault="00C624B8" w:rsidP="00815CC3">
            <w:pPr>
              <w:jc w:val="center"/>
              <w:rPr>
                <w:sz w:val="24"/>
                <w:szCs w:val="24"/>
              </w:rPr>
            </w:pPr>
          </w:p>
          <w:p w:rsidR="00C624B8" w:rsidRDefault="00C624B8" w:rsidP="00815CC3">
            <w:pPr>
              <w:jc w:val="center"/>
              <w:rPr>
                <w:sz w:val="24"/>
                <w:szCs w:val="24"/>
              </w:rPr>
            </w:pPr>
          </w:p>
          <w:p w:rsidR="00C624B8" w:rsidRDefault="00C624B8" w:rsidP="00815CC3">
            <w:pPr>
              <w:jc w:val="center"/>
              <w:rPr>
                <w:b/>
                <w:sz w:val="24"/>
                <w:szCs w:val="24"/>
              </w:rPr>
            </w:pPr>
          </w:p>
          <w:p w:rsidR="00C624B8" w:rsidRPr="008C041A" w:rsidRDefault="00C624B8" w:rsidP="00815CC3">
            <w:pPr>
              <w:pStyle w:val="Heading2"/>
            </w:pPr>
          </w:p>
          <w:p w:rsidR="00C624B8" w:rsidRPr="008C041A" w:rsidRDefault="00C624B8" w:rsidP="00815CC3">
            <w:pPr>
              <w:jc w:val="center"/>
              <w:rPr>
                <w:sz w:val="24"/>
                <w:szCs w:val="24"/>
              </w:rPr>
            </w:pPr>
          </w:p>
          <w:p w:rsidR="00C624B8" w:rsidRPr="001532AB" w:rsidRDefault="00C624B8" w:rsidP="00931C4D">
            <w:pPr>
              <w:pStyle w:val="Title"/>
            </w:pPr>
          </w:p>
        </w:tc>
        <w:tc>
          <w:tcPr>
            <w:tcW w:w="192" w:type="pct"/>
            <w:vMerge/>
            <w:tcBorders>
              <w:right w:val="single" w:sz="18" w:space="0" w:color="D68E30" w:themeColor="accent4" w:themeShade="BF"/>
            </w:tcBorders>
            <w:vAlign w:val="center"/>
          </w:tcPr>
          <w:p w:rsidR="00C624B8" w:rsidRDefault="00C624B8" w:rsidP="00815CC3">
            <w:pPr>
              <w:pStyle w:val="MenuItem"/>
            </w:pPr>
          </w:p>
        </w:tc>
        <w:tc>
          <w:tcPr>
            <w:tcW w:w="208" w:type="pct"/>
            <w:vMerge/>
            <w:tcBorders>
              <w:left w:val="single" w:sz="18" w:space="0" w:color="D68E30" w:themeColor="accent4" w:themeShade="BF"/>
            </w:tcBorders>
          </w:tcPr>
          <w:p w:rsidR="00C624B8" w:rsidRDefault="00C624B8" w:rsidP="00815CC3">
            <w:pPr>
              <w:pStyle w:val="MenuItem"/>
            </w:pPr>
          </w:p>
        </w:tc>
        <w:tc>
          <w:tcPr>
            <w:tcW w:w="2267" w:type="pct"/>
            <w:vMerge/>
          </w:tcPr>
          <w:p w:rsidR="00C624B8" w:rsidRDefault="00C624B8" w:rsidP="00815CC3">
            <w:pPr>
              <w:pStyle w:val="MenuItem"/>
              <w:ind w:left="0"/>
              <w:jc w:val="left"/>
            </w:pPr>
          </w:p>
        </w:tc>
      </w:tr>
    </w:tbl>
    <w:p w:rsidR="00534C7A" w:rsidRPr="00C624B8" w:rsidRDefault="001626FF">
      <w:pPr>
        <w:rPr>
          <w:sz w:val="6"/>
        </w:rPr>
      </w:pPr>
    </w:p>
    <w:sectPr w:rsidR="00534C7A" w:rsidRPr="00C624B8" w:rsidSect="00C624B8">
      <w:headerReference w:type="default" r:id="rId10"/>
      <w:pgSz w:w="15840" w:h="12240" w:orient="landscape"/>
      <w:pgMar w:top="1238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64" w:rsidRDefault="00F97864" w:rsidP="00845A3A">
      <w:pPr>
        <w:spacing w:after="0" w:line="240" w:lineRule="auto"/>
      </w:pPr>
      <w:r>
        <w:separator/>
      </w:r>
    </w:p>
  </w:endnote>
  <w:endnote w:type="continuationSeparator" w:id="0">
    <w:p w:rsidR="00F97864" w:rsidRDefault="00F97864" w:rsidP="0084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64" w:rsidRDefault="00F97864" w:rsidP="00845A3A">
      <w:pPr>
        <w:spacing w:after="0" w:line="240" w:lineRule="auto"/>
      </w:pPr>
      <w:r>
        <w:separator/>
      </w:r>
    </w:p>
  </w:footnote>
  <w:footnote w:type="continuationSeparator" w:id="0">
    <w:p w:rsidR="00F97864" w:rsidRDefault="00F97864" w:rsidP="0084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5B" w:rsidRDefault="00A3565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90FA918" wp14:editId="0689A25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049256" cy="7772400"/>
          <wp:effectExtent l="0" t="0" r="9525" b="0"/>
          <wp:wrapNone/>
          <wp:docPr id="15" name="Picture 15" descr="Peach and brown polka dot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titled-3AG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9256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827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603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AE2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1E4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043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66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409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02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FC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21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0441F"/>
    <w:multiLevelType w:val="hybridMultilevel"/>
    <w:tmpl w:val="48763C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64"/>
    <w:rsid w:val="00054815"/>
    <w:rsid w:val="00063AFD"/>
    <w:rsid w:val="0008229B"/>
    <w:rsid w:val="00095DAE"/>
    <w:rsid w:val="000A18BC"/>
    <w:rsid w:val="000B497F"/>
    <w:rsid w:val="000B673B"/>
    <w:rsid w:val="000B7A1D"/>
    <w:rsid w:val="000E1190"/>
    <w:rsid w:val="00134C33"/>
    <w:rsid w:val="001532AB"/>
    <w:rsid w:val="001626FF"/>
    <w:rsid w:val="001C2DE9"/>
    <w:rsid w:val="002042B2"/>
    <w:rsid w:val="002E382A"/>
    <w:rsid w:val="00373F27"/>
    <w:rsid w:val="00467D6C"/>
    <w:rsid w:val="004C0CBC"/>
    <w:rsid w:val="005056C9"/>
    <w:rsid w:val="005C7B11"/>
    <w:rsid w:val="005D5918"/>
    <w:rsid w:val="006711F6"/>
    <w:rsid w:val="006E2AC4"/>
    <w:rsid w:val="00727510"/>
    <w:rsid w:val="00754476"/>
    <w:rsid w:val="00845A3A"/>
    <w:rsid w:val="0089499A"/>
    <w:rsid w:val="008C041A"/>
    <w:rsid w:val="008D5A76"/>
    <w:rsid w:val="00922DD4"/>
    <w:rsid w:val="00931C4D"/>
    <w:rsid w:val="00937049"/>
    <w:rsid w:val="00A3565B"/>
    <w:rsid w:val="00A4575A"/>
    <w:rsid w:val="00AE38DF"/>
    <w:rsid w:val="00B54A4E"/>
    <w:rsid w:val="00B60B67"/>
    <w:rsid w:val="00B806CE"/>
    <w:rsid w:val="00C00530"/>
    <w:rsid w:val="00C066E4"/>
    <w:rsid w:val="00C252A1"/>
    <w:rsid w:val="00C624B8"/>
    <w:rsid w:val="00C64E83"/>
    <w:rsid w:val="00D41137"/>
    <w:rsid w:val="00DF5040"/>
    <w:rsid w:val="00E11E99"/>
    <w:rsid w:val="00E54C8B"/>
    <w:rsid w:val="00E83911"/>
    <w:rsid w:val="00EE2053"/>
    <w:rsid w:val="00F17DB9"/>
    <w:rsid w:val="00F97864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CDCF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30"/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815"/>
    <w:pPr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190"/>
    <w:pPr>
      <w:jc w:val="center"/>
      <w:outlineLvl w:val="1"/>
    </w:pPr>
    <w:rPr>
      <w:rFonts w:asciiTheme="majorHAnsi" w:hAnsiTheme="majorHAnsi"/>
      <w:b/>
      <w:color w:val="E5B77A" w:themeColor="accent4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EAADB" w:themeColor="accent1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5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5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EAADB" w:themeColor="accent1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5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EAADB" w:themeColor="accent1" w:themeTint="9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5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5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5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0530"/>
    <w:rPr>
      <w:b/>
      <w:color w:val="FFFFFF" w:themeColor="background1"/>
      <w:sz w:val="20"/>
    </w:rPr>
  </w:style>
  <w:style w:type="paragraph" w:styleId="Subtitle">
    <w:name w:val="Subtitle"/>
    <w:basedOn w:val="Normal"/>
    <w:next w:val="Normal"/>
    <w:link w:val="SubtitleChar"/>
    <w:uiPriority w:val="1"/>
    <w:qFormat/>
    <w:rsid w:val="00EE2053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0E1190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olor w:val="E5B77A" w:themeColor="accent4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0E1190"/>
    <w:rPr>
      <w:rFonts w:asciiTheme="majorHAnsi" w:eastAsiaTheme="majorEastAsia" w:hAnsiTheme="majorHAnsi" w:cstheme="majorBidi"/>
      <w:b/>
      <w:color w:val="E5B77A" w:themeColor="accent4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EE2053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eChar">
    <w:name w:val="Date Char"/>
    <w:basedOn w:val="DefaultParagraphFont"/>
    <w:link w:val="Date"/>
    <w:uiPriority w:val="2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customStyle="1" w:styleId="MenuItem">
    <w:name w:val="Menu Item"/>
    <w:basedOn w:val="Normal"/>
    <w:uiPriority w:val="2"/>
    <w:qFormat/>
    <w:rsid w:val="00EE2053"/>
    <w:pPr>
      <w:spacing w:after="120" w:line="252" w:lineRule="auto"/>
      <w:ind w:left="1440" w:right="1440"/>
      <w:jc w:val="center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0E1190"/>
    <w:rPr>
      <w:rFonts w:asciiTheme="majorHAnsi" w:hAnsiTheme="majorHAnsi"/>
      <w:b/>
      <w:color w:val="E5B77A" w:themeColor="accent4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4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3A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84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3A"/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4C0CB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00530"/>
    <w:rPr>
      <w:rFonts w:asciiTheme="majorHAnsi" w:eastAsiaTheme="majorEastAsia" w:hAnsiTheme="majorHAnsi" w:cstheme="majorBidi"/>
      <w:color w:val="8EAADB" w:themeColor="accent1" w:themeTint="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530"/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530"/>
    <w:rPr>
      <w:rFonts w:asciiTheme="majorHAnsi" w:eastAsiaTheme="majorEastAsia" w:hAnsiTheme="majorHAnsi" w:cstheme="majorBidi"/>
      <w:color w:val="8EAADB" w:themeColor="accent1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530"/>
    <w:rPr>
      <w:rFonts w:asciiTheme="majorHAnsi" w:eastAsiaTheme="majorEastAsia" w:hAnsiTheme="majorHAnsi" w:cstheme="majorBidi"/>
      <w:color w:val="8EAADB" w:themeColor="accent1" w:themeTint="9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530"/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530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530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053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00530"/>
    <w:rPr>
      <w:i/>
      <w:iCs/>
      <w:color w:val="8EAADB" w:themeColor="accent1" w:themeTint="99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00530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  <w:jc w:val="center"/>
    </w:pPr>
    <w:rPr>
      <w:i/>
      <w:iCs/>
      <w:color w:val="8EAADB" w:themeColor="accent1" w:themeTint="99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00530"/>
    <w:rPr>
      <w:i/>
      <w:iCs/>
      <w:color w:val="8EAADB" w:themeColor="accent1" w:themeTint="99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0530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0530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00530"/>
    <w:rPr>
      <w:b/>
      <w:bCs/>
      <w:caps w:val="0"/>
      <w:smallCaps/>
      <w:color w:val="8EAADB" w:themeColor="accent1" w:themeTint="99"/>
      <w:spacing w:val="5"/>
    </w:rPr>
  </w:style>
  <w:style w:type="paragraph" w:styleId="ListParagraph">
    <w:name w:val="List Paragraph"/>
    <w:basedOn w:val="Normal"/>
    <w:uiPriority w:val="34"/>
    <w:semiHidden/>
    <w:unhideWhenUsed/>
    <w:qFormat/>
    <w:rsid w:val="00C00530"/>
    <w:pPr>
      <w:ind w:left="720"/>
      <w:contextualSpacing/>
    </w:pPr>
    <w:rPr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0530"/>
    <w:pPr>
      <w:spacing w:after="200" w:line="240" w:lineRule="auto"/>
    </w:pPr>
    <w:rPr>
      <w:i/>
      <w:iCs/>
      <w:color w:val="auto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0530"/>
    <w:rPr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53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8EAADB" w:themeColor="accent1" w:themeTint="99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C0053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0530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C00530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rFonts w:eastAsiaTheme="minorEastAsia"/>
      <w:i/>
      <w:iCs/>
      <w:color w:val="8EAADB" w:themeColor="accent1" w:themeTint="99"/>
    </w:rPr>
  </w:style>
  <w:style w:type="paragraph" w:styleId="BodyText">
    <w:name w:val="Body Text"/>
    <w:basedOn w:val="Normal"/>
    <w:link w:val="BodyTextChar"/>
    <w:uiPriority w:val="99"/>
    <w:semiHidden/>
    <w:unhideWhenUsed/>
    <w:rsid w:val="00C00530"/>
    <w:pPr>
      <w:spacing w:after="12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530"/>
  </w:style>
  <w:style w:type="paragraph" w:styleId="BodyText2">
    <w:name w:val="Body Text 2"/>
    <w:basedOn w:val="Normal"/>
    <w:link w:val="BodyText2Char"/>
    <w:uiPriority w:val="99"/>
    <w:semiHidden/>
    <w:unhideWhenUsed/>
    <w:rsid w:val="00C00530"/>
    <w:pPr>
      <w:spacing w:after="120" w:line="480" w:lineRule="auto"/>
    </w:pPr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0530"/>
  </w:style>
  <w:style w:type="paragraph" w:styleId="BodyText3">
    <w:name w:val="Body Text 3"/>
    <w:basedOn w:val="Normal"/>
    <w:link w:val="BodyText3Char"/>
    <w:uiPriority w:val="99"/>
    <w:semiHidden/>
    <w:unhideWhenUsed/>
    <w:rsid w:val="00C00530"/>
    <w:pPr>
      <w:spacing w:after="120"/>
    </w:pPr>
    <w:rPr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53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0530"/>
    <w:rPr>
      <w:color w:val="DDC19E" w:themeColor="accent3" w:themeTint="99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00530"/>
    <w:rPr>
      <w:color w:val="A8D08D" w:themeColor="accent6" w:themeTint="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6\AppData\Roaming\Microsoft\Templates\Menu%20(Elegant%20Party%20design,%20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5B1C8F247F491D81E9ED22117D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95C0-F804-4EDC-AA2A-90541CF68BB1}"/>
      </w:docPartPr>
      <w:docPartBody>
        <w:p w:rsidR="00134282" w:rsidRDefault="00134282">
          <w:pPr>
            <w:pStyle w:val="AD5B1C8F247F491D81E9ED22117DFE7A"/>
          </w:pPr>
          <w:r w:rsidRPr="001532AB">
            <w:t>APPETIZER</w:t>
          </w:r>
        </w:p>
      </w:docPartBody>
    </w:docPart>
    <w:docPart>
      <w:docPartPr>
        <w:name w:val="F7D922373F234B3ABA18411629C4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6CC1-AFC2-44C5-87B9-3FD75D1520A5}"/>
      </w:docPartPr>
      <w:docPartBody>
        <w:p w:rsidR="00134282" w:rsidRDefault="00134282">
          <w:pPr>
            <w:pStyle w:val="F7D922373F234B3ABA18411629C4E2B4"/>
          </w:pPr>
          <w:r w:rsidRPr="00EE2053">
            <w:t>EVENT INTRO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82"/>
    <w:rsid w:val="001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3CA74A25449F9865917017C8A0BBD">
    <w:name w:val="AFD3CA74A25449F9865917017C8A0BBD"/>
  </w:style>
  <w:style w:type="paragraph" w:customStyle="1" w:styleId="01600FE8C52B4AF09D88B233A1D6BB45">
    <w:name w:val="01600FE8C52B4AF09D88B233A1D6BB45"/>
  </w:style>
  <w:style w:type="paragraph" w:customStyle="1" w:styleId="712791964E124B9195365635069FAEFD">
    <w:name w:val="712791964E124B9195365635069FAEFD"/>
  </w:style>
  <w:style w:type="paragraph" w:customStyle="1" w:styleId="89CA1848DF8B4F92AB585A35C9BCF4FB">
    <w:name w:val="89CA1848DF8B4F92AB585A35C9BCF4FB"/>
  </w:style>
  <w:style w:type="paragraph" w:customStyle="1" w:styleId="8EE09DBB45B84599AD5F8AB56A56F226">
    <w:name w:val="8EE09DBB45B84599AD5F8AB56A56F226"/>
  </w:style>
  <w:style w:type="paragraph" w:customStyle="1" w:styleId="8B62F010D05E4BB58DF6AEC476A7ABB0">
    <w:name w:val="8B62F010D05E4BB58DF6AEC476A7ABB0"/>
  </w:style>
  <w:style w:type="paragraph" w:customStyle="1" w:styleId="2DA3A2A9CBD6426A8439F1AC861EC4BC">
    <w:name w:val="2DA3A2A9CBD6426A8439F1AC861EC4BC"/>
  </w:style>
  <w:style w:type="paragraph" w:customStyle="1" w:styleId="4BB0B2CB76334400924B615EDB89335E">
    <w:name w:val="4BB0B2CB76334400924B615EDB89335E"/>
  </w:style>
  <w:style w:type="paragraph" w:customStyle="1" w:styleId="DE266D19D3484F599B7BABE14766CD78">
    <w:name w:val="DE266D19D3484F599B7BABE14766CD78"/>
  </w:style>
  <w:style w:type="paragraph" w:customStyle="1" w:styleId="AD5B1C8F247F491D81E9ED22117DFE7A">
    <w:name w:val="AD5B1C8F247F491D81E9ED22117DFE7A"/>
  </w:style>
  <w:style w:type="paragraph" w:customStyle="1" w:styleId="D98469F608EF4A0891AE6177950232E7">
    <w:name w:val="D98469F608EF4A0891AE6177950232E7"/>
  </w:style>
  <w:style w:type="paragraph" w:customStyle="1" w:styleId="B707156DCA9F493698AF83EBFB359996">
    <w:name w:val="B707156DCA9F493698AF83EBFB359996"/>
  </w:style>
  <w:style w:type="paragraph" w:customStyle="1" w:styleId="48897A61D97C49659BE43976A3878D95">
    <w:name w:val="48897A61D97C49659BE43976A3878D95"/>
  </w:style>
  <w:style w:type="paragraph" w:customStyle="1" w:styleId="32CB4E1B84B14DC1AA8E80D92423033B">
    <w:name w:val="32CB4E1B84B14DC1AA8E80D92423033B"/>
  </w:style>
  <w:style w:type="paragraph" w:customStyle="1" w:styleId="12EA222CC9A944CCB720FB7C23108B28">
    <w:name w:val="12EA222CC9A944CCB720FB7C23108B28"/>
  </w:style>
  <w:style w:type="paragraph" w:customStyle="1" w:styleId="847FCB47E8F0475C8312B7D81AC0D165">
    <w:name w:val="847FCB47E8F0475C8312B7D81AC0D165"/>
  </w:style>
  <w:style w:type="paragraph" w:customStyle="1" w:styleId="D14ADC0A68A64444B483E37B248EE6F2">
    <w:name w:val="D14ADC0A68A64444B483E37B248EE6F2"/>
  </w:style>
  <w:style w:type="paragraph" w:customStyle="1" w:styleId="9B4B2835267845048E3E130F72F427D8">
    <w:name w:val="9B4B2835267845048E3E130F72F427D8"/>
  </w:style>
  <w:style w:type="paragraph" w:customStyle="1" w:styleId="6FE1F4E6979F4CF18053932BF957A7DB">
    <w:name w:val="6FE1F4E6979F4CF18053932BF957A7DB"/>
  </w:style>
  <w:style w:type="paragraph" w:customStyle="1" w:styleId="5140A3CC1BF041238F9F0BD318388E42">
    <w:name w:val="5140A3CC1BF041238F9F0BD318388E42"/>
  </w:style>
  <w:style w:type="paragraph" w:customStyle="1" w:styleId="29BBF1F2ED414F34833D295D4AC7CD40">
    <w:name w:val="29BBF1F2ED414F34833D295D4AC7CD40"/>
  </w:style>
  <w:style w:type="paragraph" w:customStyle="1" w:styleId="83720C6C11414BA2A63B9A631CB6F976">
    <w:name w:val="83720C6C11414BA2A63B9A631CB6F976"/>
  </w:style>
  <w:style w:type="paragraph" w:customStyle="1" w:styleId="F7D922373F234B3ABA18411629C4E2B4">
    <w:name w:val="F7D922373F234B3ABA18411629C4E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6">
      <a:dk1>
        <a:sysClr val="windowText" lastClr="000000"/>
      </a:dk1>
      <a:lt1>
        <a:sysClr val="window" lastClr="FFFFFF"/>
      </a:lt1>
      <a:dk2>
        <a:srgbClr val="0D1E31"/>
      </a:dk2>
      <a:lt2>
        <a:srgbClr val="E7E6E6"/>
      </a:lt2>
      <a:accent1>
        <a:srgbClr val="4472C4"/>
      </a:accent1>
      <a:accent2>
        <a:srgbClr val="A0703F"/>
      </a:accent2>
      <a:accent3>
        <a:srgbClr val="C7995E"/>
      </a:accent3>
      <a:accent4>
        <a:srgbClr val="E5B77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05668-B441-4A26-8C66-9066227BE06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16c05727-aa75-4e4a-9b5f-8a80a116589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1af3243-3dd4-4a8d-8c0d-dd76da1f02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D0BE55-ABE1-4D31-B0C8-D8C553CA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55399-E272-4F6B-BAE7-6C6C806D8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(Elegant Party design, color)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2020-03-12T11:49:00Z</dcterms:created>
  <dcterms:modified xsi:type="dcterms:W3CDTF">2020-03-13T11:58:00Z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