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3120"/>
        <w:gridCol w:w="3120"/>
        <w:gridCol w:w="3120"/>
      </w:tblGrid>
      <w:tr w:rsidR="005937D2" w:rsidRPr="005937D2" w:rsidTr="00380D10">
        <w:tc>
          <w:tcPr>
            <w:tcW w:w="3120" w:type="dxa"/>
          </w:tcPr>
          <w:p w:rsidR="0023048E" w:rsidRPr="005937D2" w:rsidRDefault="0082417B" w:rsidP="00023C81">
            <w:pPr>
              <w:pStyle w:val="Title"/>
              <w:rPr>
                <w:b/>
                <w:caps w:val="0"/>
                <w:outline/>
                <w:color w:val="E00041" w:themeColor="accent2"/>
                <w:spacing w:val="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2417B">
              <w:rPr>
                <w:b/>
                <w:caps w:val="0"/>
                <w:outline/>
                <w:noProof/>
                <w:color w:val="E00041" w:themeColor="accent2"/>
                <w:spacing w:val="0"/>
                <w:lang w:val="en-GB" w:eastAsia="en-GB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179705</wp:posOffset>
                      </wp:positionV>
                      <wp:extent cx="1135380" cy="1404620"/>
                      <wp:effectExtent l="0" t="0" r="26670" b="2603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17B" w:rsidRDefault="0082417B">
                                  <w:r>
                                    <w:t>Anna and poppy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4.15pt;width:89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">
                      <v:textbox style="mso-fit-shape-to-text:t">
                        <w:txbxContent>
                          <w:p w:rsidR="0082417B" w:rsidRDefault="0082417B">
                            <w:r>
                              <w:t>Anna and poppy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37D2" w:rsidRPr="005937D2">
              <w:rPr>
                <w:b/>
                <w:caps w:val="0"/>
                <w:outline/>
                <w:color w:val="E00041" w:themeColor="accent2"/>
                <w:spacing w:val="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                  </w:t>
            </w:r>
          </w:p>
        </w:tc>
        <w:tc>
          <w:tcPr>
            <w:tcW w:w="3120" w:type="dxa"/>
            <w:tcBorders>
              <w:bottom w:val="single" w:sz="48" w:space="0" w:color="CDEDDA" w:themeColor="accent4"/>
            </w:tcBorders>
          </w:tcPr>
          <w:p w:rsidR="0023048E" w:rsidRPr="005937D2" w:rsidRDefault="0082417B" w:rsidP="00023C81">
            <w:pPr>
              <w:pStyle w:val="Title"/>
              <w:rPr>
                <w:b/>
                <w:caps w:val="0"/>
                <w:outline/>
                <w:color w:val="E00041" w:themeColor="accent2"/>
                <w:spacing w:val="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sdt>
              <w:sdtPr>
                <w:rPr>
                  <w:b/>
                  <w:caps w:val="0"/>
                  <w:outline/>
                  <w:color w:val="E00041" w:themeColor="accent2"/>
                  <w:spacing w:val="0"/>
                  <w14:shadow w14:blurRad="0" w14:dist="38100" w14:dir="2700000" w14:sx="100000" w14:sy="100000" w14:kx="0" w14:ky="0" w14:algn="tl">
                    <w14:schemeClr w14:val="accent2"/>
                  </w14:shadow>
                  <w14:textOutline w14:w="6604" w14:cap="flat" w14:cmpd="sng" w14:algn="ctr">
                    <w14:solidFill>
                      <w14:schemeClr w14:val="accent2"/>
                    </w14:solidFill>
                    <w14:prstDash w14:val="solid"/>
                    <w14:round/>
                  </w14:textOutline>
                  <w14:textFill>
                    <w14:solidFill>
                      <w14:srgbClr w14:val="FFFFFF"/>
                    </w14:solidFill>
                  </w14:textFill>
                </w:rPr>
                <w:id w:val="-1847859992"/>
                <w:placeholder>
                  <w:docPart w:val="05B887491E79439682F74DE069C2CA0F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5937D2">
                  <w:rPr>
                    <w:b/>
                    <w:caps w:val="0"/>
                    <w:outline/>
                    <w:color w:val="E00041" w:themeColor="accent2"/>
                    <w:spacing w:val="0"/>
                    <w14:shadow w14:blurRad="0" w14:dist="38100" w14:dir="2700000" w14:sx="100000" w14:sy="100000" w14:kx="0" w14:ky="0" w14:algn="tl">
                      <w14:schemeClr w14:val="accent2"/>
                    </w14:shadow>
                    <w14:textOutline w14:w="6604" w14:cap="flat" w14:cmpd="sng" w14:algn="ctr">
                      <w14:solidFill>
                        <w14:schemeClr w14:val="accent2"/>
                      </w14:solidFill>
                      <w14:prstDash w14:val="solid"/>
                      <w14:round/>
                    </w14:textOutline>
                    <w14:textFill>
                      <w14:solidFill>
                        <w14:srgbClr w14:val="FFFFFF"/>
                      </w14:solidFill>
                    </w14:textFill>
                  </w:rPr>
                  <w:t>Menu</w:t>
                </w:r>
              </w:sdtContent>
            </w:sdt>
          </w:p>
        </w:tc>
        <w:tc>
          <w:tcPr>
            <w:tcW w:w="3120" w:type="dxa"/>
          </w:tcPr>
          <w:p w:rsidR="0023048E" w:rsidRPr="005937D2" w:rsidRDefault="0023048E" w:rsidP="00023C81">
            <w:pPr>
              <w:pStyle w:val="Title"/>
              <w:rPr>
                <w:b/>
                <w:caps w:val="0"/>
                <w:outline/>
                <w:color w:val="E00041" w:themeColor="accent2"/>
                <w:spacing w:val="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210A36" w:rsidRPr="00023C81" w:rsidTr="00380D10">
        <w:trPr>
          <w:trHeight w:val="1474"/>
        </w:trPr>
        <w:tc>
          <w:tcPr>
            <w:tcW w:w="9360" w:type="dxa"/>
            <w:gridSpan w:val="3"/>
          </w:tcPr>
          <w:p w:rsidR="00210A36" w:rsidRDefault="005937D2" w:rsidP="00376B6E">
            <w:pPr>
              <w:jc w:val="both"/>
              <w:rPr>
                <w:b/>
                <w:outline/>
                <w:color w:val="E0004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5AD6D462">
                  <wp:simplePos x="0" y="0"/>
                  <wp:positionH relativeFrom="column">
                    <wp:posOffset>3817620</wp:posOffset>
                  </wp:positionH>
                  <wp:positionV relativeFrom="paragraph">
                    <wp:posOffset>510540</wp:posOffset>
                  </wp:positionV>
                  <wp:extent cx="1409700" cy="113157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308" y="21091"/>
                      <wp:lineTo x="2130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B6E" w:rsidRPr="00913741">
              <w:rPr>
                <w:sz w:val="32"/>
                <w:szCs w:val="32"/>
              </w:rPr>
              <w:t xml:space="preserve">                                              </w:t>
            </w:r>
            <w:r w:rsidR="00F4327A" w:rsidRPr="00823DD6">
              <w:rPr>
                <w:b/>
                <w:outline/>
                <w:color w:val="FFC00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THE FEASTED LANGAR</w:t>
            </w:r>
          </w:p>
          <w:p w:rsidR="00823DD6" w:rsidRPr="005937D2" w:rsidRDefault="00823DD6" w:rsidP="00376B6E">
            <w:pPr>
              <w:jc w:val="both"/>
              <w:rPr>
                <w:b/>
                <w:color w:val="FFFF0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937D2">
              <w:rPr>
                <w:b/>
                <w:color w:val="FFFF0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Starters:</w:t>
            </w:r>
          </w:p>
          <w:p w:rsidR="0082417B" w:rsidRPr="005937D2" w:rsidRDefault="0082417B" w:rsidP="0082417B">
            <w:pPr>
              <w:jc w:val="both"/>
              <w:rPr>
                <w:b/>
                <w:color w:val="00B0F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937D2">
              <w:rPr>
                <w:b/>
                <w:color w:val="00B0F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Vegetable soup </w:t>
            </w:r>
          </w:p>
          <w:p w:rsidR="00823DD6" w:rsidRPr="00913741" w:rsidRDefault="00823DD6" w:rsidP="00376B6E">
            <w:pPr>
              <w:jc w:val="both"/>
              <w:rPr>
                <w:b/>
                <w:color w:val="CDEDDA" w:themeColor="accent4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8B5577" w:rsidRPr="008B5577" w:rsidTr="00380D10">
        <w:trPr>
          <w:trHeight w:val="2551"/>
        </w:trPr>
        <w:tc>
          <w:tcPr>
            <w:tcW w:w="9360" w:type="dxa"/>
            <w:gridSpan w:val="3"/>
          </w:tcPr>
          <w:p w:rsidR="0082417B" w:rsidRDefault="0082417B" w:rsidP="00376B6E">
            <w:pPr>
              <w:jc w:val="both"/>
              <w:rPr>
                <w:b/>
                <w:color w:val="FF8CAD" w:themeColor="accent2" w:themeTint="66"/>
                <w:sz w:val="48"/>
                <w:szCs w:val="4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1325879</wp:posOffset>
                      </wp:positionH>
                      <wp:positionV relativeFrom="paragraph">
                        <wp:posOffset>596900</wp:posOffset>
                      </wp:positionV>
                      <wp:extent cx="4581525" cy="533400"/>
                      <wp:effectExtent l="38100" t="114300" r="28575" b="114300"/>
                      <wp:wrapTight wrapText="bothSides">
                        <wp:wrapPolygon edited="0">
                          <wp:start x="20278" y="-1025"/>
                          <wp:lineTo x="-89" y="-8801"/>
                          <wp:lineTo x="-245" y="21255"/>
                          <wp:lineTo x="1909" y="22077"/>
                          <wp:lineTo x="1999" y="22111"/>
                          <wp:lineTo x="16023" y="22061"/>
                          <wp:lineTo x="18446" y="22986"/>
                          <wp:lineTo x="21622" y="17249"/>
                          <wp:lineTo x="21714" y="-477"/>
                          <wp:lineTo x="20278" y="-1025"/>
                        </wp:wrapPolygon>
                      </wp:wrapTight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447281">
                                <a:off x="0" y="0"/>
                                <a:ext cx="45815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937D2" w:rsidRPr="00C17A1C" w:rsidRDefault="00C17A1C" w:rsidP="00C17A1C">
                                  <w:pPr>
                                    <w:jc w:val="both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17A1C">
                                    <w:rPr>
                                      <w:sz w:val="44"/>
                                      <w:szCs w:val="44"/>
                                    </w:rPr>
                                    <w:t>Vegetable curry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</w:p>
                                <w:p w:rsidR="00C17A1C" w:rsidRDefault="00C17A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104.4pt;margin-top:47pt;width:360.75pt;height:42pt;rotation:-166810fd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" fillcolor="#ff5384 [1941]" strokeweight=".5pt">
                      <v:textbox>
                        <w:txbxContent>
                          <w:p w:rsidR="005937D2" w:rsidRPr="00C17A1C" w:rsidRDefault="00C17A1C" w:rsidP="00C17A1C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C17A1C">
                              <w:rPr>
                                <w:sz w:val="44"/>
                                <w:szCs w:val="44"/>
                              </w:rPr>
                              <w:t>Vegetable curry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C17A1C" w:rsidRDefault="00C17A1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23DD6" w:rsidRPr="005937D2">
              <w:rPr>
                <w:b/>
                <w:color w:val="00B05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Finest roast vegetable with a soupy source.</w:t>
            </w:r>
          </w:p>
          <w:p w:rsidR="00823DD6" w:rsidRPr="0082417B" w:rsidRDefault="0082417B" w:rsidP="0082417B">
            <w:pPr>
              <w:rPr>
                <w:color w:val="FFFF00"/>
                <w:sz w:val="40"/>
                <w:szCs w:val="40"/>
              </w:rPr>
            </w:pPr>
            <w:r w:rsidRPr="0082417B">
              <w:rPr>
                <w:noProof/>
                <w:color w:val="FFFF00"/>
                <w:sz w:val="40"/>
                <w:szCs w:val="4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683895</wp:posOffset>
                      </wp:positionV>
                      <wp:extent cx="2293620" cy="1706880"/>
                      <wp:effectExtent l="0" t="0" r="11430" b="26670"/>
                      <wp:wrapTight wrapText="bothSides">
                        <wp:wrapPolygon edited="0">
                          <wp:start x="0" y="0"/>
                          <wp:lineTo x="0" y="21696"/>
                          <wp:lineTo x="21528" y="21696"/>
                          <wp:lineTo x="21528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3620" cy="170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A1C" w:rsidRPr="00FF59B1" w:rsidRDefault="00C17A1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2417B">
                                    <w:rPr>
                                      <w:sz w:val="28"/>
                                      <w:szCs w:val="32"/>
                                    </w:rPr>
                                    <w:t>Delicous</w:t>
                                  </w:r>
                                  <w:proofErr w:type="spellEnd"/>
                                  <w:r w:rsidRPr="0082417B">
                                    <w:rPr>
                                      <w:sz w:val="28"/>
                                      <w:szCs w:val="32"/>
                                    </w:rPr>
                                    <w:t xml:space="preserve"> vegetables covered in a mouth dripping spicy curry sauce, served with beautiful naan bread to </w:t>
                                  </w:r>
                                  <w:r w:rsidRPr="0082417B">
                                    <w:rPr>
                                      <w:sz w:val="28"/>
                                      <w:szCs w:val="28"/>
                                    </w:rPr>
                                    <w:t>make your mouth sing with glee.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53.85pt;width:180.6pt;height:134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">
                      <v:textbox>
                        <w:txbxContent>
                          <w:p w:rsidR="00C17A1C" w:rsidRPr="00FF59B1" w:rsidRDefault="00C17A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2417B">
                              <w:rPr>
                                <w:sz w:val="28"/>
                                <w:szCs w:val="32"/>
                              </w:rPr>
                              <w:t>Delicous</w:t>
                            </w:r>
                            <w:proofErr w:type="spellEnd"/>
                            <w:r w:rsidRPr="0082417B">
                              <w:rPr>
                                <w:sz w:val="28"/>
                                <w:szCs w:val="32"/>
                              </w:rPr>
                              <w:t xml:space="preserve"> vegetables covered in a mouth dripping spicy curry sauce, served with beautiful naan bread to </w:t>
                            </w:r>
                            <w:r w:rsidRPr="0082417B">
                              <w:rPr>
                                <w:sz w:val="28"/>
                                <w:szCs w:val="28"/>
                              </w:rPr>
                              <w:t>make your mouth sing with glee.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2417B">
              <w:rPr>
                <w:noProof/>
                <w:color w:val="FFFF00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11253C5C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683895</wp:posOffset>
                  </wp:positionV>
                  <wp:extent cx="2011680" cy="1456055"/>
                  <wp:effectExtent l="0" t="0" r="7620" b="0"/>
                  <wp:wrapTight wrapText="bothSides">
                    <wp:wrapPolygon edited="0">
                      <wp:start x="0" y="0"/>
                      <wp:lineTo x="0" y="21195"/>
                      <wp:lineTo x="21477" y="21195"/>
                      <wp:lineTo x="2147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17B">
              <w:rPr>
                <w:color w:val="FFFF00"/>
                <w:sz w:val="40"/>
                <w:szCs w:val="40"/>
              </w:rPr>
              <w:t>For Mains</w:t>
            </w:r>
            <w:r>
              <w:rPr>
                <w:color w:val="FFFF00"/>
                <w:sz w:val="40"/>
                <w:szCs w:val="40"/>
              </w:rPr>
              <w:t>:</w:t>
            </w:r>
            <w:bookmarkStart w:id="0" w:name="_GoBack"/>
            <w:bookmarkEnd w:id="0"/>
          </w:p>
        </w:tc>
      </w:tr>
      <w:tr w:rsidR="00210A36" w:rsidRPr="00210A36" w:rsidTr="00380D10">
        <w:tc>
          <w:tcPr>
            <w:tcW w:w="9360" w:type="dxa"/>
            <w:gridSpan w:val="3"/>
          </w:tcPr>
          <w:p w:rsidR="00C17A1C" w:rsidRDefault="0082417B" w:rsidP="00C17A1C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489745</wp:posOffset>
                      </wp:positionV>
                      <wp:extent cx="3469005" cy="8001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88" y="21600"/>
                          <wp:lineTo x="21588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900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9B1" w:rsidRPr="0082417B" w:rsidRDefault="00FF59B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417B">
                                    <w:rPr>
                                      <w:sz w:val="28"/>
                                      <w:szCs w:val="28"/>
                                    </w:rPr>
                                    <w:t>For pudding is rice pudding</w:t>
                                  </w:r>
                                </w:p>
                                <w:p w:rsidR="00FF59B1" w:rsidRPr="0082417B" w:rsidRDefault="00FF59B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417B">
                                    <w:rPr>
                                      <w:sz w:val="28"/>
                                      <w:szCs w:val="28"/>
                                    </w:rPr>
                                    <w:t>Amazing pudding for everyone to enjoy.</w:t>
                                  </w:r>
                                </w:p>
                                <w:p w:rsidR="00FF59B1" w:rsidRDefault="00FF59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38.55pt;width:273.15pt;height:6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">
                      <v:textbox>
                        <w:txbxContent>
                          <w:p w:rsidR="00FF59B1" w:rsidRPr="0082417B" w:rsidRDefault="00FF59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417B">
                              <w:rPr>
                                <w:sz w:val="28"/>
                                <w:szCs w:val="28"/>
                              </w:rPr>
                              <w:t>For pudding is rice pudding</w:t>
                            </w:r>
                          </w:p>
                          <w:p w:rsidR="00FF59B1" w:rsidRPr="0082417B" w:rsidRDefault="00FF59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417B">
                              <w:rPr>
                                <w:sz w:val="28"/>
                                <w:szCs w:val="28"/>
                              </w:rPr>
                              <w:t>Amazing pudding for everyone to enjoy.</w:t>
                            </w:r>
                          </w:p>
                          <w:p w:rsidR="00FF59B1" w:rsidRDefault="00FF59B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F59B1"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3863340</wp:posOffset>
                  </wp:positionH>
                  <wp:positionV relativeFrom="paragraph">
                    <wp:posOffset>332105</wp:posOffset>
                  </wp:positionV>
                  <wp:extent cx="1851660" cy="1324610"/>
                  <wp:effectExtent l="0" t="0" r="0" b="8890"/>
                  <wp:wrapTight wrapText="bothSides">
                    <wp:wrapPolygon edited="0">
                      <wp:start x="0" y="0"/>
                      <wp:lineTo x="0" y="21434"/>
                      <wp:lineTo x="21333" y="21434"/>
                      <wp:lineTo x="21333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87F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18AB97A" wp14:editId="31FA3BE3">
                      <wp:extent cx="1502570" cy="74201"/>
                      <wp:effectExtent l="0" t="38100" r="0" b="40640"/>
                      <wp:docPr id="16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23DD6" w:rsidRPr="00823DD6" w:rsidRDefault="00823DD6" w:rsidP="00823DD6">
                                  <w:pPr>
                                    <w:jc w:val="center"/>
                                    <w:rPr>
                                      <w:b/>
                                      <w:color w:val="FF8CAD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t>jj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8AB97A" id="Graphic 195" o:spid="_x0000_s1030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" adj="-11796480,,5400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formulas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 textboxrect="0,0,771525,38100"/>
                      <v:textbox>
                        <w:txbxContent>
                          <w:p w:rsidR="00823DD6" w:rsidRPr="00823DD6" w:rsidRDefault="00823DD6" w:rsidP="00823DD6">
                            <w:pPr>
                              <w:jc w:val="center"/>
                              <w:rPr>
                                <w:b/>
                                <w:color w:val="FF8CAD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t>jj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23DD6">
              <w:tab/>
            </w:r>
          </w:p>
          <w:p w:rsidR="005937D2" w:rsidRPr="00C17A1C" w:rsidRDefault="0082417B" w:rsidP="00823DD6">
            <w:pPr>
              <w:tabs>
                <w:tab w:val="left" w:pos="3225"/>
              </w:tabs>
              <w:rPr>
                <w:color w:val="7030A0"/>
                <w:sz w:val="44"/>
                <w:szCs w:val="44"/>
              </w:rPr>
            </w:pPr>
            <w:r>
              <w:rPr>
                <w:noProof/>
                <w:color w:val="7030A0"/>
                <w:sz w:val="44"/>
                <w:szCs w:val="44"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1057910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5718" y="0"/>
                      <wp:lineTo x="0" y="3812"/>
                      <wp:lineTo x="0" y="15882"/>
                      <wp:lineTo x="4447" y="20329"/>
                      <wp:lineTo x="5718" y="20965"/>
                      <wp:lineTo x="15247" y="20965"/>
                      <wp:lineTo x="16518" y="20329"/>
                      <wp:lineTo x="20965" y="15882"/>
                      <wp:lineTo x="20965" y="3812"/>
                      <wp:lineTo x="15247" y="0"/>
                      <wp:lineTo x="571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0A36" w:rsidRPr="00210A36" w:rsidTr="00380D10">
        <w:trPr>
          <w:trHeight w:val="2551"/>
        </w:trPr>
        <w:tc>
          <w:tcPr>
            <w:tcW w:w="9360" w:type="dxa"/>
            <w:gridSpan w:val="3"/>
          </w:tcPr>
          <w:p w:rsidR="00210A36" w:rsidRPr="006F48A4" w:rsidRDefault="00210A36" w:rsidP="006F48A4"/>
        </w:tc>
      </w:tr>
      <w:tr w:rsidR="00210A36" w:rsidRPr="00210A36" w:rsidTr="00380D10">
        <w:tc>
          <w:tcPr>
            <w:tcW w:w="9360" w:type="dxa"/>
            <w:gridSpan w:val="3"/>
          </w:tcPr>
          <w:p w:rsidR="00210A36" w:rsidRPr="006F48A4" w:rsidRDefault="00E1787F" w:rsidP="00FF59B1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7C6FE30" wp14:editId="2E3974EC">
                      <wp:extent cx="1502570" cy="74201"/>
                      <wp:effectExtent l="0" t="38100" r="0" b="40640"/>
                      <wp:docPr id="15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84D4DA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  <w:r w:rsidR="00FF59B1">
              <w:t xml:space="preserve"> </w:t>
            </w:r>
          </w:p>
        </w:tc>
      </w:tr>
      <w:tr w:rsidR="00210A36" w:rsidRPr="00210A36" w:rsidTr="00380D10">
        <w:tc>
          <w:tcPr>
            <w:tcW w:w="9360" w:type="dxa"/>
            <w:gridSpan w:val="3"/>
          </w:tcPr>
          <w:p w:rsidR="00210A36" w:rsidRPr="006F48A4" w:rsidRDefault="00210A36" w:rsidP="006F48A4"/>
        </w:tc>
      </w:tr>
    </w:tbl>
    <w:p w:rsidR="008B5577" w:rsidRPr="00823DD6" w:rsidRDefault="008B5577" w:rsidP="00823DD6">
      <w:pPr>
        <w:pStyle w:val="Quote"/>
        <w:rPr>
          <w:rStyle w:val="SubtleEmphasis"/>
          <w:i/>
          <w:iCs/>
          <w:color w:val="auto"/>
        </w:rPr>
      </w:pPr>
    </w:p>
    <w:sectPr w:rsidR="008B5577" w:rsidRPr="00823DD6" w:rsidSect="00023C81">
      <w:headerReference w:type="default" r:id="rId14"/>
      <w:pgSz w:w="12240" w:h="15840" w:code="1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6E" w:rsidRDefault="00376B6E" w:rsidP="003E5235">
      <w:r>
        <w:separator/>
      </w:r>
    </w:p>
  </w:endnote>
  <w:endnote w:type="continuationSeparator" w:id="0">
    <w:p w:rsidR="00376B6E" w:rsidRDefault="00376B6E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6E" w:rsidRDefault="00376B6E" w:rsidP="003E5235">
      <w:r>
        <w:separator/>
      </w:r>
    </w:p>
  </w:footnote>
  <w:footnote w:type="continuationSeparator" w:id="0">
    <w:p w:rsidR="00376B6E" w:rsidRDefault="00376B6E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35" w:rsidRDefault="003E5235">
    <w:pPr>
      <w:pStyle w:val="Header"/>
    </w:pPr>
    <w:r w:rsidRPr="003E5235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64AE2" wp14:editId="64473D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4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id="{DB2A518C-E712-4203-916F-886381D817B7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5" name="Rectangle: Rounded Corners 2">
                        <a:extLst>
                          <a:ext uri="{FF2B5EF4-FFF2-40B4-BE49-F238E27FC236}">
                            <a16:creationId xmlns:a16="http://schemas.microsoft.com/office/drawing/2014/main" id="{439F0485-3EF0-4997-B411-5B56CF1F0839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angle: Rounded Corners 3" hidden="1">
                        <a:extLst>
                          <a:ext uri="{FF2B5EF4-FFF2-40B4-BE49-F238E27FC236}">
                            <a16:creationId xmlns:a16="http://schemas.microsoft.com/office/drawing/2014/main" id="{7984FB19-63B9-4E5E-A0EE-A9CD320975CB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5531" y="46493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Graphic 239">
                        <a:extLst>
                          <a:ext uri="{FF2B5EF4-FFF2-40B4-BE49-F238E27FC236}">
                            <a16:creationId xmlns:a16="http://schemas.microsoft.com/office/drawing/2014/main" id="{06A8CA88-5B77-4033-9909-38B35356FA73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" name="Octagon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: Rounded Corners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443422" y="365236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Plaque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65686B" id="Group 3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">
              <v:roundrect id="Rectangle: Rounded Corners 2" o:spid="_x0000_s1027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" fillcolor="#d8d8d8 [2732]" stroked="f" strokeweight="1pt">
                <v:stroke joinstyle="miter"/>
              </v:roundrect>
              <v:roundrect id="Rectangle: Rounded Corners 3" o:spid="_x0000_s1028" style="position:absolute;left:355;top:464;width:70446;height:21203;visibility:hidden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" fillcolor="#d8d8d8 [2732]" stroked="f" strokeweight="1pt">
                <v:stroke joinstyle="miter"/>
              </v:roundrect>
              <v:shape id="Graphic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Rectangle: Rounded Corners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376B6E"/>
    <w:rsid w:val="000018DE"/>
    <w:rsid w:val="00023C81"/>
    <w:rsid w:val="00142785"/>
    <w:rsid w:val="00210A36"/>
    <w:rsid w:val="0023048E"/>
    <w:rsid w:val="002C2CD8"/>
    <w:rsid w:val="0030022E"/>
    <w:rsid w:val="003749DD"/>
    <w:rsid w:val="00376B6E"/>
    <w:rsid w:val="00380D10"/>
    <w:rsid w:val="003E5235"/>
    <w:rsid w:val="003F4A70"/>
    <w:rsid w:val="004164BA"/>
    <w:rsid w:val="004C73B6"/>
    <w:rsid w:val="00555B31"/>
    <w:rsid w:val="005937D2"/>
    <w:rsid w:val="005A20B8"/>
    <w:rsid w:val="005D38F4"/>
    <w:rsid w:val="006465E8"/>
    <w:rsid w:val="00675F53"/>
    <w:rsid w:val="006F48A4"/>
    <w:rsid w:val="00764DA8"/>
    <w:rsid w:val="007C153E"/>
    <w:rsid w:val="007D3B36"/>
    <w:rsid w:val="00823DD6"/>
    <w:rsid w:val="0082417B"/>
    <w:rsid w:val="008B5577"/>
    <w:rsid w:val="00913741"/>
    <w:rsid w:val="00922340"/>
    <w:rsid w:val="00AB2FC2"/>
    <w:rsid w:val="00AB52CD"/>
    <w:rsid w:val="00AE6047"/>
    <w:rsid w:val="00B01A57"/>
    <w:rsid w:val="00B640A8"/>
    <w:rsid w:val="00B73753"/>
    <w:rsid w:val="00B900A8"/>
    <w:rsid w:val="00BA207A"/>
    <w:rsid w:val="00C16DC5"/>
    <w:rsid w:val="00C17A1C"/>
    <w:rsid w:val="00C24C49"/>
    <w:rsid w:val="00E01D8F"/>
    <w:rsid w:val="00E1787F"/>
    <w:rsid w:val="00EE6895"/>
    <w:rsid w:val="00F24D30"/>
    <w:rsid w:val="00F4327A"/>
    <w:rsid w:val="00F747A8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597B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A8"/>
  </w:style>
  <w:style w:type="paragraph" w:styleId="Heading1">
    <w:name w:val="heading 1"/>
    <w:basedOn w:val="Normal"/>
    <w:next w:val="Normal"/>
    <w:link w:val="Heading1Char"/>
    <w:uiPriority w:val="9"/>
    <w:qFormat/>
    <w:rsid w:val="00764DA8"/>
    <w:pPr>
      <w:pBdr>
        <w:top w:val="single" w:sz="24" w:space="0" w:color="FE0066" w:themeColor="accent1"/>
        <w:left w:val="single" w:sz="24" w:space="0" w:color="FE0066" w:themeColor="accent1"/>
        <w:bottom w:val="single" w:sz="24" w:space="0" w:color="FE0066" w:themeColor="accent1"/>
        <w:right w:val="single" w:sz="24" w:space="0" w:color="FE0066" w:themeColor="accent1"/>
      </w:pBdr>
      <w:shd w:val="clear" w:color="auto" w:fill="FE00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DA8"/>
    <w:pPr>
      <w:pBdr>
        <w:top w:val="single" w:sz="24" w:space="0" w:color="FFCBE0" w:themeColor="accent1" w:themeTint="33"/>
        <w:left w:val="single" w:sz="24" w:space="0" w:color="FFCBE0" w:themeColor="accent1" w:themeTint="33"/>
        <w:bottom w:val="single" w:sz="24" w:space="0" w:color="FFCBE0" w:themeColor="accent1" w:themeTint="33"/>
        <w:right w:val="single" w:sz="24" w:space="0" w:color="FFCBE0" w:themeColor="accent1" w:themeTint="33"/>
      </w:pBdr>
      <w:shd w:val="clear" w:color="auto" w:fill="FFCBE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DA8"/>
    <w:pPr>
      <w:pBdr>
        <w:top w:val="single" w:sz="6" w:space="2" w:color="FE0066" w:themeColor="accent1"/>
      </w:pBdr>
      <w:spacing w:before="300" w:after="0"/>
      <w:outlineLvl w:val="2"/>
    </w:pPr>
    <w:rPr>
      <w:caps/>
      <w:color w:val="7E003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DA8"/>
    <w:pPr>
      <w:pBdr>
        <w:top w:val="dotted" w:sz="6" w:space="2" w:color="FE0066" w:themeColor="accent1"/>
      </w:pBdr>
      <w:spacing w:before="200" w:after="0"/>
      <w:outlineLvl w:val="3"/>
    </w:pPr>
    <w:rPr>
      <w:caps/>
      <w:color w:val="BE004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DA8"/>
    <w:pPr>
      <w:pBdr>
        <w:bottom w:val="single" w:sz="6" w:space="1" w:color="FE0066" w:themeColor="accent1"/>
      </w:pBdr>
      <w:spacing w:before="200" w:after="0"/>
      <w:outlineLvl w:val="4"/>
    </w:pPr>
    <w:rPr>
      <w:caps/>
      <w:color w:val="BE004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DA8"/>
    <w:pPr>
      <w:pBdr>
        <w:bottom w:val="dotted" w:sz="6" w:space="1" w:color="FE0066" w:themeColor="accent1"/>
      </w:pBdr>
      <w:spacing w:before="200" w:after="0"/>
      <w:outlineLvl w:val="5"/>
    </w:pPr>
    <w:rPr>
      <w:caps/>
      <w:color w:val="BE004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DA8"/>
    <w:pPr>
      <w:spacing w:before="200" w:after="0"/>
      <w:outlineLvl w:val="6"/>
    </w:pPr>
    <w:rPr>
      <w:caps/>
      <w:color w:val="BE004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DA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DA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153E"/>
  </w:style>
  <w:style w:type="character" w:customStyle="1" w:styleId="HeaderChar">
    <w:name w:val="Header Char"/>
    <w:basedOn w:val="DefaultParagraphFont"/>
    <w:link w:val="Header"/>
    <w:uiPriority w:val="99"/>
    <w:semiHidden/>
    <w:rsid w:val="007C153E"/>
  </w:style>
  <w:style w:type="paragraph" w:styleId="Footer">
    <w:name w:val="footer"/>
    <w:basedOn w:val="Normal"/>
    <w:link w:val="FooterChar"/>
    <w:uiPriority w:val="99"/>
    <w:semiHidden/>
    <w:rsid w:val="007C153E"/>
  </w:style>
  <w:style w:type="character" w:customStyle="1" w:styleId="FooterChar">
    <w:name w:val="Footer Char"/>
    <w:basedOn w:val="DefaultParagraphFont"/>
    <w:link w:val="Footer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4DA8"/>
    <w:pPr>
      <w:spacing w:before="0" w:after="0"/>
    </w:pPr>
    <w:rPr>
      <w:rFonts w:asciiTheme="majorHAnsi" w:eastAsiaTheme="majorEastAsia" w:hAnsiTheme="majorHAnsi" w:cstheme="majorBidi"/>
      <w:caps/>
      <w:color w:val="FE006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4DA8"/>
    <w:rPr>
      <w:rFonts w:asciiTheme="majorHAnsi" w:eastAsiaTheme="majorEastAsia" w:hAnsiTheme="majorHAnsi" w:cstheme="majorBidi"/>
      <w:caps/>
      <w:color w:val="FE0066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4DA8"/>
    <w:rPr>
      <w:caps/>
      <w:color w:val="FFFFFF" w:themeColor="background1"/>
      <w:spacing w:val="15"/>
      <w:sz w:val="22"/>
      <w:szCs w:val="22"/>
      <w:shd w:val="clear" w:color="auto" w:fill="FE006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4DA8"/>
    <w:rPr>
      <w:caps/>
      <w:spacing w:val="15"/>
      <w:shd w:val="clear" w:color="auto" w:fill="FFCBE0" w:themeFill="accent1" w:themeFillTint="33"/>
    </w:rPr>
  </w:style>
  <w:style w:type="character" w:styleId="PlaceholderText">
    <w:name w:val="Placeholder Text"/>
    <w:basedOn w:val="DefaultParagraphFont"/>
    <w:uiPriority w:val="99"/>
    <w:semiHidden/>
    <w:rsid w:val="003F4A7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DA8"/>
    <w:rPr>
      <w:caps/>
      <w:color w:val="7E003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DA8"/>
    <w:rPr>
      <w:caps/>
      <w:color w:val="BE004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DA8"/>
    <w:rPr>
      <w:caps/>
      <w:color w:val="BE004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DA8"/>
    <w:rPr>
      <w:caps/>
      <w:color w:val="BE004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DA8"/>
    <w:rPr>
      <w:caps/>
      <w:color w:val="BE004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DA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DA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4DA8"/>
    <w:rPr>
      <w:b/>
      <w:bCs/>
      <w:color w:val="BE004C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DA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4DA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64DA8"/>
    <w:rPr>
      <w:b/>
      <w:bCs/>
    </w:rPr>
  </w:style>
  <w:style w:type="character" w:styleId="Emphasis">
    <w:name w:val="Emphasis"/>
    <w:uiPriority w:val="20"/>
    <w:qFormat/>
    <w:rsid w:val="00764DA8"/>
    <w:rPr>
      <w:caps/>
      <w:color w:val="7E0032" w:themeColor="accent1" w:themeShade="7F"/>
      <w:spacing w:val="5"/>
    </w:rPr>
  </w:style>
  <w:style w:type="paragraph" w:styleId="NoSpacing">
    <w:name w:val="No Spacing"/>
    <w:uiPriority w:val="1"/>
    <w:qFormat/>
    <w:rsid w:val="00764D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4DA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4DA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DA8"/>
    <w:pPr>
      <w:spacing w:before="240" w:after="240" w:line="240" w:lineRule="auto"/>
      <w:ind w:left="1080" w:right="1080"/>
      <w:jc w:val="center"/>
    </w:pPr>
    <w:rPr>
      <w:color w:val="FE00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DA8"/>
    <w:rPr>
      <w:color w:val="FE0066" w:themeColor="accent1"/>
      <w:sz w:val="24"/>
      <w:szCs w:val="24"/>
    </w:rPr>
  </w:style>
  <w:style w:type="character" w:styleId="SubtleEmphasis">
    <w:name w:val="Subtle Emphasis"/>
    <w:uiPriority w:val="19"/>
    <w:qFormat/>
    <w:rsid w:val="00764DA8"/>
    <w:rPr>
      <w:i/>
      <w:iCs/>
      <w:color w:val="7E0032" w:themeColor="accent1" w:themeShade="7F"/>
    </w:rPr>
  </w:style>
  <w:style w:type="character" w:styleId="IntenseEmphasis">
    <w:name w:val="Intense Emphasis"/>
    <w:uiPriority w:val="21"/>
    <w:qFormat/>
    <w:rsid w:val="00764DA8"/>
    <w:rPr>
      <w:b/>
      <w:bCs/>
      <w:caps/>
      <w:color w:val="7E0032" w:themeColor="accent1" w:themeShade="7F"/>
      <w:spacing w:val="10"/>
    </w:rPr>
  </w:style>
  <w:style w:type="character" w:styleId="SubtleReference">
    <w:name w:val="Subtle Reference"/>
    <w:uiPriority w:val="31"/>
    <w:qFormat/>
    <w:rsid w:val="00764DA8"/>
    <w:rPr>
      <w:b/>
      <w:bCs/>
      <w:color w:val="FE0066" w:themeColor="accent1"/>
    </w:rPr>
  </w:style>
  <w:style w:type="character" w:styleId="IntenseReference">
    <w:name w:val="Intense Reference"/>
    <w:uiPriority w:val="32"/>
    <w:qFormat/>
    <w:rsid w:val="00764DA8"/>
    <w:rPr>
      <w:b/>
      <w:bCs/>
      <w:i/>
      <w:iCs/>
      <w:caps/>
      <w:color w:val="FE0066" w:themeColor="accent1"/>
    </w:rPr>
  </w:style>
  <w:style w:type="character" w:styleId="BookTitle">
    <w:name w:val="Book Title"/>
    <w:uiPriority w:val="33"/>
    <w:qFormat/>
    <w:rsid w:val="00764DA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D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6\AppData\Roaming\Microsoft\Templates\Basic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B887491E79439682F74DE069C2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65C7-7305-41B9-8612-04AD52B2ADA5}"/>
      </w:docPartPr>
      <w:docPartBody>
        <w:p w:rsidR="00B968ED" w:rsidRDefault="00B968ED">
          <w:pPr>
            <w:pStyle w:val="05B887491E79439682F74DE069C2CA0F"/>
          </w:pPr>
          <w:r w:rsidRPr="005D38F4"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D"/>
    <w:rsid w:val="00B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B887491E79439682F74DE069C2CA0F">
    <w:name w:val="05B887491E79439682F74DE069C2CA0F"/>
  </w:style>
  <w:style w:type="paragraph" w:customStyle="1" w:styleId="4AB7FB8E605C49D59BDD92A1726A32EF">
    <w:name w:val="4AB7FB8E605C49D59BDD92A1726A32EF"/>
  </w:style>
  <w:style w:type="paragraph" w:customStyle="1" w:styleId="59140CB8A7BF46F7B8043F742CFDF895">
    <w:name w:val="59140CB8A7BF46F7B8043F742CFDF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3562-11CC-467B-B4BD-64C6B5944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84879-CFDD-4F4F-8C89-85058B6D5A9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16c05727-aa75-4e4a-9b5f-8a80a1165891"/>
    <ds:schemaRef ds:uri="http://schemas.openxmlformats.org/package/2006/metadata/core-propertie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C77028E-0DC1-4CE1-B074-5439ECB30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33D46-16BC-42F9-BD81-B6FC621F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menu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2020-03-02T14:21:00Z</dcterms:created>
  <dcterms:modified xsi:type="dcterms:W3CDTF">2020-03-13T11:52:00Z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