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490"/>
        <w:gridCol w:w="4995"/>
        <w:gridCol w:w="1875"/>
      </w:tblGrid>
      <w:tr w:rsidR="003D2139" w:rsidRPr="00023C81" w:rsidTr="003D2139">
        <w:trPr>
          <w:trHeight w:val="1758"/>
        </w:trPr>
        <w:tc>
          <w:tcPr>
            <w:tcW w:w="2246" w:type="dxa"/>
          </w:tcPr>
          <w:p w:rsidR="0023048E" w:rsidRPr="00603CAC" w:rsidRDefault="009E0BA5" w:rsidP="00023C81">
            <w:pPr>
              <w:pStyle w:val="Title"/>
              <w:rPr>
                <w:sz w:val="48"/>
                <w:szCs w:val="48"/>
              </w:rPr>
            </w:pPr>
            <w:r w:rsidRPr="009E0BA5">
              <w:rPr>
                <w:noProof/>
                <w:sz w:val="48"/>
                <w:szCs w:val="4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</wp:posOffset>
                      </wp:positionV>
                      <wp:extent cx="1554480" cy="1404620"/>
                      <wp:effectExtent l="0" t="0" r="2667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BA5" w:rsidRPr="009E0BA5" w:rsidRDefault="009E0BA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color w:val="000000" w:themeColor="text1"/>
                                    </w:rPr>
                                    <w:t>Alex and Daniel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22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">
                      <v:textbox style="mso-fit-shape-to-text:t">
                        <w:txbxContent>
                          <w:p w:rsidR="009E0BA5" w:rsidRPr="009E0BA5" w:rsidRDefault="009E0BA5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color w:val="000000" w:themeColor="text1"/>
                              </w:rPr>
                              <w:t>Alex and Daniel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95" w:type="dxa"/>
            <w:tcBorders>
              <w:bottom w:val="single" w:sz="48" w:space="0" w:color="CDEDDA" w:themeColor="accent4"/>
            </w:tcBorders>
          </w:tcPr>
          <w:p w:rsidR="0023048E" w:rsidRPr="00603CAC" w:rsidRDefault="00603CAC" w:rsidP="00023C81">
            <w:pPr>
              <w:pStyle w:val="Title"/>
              <w:rPr>
                <w:sz w:val="144"/>
                <w:szCs w:val="144"/>
              </w:rPr>
            </w:pPr>
            <w:r w:rsidRPr="00603CAC">
              <w:rPr>
                <w:sz w:val="144"/>
                <w:szCs w:val="144"/>
              </w:rPr>
              <w:t>Langar</w:t>
            </w:r>
          </w:p>
        </w:tc>
        <w:tc>
          <w:tcPr>
            <w:tcW w:w="2119" w:type="dxa"/>
          </w:tcPr>
          <w:p w:rsidR="0023048E" w:rsidRPr="00023C81" w:rsidRDefault="0023048E" w:rsidP="00603CAC">
            <w:pPr>
              <w:pStyle w:val="Title"/>
              <w:jc w:val="both"/>
            </w:pPr>
          </w:p>
        </w:tc>
      </w:tr>
      <w:tr w:rsidR="00210A36" w:rsidRPr="00023C81" w:rsidTr="003D2139">
        <w:trPr>
          <w:trHeight w:val="1489"/>
        </w:trPr>
        <w:tc>
          <w:tcPr>
            <w:tcW w:w="9360" w:type="dxa"/>
            <w:gridSpan w:val="3"/>
          </w:tcPr>
          <w:p w:rsidR="00603CAC" w:rsidRPr="00603CAC" w:rsidRDefault="00982EEB" w:rsidP="00982EEB">
            <w:pPr>
              <w:jc w:val="both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          MENU</w:t>
            </w:r>
          </w:p>
        </w:tc>
      </w:tr>
      <w:tr w:rsidR="00210A36" w:rsidRPr="00210A36" w:rsidTr="003D2139">
        <w:trPr>
          <w:trHeight w:val="2578"/>
        </w:trPr>
        <w:tc>
          <w:tcPr>
            <w:tcW w:w="9360" w:type="dxa"/>
            <w:gridSpan w:val="3"/>
          </w:tcPr>
          <w:p w:rsidR="00210A36" w:rsidRPr="006F48A4" w:rsidRDefault="00E1787F" w:rsidP="006F48A4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A4217C8" wp14:editId="79F85DAE">
                      <wp:extent cx="3487318" cy="1482725"/>
                      <wp:effectExtent l="0" t="0" r="0" b="0"/>
                      <wp:docPr id="29" name="Group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7318" cy="1482725"/>
                                <a:chOff x="0" y="0"/>
                                <a:chExt cx="3487318" cy="1482725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9" name="Oval 19">
                                  <a:extLst>
                                    <a:ext uri="{C183D7F6-B498-43B3-948B-1728B52AA6E4}">
  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Graphic 219" descr="Martini">
                                    <a:extLst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7650" y="2190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TextBox 63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389267" y="647065"/>
                                  <a:ext cx="2752090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9012C0" w:rsidRDefault="00603CAC" w:rsidP="00023C81">
                                    <w:pPr>
                                      <w:pStyle w:val="Heading2"/>
                                      <w:rPr>
                                        <w:color w:val="FF3300"/>
                                      </w:rPr>
                                    </w:pPr>
                                    <w:r w:rsidRPr="009012C0">
                                      <w:rPr>
                                        <w:color w:val="FF3300"/>
                                      </w:rPr>
                                      <w:t>Salad Supreme</w:t>
                                    </w:r>
                                    <w:r w:rsidR="00782868" w:rsidRPr="009012C0">
                                      <w:rPr>
                                        <w:color w:val="FF3300"/>
                                      </w:rPr>
                                      <w:t>- A variety of scrumptious &amp; nutrient vegetables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TextBox 62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57048" y="0"/>
                                  <a:ext cx="343027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023C81" w:rsidRDefault="009E0BA5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-40869886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023C81">
                                          <w:t>Appetizer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Group 29" o:spid="_x0000_s1027" style="width:274.6pt;height:116.75pt;mso-position-horizontal-relative:char;mso-position-vertical-relative:line" coordsize="34873,14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">
                      <v:group id="Group 28" o:spid="_x0000_s1028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19" o:spid="_x0000_s1029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219" o:spid="_x0000_s1030" type="#_x0000_t75" alt="Martini" style="position:absolute;left:2476;top:2190;width:38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">
                          <v:imagedata r:id="rId12" o:title="Martini"/>
                          <v:path arrowok="t"/>
                        </v:shape>
                      </v:group>
                      <v:shape id="TextBox 63" o:spid="_x0000_s1031" type="#_x0000_t202" style="position:absolute;left:3892;top:6470;width:27521;height:835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:rsidR="00E1787F" w:rsidRPr="009012C0" w:rsidRDefault="00603CAC" w:rsidP="00023C81">
                              <w:pPr>
                                <w:pStyle w:val="Heading2"/>
                                <w:rPr>
                                  <w:color w:val="FF3300"/>
                                </w:rPr>
                              </w:pPr>
                              <w:r w:rsidRPr="009012C0">
                                <w:rPr>
                                  <w:color w:val="FF3300"/>
                                </w:rPr>
                                <w:t>Salad Supreme</w:t>
                              </w:r>
                              <w:r w:rsidR="00782868" w:rsidRPr="009012C0">
                                <w:rPr>
                                  <w:color w:val="FF3300"/>
                                </w:rPr>
                                <w:t>- A variety of scrumptious &amp; nutrient vegetables</w:t>
                              </w:r>
                            </w:p>
                          </w:txbxContent>
                        </v:textbox>
                      </v:shape>
                      <v:shape id="TextBox 62" o:spid="_x0000_s1032" type="#_x0000_t202" style="position:absolute;left:570;width:34303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:rsidR="00E1787F" w:rsidRPr="00023C81" w:rsidRDefault="009E0BA5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-4086988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023C81">
                                    <w:t>Appetizer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B0E55">
              <w:rPr>
                <w:noProof/>
                <w:lang w:val="en-GB" w:eastAsia="en-GB"/>
              </w:rPr>
              <w:drawing>
                <wp:inline distT="0" distB="0" distL="0" distR="0" wp14:anchorId="395684E2" wp14:editId="73C1A083">
                  <wp:extent cx="1524000" cy="10371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58" cy="105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A36" w:rsidRPr="00210A36" w:rsidTr="003D2139">
        <w:trPr>
          <w:trHeight w:val="636"/>
        </w:trPr>
        <w:tc>
          <w:tcPr>
            <w:tcW w:w="9360" w:type="dxa"/>
            <w:gridSpan w:val="3"/>
          </w:tcPr>
          <w:p w:rsidR="00210A36" w:rsidRPr="006F48A4" w:rsidRDefault="00E1787F" w:rsidP="006F48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0EEB33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:rsidTr="003D2139">
        <w:trPr>
          <w:trHeight w:val="2578"/>
        </w:trPr>
        <w:tc>
          <w:tcPr>
            <w:tcW w:w="9360" w:type="dxa"/>
            <w:gridSpan w:val="3"/>
          </w:tcPr>
          <w:p w:rsidR="00210A36" w:rsidRPr="006F48A4" w:rsidRDefault="00982EEB" w:rsidP="006F48A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B7E01F9">
                  <wp:simplePos x="0" y="0"/>
                  <wp:positionH relativeFrom="column">
                    <wp:posOffset>4189095</wp:posOffset>
                  </wp:positionH>
                  <wp:positionV relativeFrom="paragraph">
                    <wp:posOffset>379095</wp:posOffset>
                  </wp:positionV>
                  <wp:extent cx="1754505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42" y="21440"/>
                      <wp:lineTo x="2134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87F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747BD47" wp14:editId="33340545">
                      <wp:extent cx="3996272" cy="1243965"/>
                      <wp:effectExtent l="0" t="0" r="0" b="0"/>
                      <wp:docPr id="31" name="Group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6272" cy="1243965"/>
                                <a:chOff x="0" y="0"/>
                                <a:chExt cx="3996272" cy="1243965"/>
                              </a:xfrm>
                            </wpg:grpSpPr>
                            <wps:wsp>
                              <wps:cNvPr id="9" name="TextBox 210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637218" y="656590"/>
                                  <a:ext cx="302958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023C81" w:rsidRDefault="009012C0" w:rsidP="00023C81">
                                    <w:pPr>
                                      <w:pStyle w:val="Heading2"/>
                                    </w:pPr>
                                    <w:r w:rsidRPr="009012C0">
                                      <w:rPr>
                                        <w:color w:val="00B050"/>
                                      </w:rPr>
                                      <w:t>Sweet, sweet sauce - A Vegetable based curry with Rotis (bread)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47625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18" name="Oval 18">
                                  <a:extLst>
                                    <a:ext uri="{C183D7F6-B498-43B3-948B-1728B52AA6E4}">
  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Graphic 217" descr="Pasta">
                                    <a:extLst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xtBox 209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332957" y="0"/>
                                  <a:ext cx="36633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1787F" w:rsidRPr="00023C81" w:rsidRDefault="009E0BA5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928621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t>Main Course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47BD47" id="Group 31" o:spid="_x0000_s1032" style="width:314.65pt;height:97.95pt;mso-position-horizontal-relative:char;mso-position-vertical-relative:line" coordsize="39962,1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">
                      <v:shape id="TextBox 210" o:spid="_x0000_s1033" type="#_x0000_t202" style="position:absolute;left:6372;top:6565;width:30296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:rsidR="00E1787F" w:rsidRPr="00023C81" w:rsidRDefault="009012C0" w:rsidP="00023C81">
                              <w:pPr>
                                <w:pStyle w:val="Heading2"/>
                              </w:pPr>
                              <w:r w:rsidRPr="009012C0">
                                <w:rPr>
                                  <w:color w:val="00B050"/>
                                </w:rPr>
                                <w:t>Sweet, sweet sauce - A Vegetable based curry with Rotis (bread)</w:t>
                              </w:r>
                            </w:p>
                          </w:txbxContent>
                        </v:textbox>
                      </v:shape>
                      <v:group id="Group 30" o:spid="_x0000_s1034" style="position:absolute;top:476;width:8640;height:8640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18" o:spid="_x0000_s1035" style="position:absolute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c 217" o:spid="_x0000_s1036" type="#_x0000_t75" alt="Pasta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">
                          <v:imagedata r:id="rId17" o:title="Pasta"/>
                        </v:shape>
                      </v:group>
                      <v:shape id="TextBox 209" o:spid="_x0000_s1037" type="#_x0000_t202" style="position:absolute;left:3329;width:36633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" filled="f" stroked="f">
                        <v:textbox style="mso-fit-shape-to-text:t">
                          <w:txbxContent>
                            <w:p w:rsidR="00E1787F" w:rsidRPr="00023C81" w:rsidRDefault="00443ACF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1928621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t>Main Course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210A36" w:rsidTr="003D2139">
        <w:trPr>
          <w:trHeight w:val="636"/>
        </w:trPr>
        <w:tc>
          <w:tcPr>
            <w:tcW w:w="9360" w:type="dxa"/>
            <w:gridSpan w:val="3"/>
          </w:tcPr>
          <w:p w:rsidR="00210A36" w:rsidRPr="006F48A4" w:rsidRDefault="00E1787F" w:rsidP="006F48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Graphic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7F0586" id="Graphic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210A36" w:rsidTr="003D2139">
        <w:trPr>
          <w:trHeight w:val="2774"/>
        </w:trPr>
        <w:tc>
          <w:tcPr>
            <w:tcW w:w="9360" w:type="dxa"/>
            <w:gridSpan w:val="3"/>
          </w:tcPr>
          <w:p w:rsidR="00210A36" w:rsidRPr="006F48A4" w:rsidRDefault="00B73753" w:rsidP="006F48A4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C58F5B4" wp14:editId="6DBAE727">
                      <wp:extent cx="3705049" cy="1778202"/>
                      <wp:effectExtent l="0" t="0" r="0" b="0"/>
                      <wp:docPr id="33" name="Group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5049" cy="1778202"/>
                                <a:chOff x="-3996733" y="-76202"/>
                                <a:chExt cx="3628427" cy="1778202"/>
                              </a:xfrm>
                            </wpg:grpSpPr>
                            <wps:wsp>
                              <wps:cNvPr id="13" name="TextBox 214">
                                <a:extLst/>
                              </wps:cNvPr>
                              <wps:cNvSpPr txBox="1"/>
                              <wps:spPr>
                                <a:xfrm rot="21360134">
                                  <a:off x="-2890229" y="866340"/>
                                  <a:ext cx="2521923" cy="8356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82EEB" w:rsidRPr="00982EEB" w:rsidRDefault="00782868" w:rsidP="00982EEB">
                                    <w:pPr>
                                      <w:pStyle w:val="Heading2"/>
                                      <w:rPr>
                                        <w:color w:val="FF9966"/>
                                      </w:rPr>
                                    </w:pPr>
                                    <w:r w:rsidRPr="00782868">
                                      <w:rPr>
                                        <w:color w:val="FF9966"/>
                                      </w:rPr>
                                      <w:t xml:space="preserve">Marvelous Mango – A </w:t>
                                    </w:r>
                                    <w:r w:rsidR="00982EEB">
                                      <w:rPr>
                                        <w:color w:val="FF9966"/>
                                      </w:rPr>
                                      <w:t xml:space="preserve">Mango </w:t>
                                    </w:r>
                                    <w:r w:rsidRPr="00782868">
                                      <w:rPr>
                                        <w:color w:val="FF9966"/>
                                      </w:rPr>
                                      <w:t xml:space="preserve">flavored ice cream </w:t>
                                    </w:r>
                                    <w:r w:rsidR="00982EEB">
                                      <w:rPr>
                                        <w:color w:val="FF9966"/>
                                      </w:rPr>
                                      <w:t>and Vanilla for an alternative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-3996733" y="-76202"/>
                                  <a:ext cx="873307" cy="864000"/>
                                  <a:chOff x="-4911133" y="-85727"/>
                                  <a:chExt cx="873307" cy="864000"/>
                                </a:xfrm>
                              </wpg:grpSpPr>
                              <wps:wsp>
                                <wps:cNvPr id="17" name="Oval 17">
                                  <a:extLst>
                                    <a:ext uri="{C183D7F6-B498-43B3-948B-1728B52AA6E4}">
  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4911133" y="-85727"/>
                                    <a:ext cx="873307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Graphic 221" descr="Cake slice">
                                    <a:extLst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4742447" y="143521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TextBox 213">
                                <a:extLst/>
                              </wps:cNvPr>
                              <wps:cNvSpPr txBox="1"/>
                              <wps:spPr>
                                <a:xfrm rot="21369045">
                                  <a:off x="-3155718" y="69208"/>
                                  <a:ext cx="271763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73753" w:rsidRPr="00023C81" w:rsidRDefault="009E0BA5" w:rsidP="00023C81">
                                    <w:pPr>
                                      <w:pStyle w:val="Heading1"/>
                                    </w:pPr>
                                    <w:sdt>
                                      <w:sdtPr>
                                        <w:id w:val="1290003043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23C81">
                                          <w:t>Dessert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C58F5B4" id="Group 33" o:spid="_x0000_s1038" style="width:291.75pt;height:140pt;mso-position-horizontal-relative:char;mso-position-vertical-relative:line" coordorigin="-39967,-762" coordsize="36284,17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">
                      <v:shape id="TextBox 214" o:spid="_x0000_s1039" type="#_x0000_t202" style="position:absolute;left:-28902;top:8663;width:25219;height:835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" filled="f" stroked="f">
                        <v:textbox>
                          <w:txbxContent>
                            <w:p w:rsidR="00982EEB" w:rsidRPr="00982EEB" w:rsidRDefault="00782868" w:rsidP="00982EEB">
                              <w:pPr>
                                <w:pStyle w:val="Heading2"/>
                                <w:rPr>
                                  <w:color w:val="FF9966"/>
                                </w:rPr>
                              </w:pPr>
                              <w:r w:rsidRPr="00782868">
                                <w:rPr>
                                  <w:color w:val="FF9966"/>
                                </w:rPr>
                                <w:t xml:space="preserve">Marvelous Mango – A </w:t>
                              </w:r>
                              <w:r w:rsidR="00982EEB">
                                <w:rPr>
                                  <w:color w:val="FF9966"/>
                                </w:rPr>
                                <w:t xml:space="preserve">Mango </w:t>
                              </w:r>
                              <w:r w:rsidRPr="00782868">
                                <w:rPr>
                                  <w:color w:val="FF9966"/>
                                </w:rPr>
                                <w:t xml:space="preserve">flavored ice cream </w:t>
                              </w:r>
                              <w:r w:rsidR="00982EEB">
                                <w:rPr>
                                  <w:color w:val="FF9966"/>
                                </w:rPr>
                                <w:t>and Vanilla for an alternative</w:t>
                              </w:r>
                            </w:p>
                          </w:txbxContent>
                        </v:textbox>
                      </v:shape>
                      <v:group id="Group 32" o:spid="_x0000_s1040" style="position:absolute;left:-39967;top:-762;width:8733;height:8639" coordorigin="-49111,-857" coordsize="8733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 17" o:spid="_x0000_s1041" style="position:absolute;left:-49111;top:-857;width:8733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Graphic 221" o:spid="_x0000_s1042" type="#_x0000_t75" alt="Cake slice" style="position:absolute;left:-47424;top:1435;width:3874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">
                          <v:imagedata r:id="rId20" o:title="Cake slice"/>
                        </v:shape>
                      </v:group>
                      <v:shape id="TextBox 213" o:spid="_x0000_s1043" type="#_x0000_t202" style="position:absolute;left:-31557;top:692;width:27177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" filled="f" stroked="f">
                        <v:textbox>
                          <w:txbxContent>
                            <w:p w:rsidR="00B73753" w:rsidRPr="00023C81" w:rsidRDefault="00443ACF" w:rsidP="00023C81">
                              <w:pPr>
                                <w:pStyle w:val="Heading1"/>
                              </w:pPr>
                              <w:sdt>
                                <w:sdtPr>
                                  <w:id w:val="129000304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23C81">
                                    <w:t>Dessert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D2139">
              <w:rPr>
                <w:noProof/>
                <w:lang w:val="en-GB" w:eastAsia="en-GB"/>
              </w:rPr>
              <w:drawing>
                <wp:inline distT="0" distB="0" distL="0" distR="0" wp14:anchorId="71999E03" wp14:editId="4DF08E8A">
                  <wp:extent cx="1219200" cy="1733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52" cy="173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0B8" w:rsidRDefault="005A20B8" w:rsidP="00B73753"/>
    <w:sectPr w:rsidR="005A20B8" w:rsidSect="00023C81">
      <w:headerReference w:type="default" r:id="rId22"/>
      <w:pgSz w:w="12240" w:h="15840" w:code="1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AC" w:rsidRDefault="00603CAC" w:rsidP="003E5235">
      <w:r>
        <w:separator/>
      </w:r>
    </w:p>
  </w:endnote>
  <w:endnote w:type="continuationSeparator" w:id="0">
    <w:p w:rsidR="00603CAC" w:rsidRDefault="00603CAC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AC" w:rsidRDefault="00603CAC" w:rsidP="003E5235">
      <w:r>
        <w:separator/>
      </w:r>
    </w:p>
  </w:footnote>
  <w:footnote w:type="continuationSeparator" w:id="0">
    <w:p w:rsidR="00603CAC" w:rsidRDefault="00603CAC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35" w:rsidRDefault="003E5235">
    <w:pPr>
      <w:pStyle w:val="Header"/>
    </w:pPr>
    <w:r w:rsidRPr="003E523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5" name="Rectangle: Rounded Corners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: Rounded Corners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Graphic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Octagon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3" name="Rectangle: Rounded Corner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que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A3D888" id="Group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">
              <v:roundrect id="Rectangle: Rounded Corner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ctangle: Rounded Corners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Graphic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ctangle: Rounded Corner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603CAC"/>
    <w:rsid w:val="000018DE"/>
    <w:rsid w:val="00023C81"/>
    <w:rsid w:val="00142785"/>
    <w:rsid w:val="00210A36"/>
    <w:rsid w:val="0023048E"/>
    <w:rsid w:val="002C2CD8"/>
    <w:rsid w:val="0030022E"/>
    <w:rsid w:val="003749DD"/>
    <w:rsid w:val="00380D10"/>
    <w:rsid w:val="003B0E55"/>
    <w:rsid w:val="003D2139"/>
    <w:rsid w:val="003E5235"/>
    <w:rsid w:val="003F4A70"/>
    <w:rsid w:val="004164BA"/>
    <w:rsid w:val="004C73B6"/>
    <w:rsid w:val="00555B31"/>
    <w:rsid w:val="005A20B8"/>
    <w:rsid w:val="005D38F4"/>
    <w:rsid w:val="00603CAC"/>
    <w:rsid w:val="006236FD"/>
    <w:rsid w:val="006465E8"/>
    <w:rsid w:val="00675F53"/>
    <w:rsid w:val="006F48A4"/>
    <w:rsid w:val="00782868"/>
    <w:rsid w:val="007C153E"/>
    <w:rsid w:val="007D3B36"/>
    <w:rsid w:val="009012C0"/>
    <w:rsid w:val="00922340"/>
    <w:rsid w:val="00982EEB"/>
    <w:rsid w:val="009E0BA5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24C49"/>
    <w:rsid w:val="00E01D8F"/>
    <w:rsid w:val="00E1787F"/>
    <w:rsid w:val="00EE6895"/>
    <w:rsid w:val="00F24D30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371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81"/>
    <w:pPr>
      <w:spacing w:before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38F4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153E"/>
  </w:style>
  <w:style w:type="character" w:customStyle="1" w:styleId="HeaderChar">
    <w:name w:val="Header Char"/>
    <w:basedOn w:val="DefaultParagraphFont"/>
    <w:link w:val="Header"/>
    <w:uiPriority w:val="99"/>
    <w:semiHidden/>
    <w:rsid w:val="007C153E"/>
  </w:style>
  <w:style w:type="paragraph" w:styleId="Footer">
    <w:name w:val="footer"/>
    <w:basedOn w:val="Normal"/>
    <w:link w:val="FooterChar"/>
    <w:uiPriority w:val="99"/>
    <w:semiHidden/>
    <w:rsid w:val="007C153E"/>
  </w:style>
  <w:style w:type="character" w:customStyle="1" w:styleId="FooterChar">
    <w:name w:val="Footer Char"/>
    <w:basedOn w:val="DefaultParagraphFont"/>
    <w:link w:val="Footer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38F4"/>
    <w:rPr>
      <w:rFonts w:asciiTheme="majorHAnsi" w:eastAsiaTheme="majorEastAsia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D38F4"/>
    <w:rPr>
      <w:rFonts w:eastAsiaTheme="majorEastAsia" w:cstheme="majorBidi"/>
      <w:i/>
      <w:szCs w:val="26"/>
    </w:rPr>
  </w:style>
  <w:style w:type="character" w:styleId="PlaceholderText">
    <w:name w:val="Placeholder Text"/>
    <w:basedOn w:val="DefaultParagraphFont"/>
    <w:uiPriority w:val="99"/>
    <w:semiHidden/>
    <w:rsid w:val="003F4A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A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Basic%20menu.dotx" TargetMode="External"/></Relationship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4879-CFDD-4F4F-8C89-85058B6D5A90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6c05727-aa75-4e4a-9b5f-8a80a1165891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BA3562-11CC-467B-B4BD-64C6B594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7028E-0DC1-4CE1-B074-5439ECB30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B98FC-B927-4F5A-A13C-60FA18AB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menu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2020-03-12T11:35:00Z</dcterms:created>
  <dcterms:modified xsi:type="dcterms:W3CDTF">2020-03-13T11:44:00Z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