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3120"/>
        <w:gridCol w:w="3743"/>
        <w:gridCol w:w="2497"/>
      </w:tblGrid>
      <w:tr w:rsidR="00751F40" w:rsidRPr="00023C81" w:rsidTr="00380D10">
        <w:tc>
          <w:tcPr>
            <w:tcW w:w="3120" w:type="dxa"/>
          </w:tcPr>
          <w:p w:rsidR="0023048E" w:rsidRPr="00023C81" w:rsidRDefault="005F0D5E" w:rsidP="00023C81">
            <w:pPr>
              <w:pStyle w:val="Title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45920" cy="1404620"/>
                      <wp:effectExtent l="0" t="0" r="11430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0D5E" w:rsidRPr="005F0D5E" w:rsidRDefault="005F0D5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5F0D5E">
                                    <w:rPr>
                                      <w:color w:val="000000" w:themeColor="text1"/>
                                    </w:rPr>
                                    <w:t>Aidan and Sam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2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">
                      <v:textbox style="mso-fit-shape-to-text:t">
                        <w:txbxContent>
                          <w:p w:rsidR="005F0D5E" w:rsidRPr="005F0D5E" w:rsidRDefault="005F0D5E">
                            <w:pPr>
                              <w:rPr>
                                <w:color w:val="000000" w:themeColor="text1"/>
                              </w:rPr>
                            </w:pPr>
                            <w:r w:rsidRPr="005F0D5E">
                              <w:rPr>
                                <w:color w:val="000000" w:themeColor="text1"/>
                              </w:rPr>
                              <w:t>Aidan and Sam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20" w:type="dxa"/>
            <w:tcBorders>
              <w:bottom w:val="single" w:sz="48" w:space="0" w:color="CDEDDA" w:themeColor="accent4"/>
            </w:tcBorders>
          </w:tcPr>
          <w:p w:rsidR="0023048E" w:rsidRPr="00023C81" w:rsidRDefault="005F0D5E" w:rsidP="00023C81">
            <w:pPr>
              <w:pStyle w:val="Title"/>
            </w:pPr>
            <w:sdt>
              <w:sdtPr>
                <w:id w:val="-1847859992"/>
                <w:placeholder>
                  <w:docPart w:val="EC87871C5DC94A59B9095BFBD94273F4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023C81">
                  <w:t>Menu</w:t>
                </w:r>
              </w:sdtContent>
            </w:sdt>
          </w:p>
        </w:tc>
        <w:tc>
          <w:tcPr>
            <w:tcW w:w="3120" w:type="dxa"/>
          </w:tcPr>
          <w:p w:rsidR="0023048E" w:rsidRPr="00023C81" w:rsidRDefault="0023048E" w:rsidP="00023C81">
            <w:pPr>
              <w:pStyle w:val="Title"/>
            </w:pPr>
          </w:p>
        </w:tc>
      </w:tr>
      <w:tr w:rsidR="00210A36" w:rsidRPr="00023C81" w:rsidTr="00380D10">
        <w:trPr>
          <w:trHeight w:val="1474"/>
        </w:trPr>
        <w:tc>
          <w:tcPr>
            <w:tcW w:w="9360" w:type="dxa"/>
            <w:gridSpan w:val="3"/>
          </w:tcPr>
          <w:p w:rsidR="00210A36" w:rsidRPr="00F85ABE" w:rsidRDefault="00F85ABE" w:rsidP="00023C81">
            <w:pPr>
              <w:rPr>
                <w:sz w:val="72"/>
                <w:szCs w:val="72"/>
              </w:rPr>
            </w:pPr>
            <w:r w:rsidRPr="00F85ABE">
              <w:rPr>
                <w:sz w:val="72"/>
                <w:szCs w:val="72"/>
              </w:rPr>
              <w:t xml:space="preserve">Heather </w:t>
            </w:r>
            <w:proofErr w:type="spellStart"/>
            <w:r w:rsidRPr="00F85ABE">
              <w:rPr>
                <w:sz w:val="72"/>
                <w:szCs w:val="72"/>
              </w:rPr>
              <w:t>Langar</w:t>
            </w:r>
            <w:proofErr w:type="spellEnd"/>
          </w:p>
        </w:tc>
      </w:tr>
      <w:tr w:rsidR="00210A36" w:rsidRPr="00210A36" w:rsidTr="00380D10">
        <w:trPr>
          <w:trHeight w:val="2551"/>
        </w:trPr>
        <w:tc>
          <w:tcPr>
            <w:tcW w:w="9360" w:type="dxa"/>
            <w:gridSpan w:val="3"/>
          </w:tcPr>
          <w:p w:rsidR="00210A36" w:rsidRPr="006F48A4" w:rsidRDefault="00751F40" w:rsidP="006F48A4">
            <w:r>
              <w:rPr>
                <w:noProof/>
                <w:lang w:val="en-GB" w:eastAsia="en-GB"/>
              </w:rPr>
              <w:drawing>
                <wp:inline distT="0" distB="0" distL="0" distR="0" wp14:anchorId="24F223DD" wp14:editId="04609973">
                  <wp:extent cx="1477337" cy="885825"/>
                  <wp:effectExtent l="0" t="0" r="8890" b="0"/>
                  <wp:docPr id="3" name="Picture 3" descr="Image result for lake of v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ke of v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33" cy="89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E1787F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A4217C8" wp14:editId="79F85DAE">
                      <wp:extent cx="3430270" cy="1701800"/>
                      <wp:effectExtent l="0" t="0" r="0" b="0"/>
                      <wp:docPr id="29" name="Group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0270" cy="1701800"/>
                                <a:chOff x="114198" y="-219075"/>
                                <a:chExt cx="3430270" cy="1701800"/>
                              </a:xfrm>
                            </wpg:grpSpPr>
                            <wps:wsp>
                              <wps:cNvPr id="10" name="TextBox 63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389387" y="647065"/>
                                  <a:ext cx="2752090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023C81" w:rsidRDefault="00093783" w:rsidP="00F85ABE">
                                    <w:pPr>
                                      <w:pStyle w:val="Heading2"/>
                                      <w:jc w:val="both"/>
                                    </w:pPr>
                                    <w:r>
                                      <w:t>Veg mound</w:t>
                                    </w:r>
                                    <w:r w:rsidR="00F85ABE">
                                      <w:t>-A</w:t>
                                    </w:r>
                                    <w:r>
                                      <w:t xml:space="preserve"> selection of salad</w:t>
                                    </w:r>
                                    <w:r w:rsidR="00F85ABE">
                                      <w:t xml:space="preserve"> with salt surrounded by rice, bread, carrots and potatoes.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TextBox 62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114198" y="-219075"/>
                                  <a:ext cx="3430270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023C81" w:rsidRDefault="005F0D5E" w:rsidP="00023C8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40869886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023C81">
                                          <w:t>Appetizer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217C8" id="Group 29" o:spid="_x0000_s1027" style="width:270.1pt;height:134pt;mso-position-horizontal-relative:char;mso-position-vertical-relative:line" coordorigin="1141,-2190" coordsize="34302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">
                      <v:shape id="TextBox 63" o:spid="_x0000_s1028" type="#_x0000_t202" style="position:absolute;left:3893;top:6470;width:27521;height:8357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:rsidR="00E1787F" w:rsidRPr="00023C81" w:rsidRDefault="00093783" w:rsidP="00F85ABE">
                              <w:pPr>
                                <w:pStyle w:val="Heading2"/>
                                <w:jc w:val="both"/>
                              </w:pPr>
                              <w:r>
                                <w:t>Veg mound</w:t>
                              </w:r>
                              <w:r w:rsidR="00F85ABE">
                                <w:t>-A</w:t>
                              </w:r>
                              <w:r>
                                <w:t xml:space="preserve"> selection of salad</w:t>
                              </w:r>
                              <w:r w:rsidR="00F85ABE">
                                <w:t xml:space="preserve"> with salt surrounded by rice, bread, carrots and potatoes.</w:t>
                              </w:r>
                            </w:p>
                          </w:txbxContent>
                        </v:textbox>
                      </v:shape>
                      <v:shape id="TextBox 62" o:spid="_x0000_s1029" type="#_x0000_t202" style="position:absolute;left:1141;top:-2190;width:34303;height:6444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" filled="f" stroked="f">
                        <v:textbox style="mso-fit-shape-to-text:t">
                          <w:txbxContent>
                            <w:p w:rsidR="00E1787F" w:rsidRPr="00023C81" w:rsidRDefault="005F0D5E" w:rsidP="00023C81">
                              <w:pPr>
                                <w:pStyle w:val="Heading1"/>
                              </w:pPr>
                              <w:sdt>
                                <w:sdtPr>
                                  <w:id w:val="-40869886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023C81">
                                    <w:t>Appetizer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210A36" w:rsidTr="00380D10">
        <w:tc>
          <w:tcPr>
            <w:tcW w:w="9360" w:type="dxa"/>
            <w:gridSpan w:val="3"/>
          </w:tcPr>
          <w:p w:rsidR="00210A36" w:rsidRPr="006F48A4" w:rsidRDefault="00E1787F" w:rsidP="006F48A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18AB97A" wp14:editId="31FA3BE3">
                      <wp:extent cx="1502570" cy="74201"/>
                      <wp:effectExtent l="0" t="38100" r="0" b="40640"/>
                      <wp:docPr id="16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2E1C7A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210A36" w:rsidTr="00380D10">
        <w:trPr>
          <w:trHeight w:val="2551"/>
        </w:trPr>
        <w:tc>
          <w:tcPr>
            <w:tcW w:w="9360" w:type="dxa"/>
            <w:gridSpan w:val="3"/>
          </w:tcPr>
          <w:p w:rsidR="00210A36" w:rsidRPr="006F48A4" w:rsidRDefault="00085498" w:rsidP="006F48A4">
            <w:r>
              <w:rPr>
                <w:noProof/>
                <w:lang w:val="en-GB" w:eastAsia="en-GB"/>
              </w:rPr>
              <w:drawing>
                <wp:inline distT="0" distB="0" distL="0" distR="0" wp14:anchorId="102E09F8" wp14:editId="51413B4C">
                  <wp:extent cx="857250" cy="838461"/>
                  <wp:effectExtent l="0" t="0" r="0" b="0"/>
                  <wp:docPr id="2" name="Picture 2" descr="Image result for sweet pasta cu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weet pasta cu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3717" cy="85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787F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747BD47" wp14:editId="33340545">
                      <wp:extent cx="3932153" cy="1272564"/>
                      <wp:effectExtent l="0" t="0" r="0" b="0"/>
                      <wp:docPr id="31" name="Group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2153" cy="1272564"/>
                                <a:chOff x="-54175" y="219576"/>
                                <a:chExt cx="3932153" cy="1272564"/>
                              </a:xfrm>
                            </wpg:grpSpPr>
                            <wps:wsp>
                              <wps:cNvPr id="9" name="TextBox 210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637241" y="656480"/>
                                  <a:ext cx="302958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023C81" w:rsidRDefault="00F85ABE" w:rsidP="00F85ABE">
                                    <w:pPr>
                                      <w:pStyle w:val="Heading2"/>
                                      <w:jc w:val="both"/>
                                    </w:pPr>
                                    <w:r>
                                      <w:t xml:space="preserve">Sweet pasta curry-Pasta with roast sweet corn and rice with a side of </w:t>
                                    </w:r>
                                    <w:proofErr w:type="gramStart"/>
                                    <w:r>
                                      <w:t>na</w:t>
                                    </w:r>
                                    <w:r w:rsidR="00D42E2A">
                                      <w:t>n</w:t>
                                    </w:r>
                                    <w:proofErr w:type="gramEnd"/>
                                    <w:r>
                                      <w:t xml:space="preserve"> bread</w:t>
                                    </w:r>
                                    <w:r w:rsidR="00D42E2A">
                                      <w:t xml:space="preserve"> and roast garlic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" name="TextBox 209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-54175" y="219576"/>
                                  <a:ext cx="3932153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023C81" w:rsidRDefault="005F0D5E" w:rsidP="00023C8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1928621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t>Main Course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7BD47" id="Group 31" o:spid="_x0000_s1030" style="width:309.6pt;height:100.2pt;mso-position-horizontal-relative:char;mso-position-vertical-relative:line" coordorigin="-541,2195" coordsize="39321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">
                      <v:shape id="TextBox 210" o:spid="_x0000_s1031" type="#_x0000_t202" style="position:absolute;left:6372;top:6564;width:30296;height:8357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:rsidR="00E1787F" w:rsidRPr="00023C81" w:rsidRDefault="00F85ABE" w:rsidP="00F85ABE">
                              <w:pPr>
                                <w:pStyle w:val="Heading2"/>
                                <w:jc w:val="both"/>
                              </w:pPr>
                              <w:r>
                                <w:t xml:space="preserve">Sweet pasta curry-Pasta with roast sweet corn and rice with a side of </w:t>
                              </w:r>
                              <w:proofErr w:type="gramStart"/>
                              <w:r>
                                <w:t>na</w:t>
                              </w:r>
                              <w:r w:rsidR="00D42E2A">
                                <w:t>n</w:t>
                              </w:r>
                              <w:proofErr w:type="gramEnd"/>
                              <w:r>
                                <w:t xml:space="preserve"> bread</w:t>
                              </w:r>
                              <w:r w:rsidR="00D42E2A">
                                <w:t xml:space="preserve"> and roast garlic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TextBox 209" o:spid="_x0000_s1032" type="#_x0000_t202" style="position:absolute;left:-541;top:2195;width:39320;height:6446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" filled="f" stroked="f">
                        <v:textbox style="mso-fit-shape-to-text:t">
                          <w:txbxContent>
                            <w:p w:rsidR="00E1787F" w:rsidRPr="00023C81" w:rsidRDefault="005F0D5E" w:rsidP="00023C81">
                              <w:pPr>
                                <w:pStyle w:val="Heading1"/>
                              </w:pPr>
                              <w:sdt>
                                <w:sdtPr>
                                  <w:id w:val="1928621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t>Main Course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210A36" w:rsidTr="00380D10">
        <w:tc>
          <w:tcPr>
            <w:tcW w:w="9360" w:type="dxa"/>
            <w:gridSpan w:val="3"/>
          </w:tcPr>
          <w:p w:rsidR="00210A36" w:rsidRPr="006F48A4" w:rsidRDefault="00E1787F" w:rsidP="006F48A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7C6FE30" wp14:editId="2E3974EC">
                      <wp:extent cx="1502570" cy="74201"/>
                      <wp:effectExtent l="0" t="38100" r="0" b="40640"/>
                      <wp:docPr id="15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316017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210A36" w:rsidTr="00380D10">
        <w:tc>
          <w:tcPr>
            <w:tcW w:w="9360" w:type="dxa"/>
            <w:gridSpan w:val="3"/>
          </w:tcPr>
          <w:p w:rsidR="00210A36" w:rsidRPr="006F48A4" w:rsidRDefault="00D96FBB" w:rsidP="006F48A4">
            <w:r>
              <w:rPr>
                <w:noProof/>
                <w:lang w:val="en-GB" w:eastAsia="en-GB"/>
              </w:rPr>
              <w:drawing>
                <wp:inline distT="0" distB="0" distL="0" distR="0" wp14:anchorId="04906024" wp14:editId="2CD228AC">
                  <wp:extent cx="909613" cy="6096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16" cy="6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3753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C58F5B4" wp14:editId="6DBAE727">
                      <wp:extent cx="4875530" cy="1186815"/>
                      <wp:effectExtent l="0" t="0" r="0" b="0"/>
                      <wp:docPr id="33" name="Group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5530" cy="1186815"/>
                                <a:chOff x="-257175" y="66675"/>
                                <a:chExt cx="4875530" cy="1186815"/>
                              </a:xfrm>
                            </wpg:grpSpPr>
                            <wps:wsp>
                              <wps:cNvPr id="13" name="TextBox 214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923925" y="666115"/>
                                  <a:ext cx="303085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73753" w:rsidRPr="00023C81" w:rsidRDefault="00D96FBB" w:rsidP="00F85ABE">
                                    <w:pPr>
                                      <w:pStyle w:val="Heading2"/>
                                      <w:jc w:val="both"/>
                                    </w:pPr>
                                    <w:proofErr w:type="spellStart"/>
                                    <w:r>
                                      <w:t>Veggiepancakes</w:t>
                                    </w:r>
                                    <w:proofErr w:type="spellEnd"/>
                                    <w:r w:rsidR="00D42E2A">
                                      <w:t>-</w:t>
                                    </w:r>
                                    <w:proofErr w:type="gramStart"/>
                                    <w:r>
                                      <w:t>Pancakes  without</w:t>
                                    </w:r>
                                    <w:proofErr w:type="gramEnd"/>
                                    <w:r>
                                      <w:t xml:space="preserve"> eggs with a side of rice.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" name="TextBox 213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-257175" y="66675"/>
                                  <a:ext cx="4875530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73753" w:rsidRPr="00023C81" w:rsidRDefault="005F0D5E" w:rsidP="00023C8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12900030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t>Dessert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8F5B4" id="Group 33" o:spid="_x0000_s1033" style="width:383.9pt;height:93.45pt;mso-position-horizontal-relative:char;mso-position-vertical-relative:line" coordorigin="-2571,666" coordsize="48755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">
                      <v:shape id="TextBox 214" o:spid="_x0000_s1034" type="#_x0000_t202" style="position:absolute;left:9239;top:6661;width:30308;height:5873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:rsidR="00B73753" w:rsidRPr="00023C81" w:rsidRDefault="00D96FBB" w:rsidP="00F85ABE">
                              <w:pPr>
                                <w:pStyle w:val="Heading2"/>
                                <w:jc w:val="both"/>
                              </w:pPr>
                              <w:proofErr w:type="spellStart"/>
                              <w:r>
                                <w:t>Veggiepancakes</w:t>
                              </w:r>
                              <w:proofErr w:type="spellEnd"/>
                              <w:r w:rsidR="00D42E2A">
                                <w:t>-</w:t>
                              </w:r>
                              <w:proofErr w:type="gramStart"/>
                              <w:r>
                                <w:t>Pancakes  without</w:t>
                              </w:r>
                              <w:proofErr w:type="gramEnd"/>
                              <w:r>
                                <w:t xml:space="preserve"> eggs with a side of rice.</w:t>
                              </w:r>
                            </w:p>
                          </w:txbxContent>
                        </v:textbox>
                      </v:shape>
                      <v:shape id="TextBox 213" o:spid="_x0000_s1035" type="#_x0000_t202" style="position:absolute;left:-2571;top:666;width:48754;height:6446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:rsidR="00B73753" w:rsidRPr="00023C81" w:rsidRDefault="005F0D5E" w:rsidP="00023C81">
                              <w:pPr>
                                <w:pStyle w:val="Heading1"/>
                              </w:pPr>
                              <w:sdt>
                                <w:sdtPr>
                                  <w:id w:val="129000304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t>Dessert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5A20B8" w:rsidRDefault="005A20B8" w:rsidP="00B73753"/>
    <w:sectPr w:rsidR="005A20B8" w:rsidSect="00023C81">
      <w:headerReference w:type="default" r:id="rId13"/>
      <w:pgSz w:w="12240" w:h="15840" w:code="1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BE" w:rsidRDefault="00F85ABE" w:rsidP="003E5235">
      <w:r>
        <w:separator/>
      </w:r>
    </w:p>
  </w:endnote>
  <w:endnote w:type="continuationSeparator" w:id="0">
    <w:p w:rsidR="00F85ABE" w:rsidRDefault="00F85ABE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BE" w:rsidRDefault="00F85ABE" w:rsidP="003E5235">
      <w:r>
        <w:separator/>
      </w:r>
    </w:p>
  </w:footnote>
  <w:footnote w:type="continuationSeparator" w:id="0">
    <w:p w:rsidR="00F85ABE" w:rsidRDefault="00F85ABE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35" w:rsidRDefault="003E5235">
    <w:pPr>
      <w:pStyle w:val="Header"/>
    </w:pPr>
    <w:r w:rsidRPr="003E523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64AE2" wp14:editId="64473D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4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DB2A518C-E712-4203-916F-886381D817B7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6" name="Rectangle: Rounded Corners 2">
                        <a:extLst>
                          <a:ext uri="{FF2B5EF4-FFF2-40B4-BE49-F238E27FC236}">
                            <a16:creationId xmlns:a16="http://schemas.microsoft.com/office/drawing/2014/main" id="{439F0485-3EF0-4997-B411-5B56CF1F0839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angle: Rounded Corners 3" hidden="1">
                        <a:extLst>
                          <a:ext uri="{FF2B5EF4-FFF2-40B4-BE49-F238E27FC236}">
                            <a16:creationId xmlns:a16="http://schemas.microsoft.com/office/drawing/2014/main" id="{7984FB19-63B9-4E5E-A0EE-A9CD320975CB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5531" y="46493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Graphic 239">
                        <a:extLst>
                          <a:ext uri="{FF2B5EF4-FFF2-40B4-BE49-F238E27FC236}">
                            <a16:creationId xmlns:a16="http://schemas.microsoft.com/office/drawing/2014/main" id="{06A8CA88-5B77-4033-9909-38B35356FA73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Octagon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ctangle: Rounded Corners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443422" y="365236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que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group w14:anchorId="0DAAC750" id="Group 3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">
              <v:roundrect id="Rectangle: Rounded Corners 2" o:spid="_x0000_s1027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" fillcolor="#d8d8d8 [2732]" stroked="f" strokeweight="1pt">
                <v:stroke joinstyle="miter"/>
              </v:roundrect>
              <v:roundrect id="Rectangle: Rounded Corners 3" o:spid="_x0000_s1028" style="position:absolute;left:355;top:464;width:70446;height:21203;visibility:hidden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" fillcolor="#d8d8d8 [2732]" stroked="f" strokeweight="1pt">
                <v:stroke joinstyle="miter"/>
              </v:roundrect>
              <v:shape id="Graphic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" adj="2388" filled="f" strokecolor="#a5a5a5 [2092]" strokeweight="6.75pt">
                <v:stroke opacity="10537f"/>
              </v:shape>
              <v:roundrect id="Rectangle: Rounded Corners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F85ABE"/>
    <w:rsid w:val="000018DE"/>
    <w:rsid w:val="00023C81"/>
    <w:rsid w:val="00085498"/>
    <w:rsid w:val="00093783"/>
    <w:rsid w:val="00142785"/>
    <w:rsid w:val="00210A36"/>
    <w:rsid w:val="0023048E"/>
    <w:rsid w:val="002C2CD8"/>
    <w:rsid w:val="0030022E"/>
    <w:rsid w:val="003749DD"/>
    <w:rsid w:val="00380D10"/>
    <w:rsid w:val="003E5235"/>
    <w:rsid w:val="003F4A70"/>
    <w:rsid w:val="004164BA"/>
    <w:rsid w:val="004C73B6"/>
    <w:rsid w:val="00555B31"/>
    <w:rsid w:val="005A20B8"/>
    <w:rsid w:val="005D38F4"/>
    <w:rsid w:val="005F0D5E"/>
    <w:rsid w:val="006465E8"/>
    <w:rsid w:val="00675F53"/>
    <w:rsid w:val="006F48A4"/>
    <w:rsid w:val="00751F40"/>
    <w:rsid w:val="007C153E"/>
    <w:rsid w:val="007D3B36"/>
    <w:rsid w:val="00922340"/>
    <w:rsid w:val="00AB2FC2"/>
    <w:rsid w:val="00AB52CD"/>
    <w:rsid w:val="00AE6047"/>
    <w:rsid w:val="00B01A57"/>
    <w:rsid w:val="00B640A8"/>
    <w:rsid w:val="00B73753"/>
    <w:rsid w:val="00B900A8"/>
    <w:rsid w:val="00BA207A"/>
    <w:rsid w:val="00C16DC5"/>
    <w:rsid w:val="00C24C49"/>
    <w:rsid w:val="00D42E2A"/>
    <w:rsid w:val="00D96FBB"/>
    <w:rsid w:val="00E01D8F"/>
    <w:rsid w:val="00E1787F"/>
    <w:rsid w:val="00EE6895"/>
    <w:rsid w:val="00F24D30"/>
    <w:rsid w:val="00F747A8"/>
    <w:rsid w:val="00F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32AE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81"/>
    <w:pPr>
      <w:spacing w:before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38F4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8F4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153E"/>
  </w:style>
  <w:style w:type="character" w:customStyle="1" w:styleId="HeaderChar">
    <w:name w:val="Header Char"/>
    <w:basedOn w:val="DefaultParagraphFont"/>
    <w:link w:val="Header"/>
    <w:uiPriority w:val="99"/>
    <w:semiHidden/>
    <w:rsid w:val="007C153E"/>
  </w:style>
  <w:style w:type="paragraph" w:styleId="Footer">
    <w:name w:val="footer"/>
    <w:basedOn w:val="Normal"/>
    <w:link w:val="FooterChar"/>
    <w:uiPriority w:val="99"/>
    <w:rsid w:val="007C153E"/>
  </w:style>
  <w:style w:type="character" w:customStyle="1" w:styleId="FooterChar">
    <w:name w:val="Footer Char"/>
    <w:basedOn w:val="DefaultParagraphFont"/>
    <w:link w:val="Footer"/>
    <w:uiPriority w:val="99"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38F4"/>
    <w:pPr>
      <w:spacing w:before="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D38F4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38F4"/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5D38F4"/>
    <w:rPr>
      <w:rFonts w:eastAsiaTheme="majorEastAsia" w:cstheme="majorBidi"/>
      <w:i/>
      <w:szCs w:val="26"/>
    </w:rPr>
  </w:style>
  <w:style w:type="character" w:styleId="PlaceholderText">
    <w:name w:val="Placeholder Text"/>
    <w:basedOn w:val="DefaultParagraphFont"/>
    <w:uiPriority w:val="99"/>
    <w:semiHidden/>
    <w:rsid w:val="003F4A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5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6\AppData\Roaming\Microsoft\Templates\Basic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87871C5DC94A59B9095BFBD942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F4F6-3B0D-4376-AED4-361DA0083E25}"/>
      </w:docPartPr>
      <w:docPartBody>
        <w:p w:rsidR="00ED5B57" w:rsidRDefault="00ED5B57">
          <w:pPr>
            <w:pStyle w:val="EC87871C5DC94A59B9095BFBD94273F4"/>
          </w:pPr>
          <w:r w:rsidRPr="005D38F4"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57"/>
    <w:rsid w:val="007B2580"/>
    <w:rsid w:val="00E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7871C5DC94A59B9095BFBD94273F4">
    <w:name w:val="EC87871C5DC94A59B9095BFBD94273F4"/>
  </w:style>
  <w:style w:type="paragraph" w:customStyle="1" w:styleId="4B9B92420304459C907149F3CA229F7F">
    <w:name w:val="4B9B92420304459C907149F3CA229F7F"/>
  </w:style>
  <w:style w:type="paragraph" w:customStyle="1" w:styleId="28ADF401E1924889868E55456E0A09E6">
    <w:name w:val="28ADF401E1924889868E55456E0A09E6"/>
  </w:style>
  <w:style w:type="paragraph" w:customStyle="1" w:styleId="D980F73DFD4347FC9B47F98750CC60A3">
    <w:name w:val="D980F73DFD4347FC9B47F98750CC60A3"/>
    <w:rsid w:val="007B2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4879-CFDD-4F4F-8C89-85058B6D5A90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6c05727-aa75-4e4a-9b5f-8a80a116589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EBA3562-11CC-467B-B4BD-64C6B5944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7028E-0DC1-4CE1-B074-5439ECB30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31B2D-9E13-409B-AD90-9E3B9420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menu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2020-03-12T11:37:00Z</dcterms:created>
  <dcterms:modified xsi:type="dcterms:W3CDTF">2020-03-13T11:43:00Z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